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E5" w:rsidRDefault="000E31C7" w:rsidP="00C077E5">
      <w:pPr>
        <w:pStyle w:val="affff7"/>
      </w:pPr>
      <w:r>
        <w:rPr>
          <w:noProof/>
        </w:rPr>
        <w:pict>
          <v:shapetype id="_x0000_t202" coordsize="21600,21600" o:spt="202" path="m,l,21600r21600,l21600,xe">
            <v:stroke joinstyle="miter"/>
            <v:path gradientshapeok="t" o:connecttype="rect"/>
          </v:shapetype>
          <v:shape id="首页自画框图12" o:spid="_x0000_s1026" type="#_x0000_t202" style="position:absolute;left:0;text-align:left;margin-left:354.3pt;margin-top:768.75pt;width:63.9pt;height:14.5pt;z-index:251670528;visibility:visible;mso-position-horizontal-relative:pag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" filled="f" stroked="f" strokeweight=".5pt">
            <v:textbox inset="0,0,0,0">
              <w:txbxContent>
                <w:p w:rsidR="003B55B7" w:rsidRDefault="003B55B7" w:rsidP="00C077E5">
                  <w:pPr>
                    <w:pStyle w:val="HB2"/>
                  </w:pPr>
                  <w:r>
                    <w:rPr>
                      <w:rFonts w:hint="eastAsia"/>
                    </w:rPr>
                    <w:t>发 布</w:t>
                  </w:r>
                </w:p>
              </w:txbxContent>
            </v:textbox>
            <w10:wrap anchorx="page" anchory="page"/>
          </v:shape>
        </w:pict>
      </w:r>
      <w:r>
        <w:rPr>
          <w:noProof/>
        </w:rPr>
        <w:pict>
          <v:line id="首页自画框图6" o:spid="_x0000_s1037" style="position:absolute;left:0;text-align:left;z-index:251664384;visibility:visible" from=".05pt,180.45pt" to="482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" strokeweight=".5pt">
            <v:stroke joinstyle="miter"/>
          </v:line>
        </w:pict>
      </w:r>
      <w:r>
        <w:rPr>
          <w:noProof/>
        </w:rPr>
        <w:pict>
          <v:line id="首页自画框图10" o:spid="_x0000_s1036" style="position:absolute;left:0;text-align:left;z-index:251668480;visibility:visible" from=".05pt,696.4pt" to="482pt,6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" strokeweight=".5pt">
            <v:stroke joinstyle="miter"/>
          </v:line>
        </w:pict>
      </w:r>
      <w:r>
        <w:rPr>
          <w:noProof/>
        </w:rPr>
        <w:pict>
          <v:shape id="首页自画框图11" o:spid="_x0000_s1027" type="#_x0000_t202" style="position:absolute;left:0;text-align:left;margin-left:191.2pt;margin-top:766.75pt;width:163.15pt;height:18.5pt;z-index:25166950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" filled="f" stroked="f" strokeweight=".5pt">
            <v:textbox inset="0,0,0,0">
              <w:txbxContent>
                <w:p w:rsidR="003B55B7" w:rsidRDefault="003B55B7" w:rsidP="00C077E5">
                  <w:pPr>
                    <w:pStyle w:val="HB1"/>
                  </w:pPr>
                  <w:r>
                    <w:rPr>
                      <w:rFonts w:hint="eastAsia"/>
                    </w:rPr>
                    <w:t>国家药品监督管理局</w:t>
                  </w:r>
                </w:p>
              </w:txbxContent>
            </v:textbox>
            <w10:wrap anchorx="page" anchory="page"/>
          </v:shape>
        </w:pict>
      </w:r>
      <w:r>
        <w:rPr>
          <w:noProof/>
        </w:rPr>
        <w:pict>
          <v:shape id="首页自画框图9" o:spid="_x0000_s1028" type="#_x0000_t202" style="position:absolute;left:0;text-align:left;margin-left:255.15pt;margin-top:668.05pt;width:226.8pt;height:28.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" filled="f" stroked="f" strokeweight=".5pt">
            <v:textbox style="mso-fit-shape-to-text:t" inset="0,0,,0">
              <w:txbxContent>
                <w:p w:rsidR="003B55B7" w:rsidRPr="00C077E5" w:rsidRDefault="003B55B7" w:rsidP="00C077E5">
                  <w:pPr>
                    <w:pStyle w:val="affffb"/>
                  </w:pPr>
                  <w:r>
                    <w:t>20XX—XX—XX实施</w:t>
                  </w:r>
                </w:p>
              </w:txbxContent>
            </v:textbox>
          </v:shape>
        </w:pict>
      </w:r>
      <w:r>
        <w:rPr>
          <w:noProof/>
        </w:rPr>
        <w:pict>
          <v:shape id="首页自画框图8" o:spid="_x0000_s1029" type="#_x0000_t202" style="position:absolute;left:0;text-align:left;margin-left:.05pt;margin-top:668.05pt;width:226.8pt;height:28.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" filled="f" stroked="f" strokeweight=".5pt">
            <v:textbox style="mso-fit-shape-to-text:t" inset="0,0,,0">
              <w:txbxContent>
                <w:p w:rsidR="003B55B7" w:rsidRPr="00C077E5" w:rsidRDefault="003B55B7" w:rsidP="00C077E5">
                  <w:pPr>
                    <w:pStyle w:val="afffb"/>
                  </w:pPr>
                  <w:r>
                    <w:t>20XX—XX—XX发布</w:t>
                  </w:r>
                </w:p>
              </w:txbxContent>
            </v:textbox>
          </v:shape>
        </w:pict>
      </w:r>
      <w:r>
        <w:rPr>
          <w:noProof/>
        </w:rPr>
        <w:pict>
          <v:shape id="首页自画框图7" o:spid="_x0000_s1030" type="#_x0000_t202" style="position:absolute;left:0;text-align:left;margin-left:.05pt;margin-top:293.8pt;width:481.95pt;height:34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" filled="f" stroked="f" strokeweight=".5pt">
            <v:textbox style="mso-fit-shape-to-text:t" inset="0,0,,0">
              <w:txbxContent>
                <w:p w:rsidR="003B55B7" w:rsidRDefault="003B55B7" w:rsidP="00C077E5">
                  <w:pPr>
                    <w:pStyle w:val="afffd"/>
                  </w:pPr>
                  <w:r>
                    <w:rPr>
                      <w:rFonts w:hint="eastAsia"/>
                    </w:rPr>
                    <w:t>眼科仪器</w:t>
                  </w:r>
                  <w:r>
                    <w:t xml:space="preserve"> 眼内照明器 第2部分：光辐射安全的基本要求和试验方法</w:t>
                  </w:r>
                </w:p>
                <w:p w:rsidR="003B55B7" w:rsidRPr="006475C0" w:rsidRDefault="003B55B7" w:rsidP="00C077E5">
                  <w:pPr>
                    <w:pStyle w:val="affff0"/>
                    <w:rPr>
                      <w:rFonts w:ascii="Times New Roman"/>
                    </w:rPr>
                  </w:pPr>
                  <w:r w:rsidRPr="006475C0">
                    <w:rPr>
                      <w:rFonts w:ascii="Times New Roman"/>
                    </w:rPr>
                    <w:t xml:space="preserve">Ophthalmic instruments — </w:t>
                  </w:r>
                  <w:proofErr w:type="spellStart"/>
                  <w:r w:rsidRPr="006475C0">
                    <w:rPr>
                      <w:rFonts w:ascii="Times New Roman"/>
                    </w:rPr>
                    <w:t>Endoilluminators</w:t>
                  </w:r>
                  <w:proofErr w:type="spellEnd"/>
                  <w:r w:rsidRPr="006475C0">
                    <w:rPr>
                      <w:rFonts w:ascii="Times New Roman"/>
                    </w:rPr>
                    <w:t>—Part 2: Fundamental requirements and test methods for optical radiation safety</w:t>
                  </w:r>
                </w:p>
                <w:p w:rsidR="003B55B7" w:rsidRPr="006475C0" w:rsidRDefault="003B55B7" w:rsidP="00C077E5">
                  <w:pPr>
                    <w:pStyle w:val="affff1"/>
                    <w:rPr>
                      <w:rFonts w:ascii="Times New Roman" w:hAnsi="Times New Roman"/>
                    </w:rPr>
                  </w:pPr>
                  <w:r>
                    <w:rPr>
                      <w:rFonts w:ascii="Times New Roman" w:hAnsi="Times New Roman"/>
                    </w:rPr>
                    <w:t>(ISO 15752:2010</w:t>
                  </w:r>
                  <w:r>
                    <w:rPr>
                      <w:rFonts w:ascii="Times New Roman" w:hAnsi="Times New Roman" w:hint="eastAsia"/>
                    </w:rPr>
                    <w:t xml:space="preserve">, </w:t>
                  </w:r>
                  <w:r w:rsidRPr="006475C0">
                    <w:rPr>
                      <w:rFonts w:ascii="Times New Roman" w:hAnsi="Times New Roman"/>
                    </w:rPr>
                    <w:t>MOD)</w:t>
                  </w:r>
                </w:p>
                <w:p w:rsidR="003B55B7" w:rsidRDefault="003B55B7" w:rsidP="00C077E5">
                  <w:pPr>
                    <w:pStyle w:val="affff1"/>
                    <w:rPr>
                      <w:rFonts w:hint="eastAsia"/>
                    </w:rPr>
                  </w:pPr>
                  <w:r>
                    <w:t>（</w:t>
                  </w:r>
                  <w:r w:rsidR="00530908">
                    <w:rPr>
                      <w:rFonts w:hint="eastAsia"/>
                    </w:rPr>
                    <w:t>征求意见</w:t>
                  </w:r>
                  <w:r>
                    <w:t>稿）</w:t>
                  </w:r>
                </w:p>
                <w:p w:rsidR="00BA6471" w:rsidRPr="00C077E5" w:rsidRDefault="00BA6471" w:rsidP="00C077E5">
                  <w:pPr>
                    <w:pStyle w:val="affff1"/>
                  </w:pPr>
                  <w:r w:rsidRPr="00BA6471">
                    <w:rPr>
                      <w:rFonts w:hint="eastAsia"/>
                    </w:rPr>
                    <w:t>“在提交反馈意见时，请将您知道的相关专利连同支持性文件一并附上”</w:t>
                  </w:r>
                </w:p>
              </w:txbxContent>
            </v:textbox>
          </v:shape>
        </w:pict>
      </w:r>
      <w:r>
        <w:rPr>
          <w:noProof/>
        </w:rPr>
        <w:pict>
          <v:shape id="首页自画框图5" o:spid="_x0000_s1031" type="#_x0000_t202" style="position:absolute;left:0;text-align:left;margin-left:127.6pt;margin-top:135.05pt;width:340.2pt;height:56.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" filled="f" stroked="f" strokeweight=".5pt">
            <v:textbox style="mso-fit-shape-to-text:t" inset="0,0,,0">
              <w:txbxContent>
                <w:p w:rsidR="003B55B7" w:rsidRDefault="003B55B7" w:rsidP="00C077E5">
                  <w:pPr>
                    <w:pStyle w:val="11"/>
                  </w:pPr>
                  <w:r>
                    <w:t xml:space="preserve">YY </w:t>
                  </w:r>
                  <w:r w:rsidR="007E218D">
                    <w:t>0</w:t>
                  </w:r>
                  <w:r w:rsidR="007E218D">
                    <w:rPr>
                      <w:rFonts w:hint="eastAsia"/>
                    </w:rPr>
                    <w:t>792</w:t>
                  </w:r>
                  <w:r>
                    <w:t>.2-20</w:t>
                  </w:r>
                  <w:r>
                    <w:t>××</w:t>
                  </w:r>
                </w:p>
                <w:p w:rsidR="003B55B7" w:rsidRPr="00C077E5" w:rsidRDefault="003B55B7" w:rsidP="00C077E5">
                  <w:pPr>
                    <w:pStyle w:val="afffc"/>
                  </w:pPr>
                  <w:r>
                    <w:rPr>
                      <w:rFonts w:hint="eastAsia"/>
                    </w:rPr>
                    <w:t xml:space="preserve">代替 YY </w:t>
                  </w:r>
                  <w:r w:rsidR="007E218D">
                    <w:rPr>
                      <w:rFonts w:hint="eastAsia"/>
                    </w:rPr>
                    <w:t>0792</w:t>
                  </w:r>
                  <w:r>
                    <w:rPr>
                      <w:rFonts w:hint="eastAsia"/>
                    </w:rPr>
                    <w:t>.2-2010</w:t>
                  </w:r>
                </w:p>
              </w:txbxContent>
            </v:textbox>
          </v:shape>
        </w:pict>
      </w:r>
      <w:r>
        <w:rPr>
          <w:noProof/>
        </w:rPr>
        <w:pict>
          <v:shape id="首页自画框图4" o:spid="_x0000_s1032" type="#_x0000_t202" style="position:absolute;left:0;text-align:left;margin-left:.05pt;margin-top:86.85pt;width:481.95pt;height:5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" filled="f" stroked="f" strokeweight=".5pt">
            <v:textbox style="mso-fit-shape-to-text:t" inset="0,0,,0">
              <w:txbxContent>
                <w:p w:rsidR="003B55B7" w:rsidRPr="00C077E5" w:rsidRDefault="003B55B7" w:rsidP="00C077E5">
                  <w:pPr>
                    <w:pStyle w:val="HB0"/>
                    <w:rPr>
                      <w:b w:val="0"/>
                      <w:w w:val="100"/>
                    </w:rPr>
                  </w:pPr>
                  <w:r>
                    <w:rPr>
                      <w:rFonts w:hint="eastAsia"/>
                      <w:b w:val="0"/>
                    </w:rPr>
                    <w:t>中华人民共和国医药业标准</w:t>
                  </w:r>
                </w:p>
              </w:txbxContent>
            </v:textbox>
          </v:shape>
        </w:pict>
      </w:r>
      <w:r>
        <w:rPr>
          <w:noProof/>
        </w:rPr>
        <w:pict>
          <v:shape id="首页自画框图3" o:spid="_x0000_s1033" type="#_x0000_t202" style="position:absolute;left:0;text-align:left;margin-left:167.3pt;margin-top:4.65pt;width:311.85pt;height:12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" filled="f" stroked="f" strokeweight=".5pt">
            <v:textbox style="mso-fit-shape-to-text:t" inset="0,0,,0">
              <w:txbxContent>
                <w:p w:rsidR="003B55B7" w:rsidRPr="00C077E5" w:rsidRDefault="003B55B7" w:rsidP="00C077E5">
                  <w:pPr>
                    <w:pStyle w:val="HB"/>
                    <w:rPr>
                      <w:w w:val="100"/>
                    </w:rPr>
                  </w:pPr>
                  <w:r>
                    <w:t>YY</w:t>
                  </w:r>
                </w:p>
              </w:txbxContent>
            </v:textbox>
          </v:shape>
        </w:pict>
      </w:r>
      <w:r>
        <w:rPr>
          <w:noProof/>
        </w:rPr>
        <w:pict>
          <v:shape id="首页自画框图2" o:spid="_x0000_s1034" type="#_x0000_t202" style="position:absolute;left:0;text-align:left;margin-left:.05pt;margin-top:-3.85pt;width:141.75pt;height:56.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" filled="f" stroked="f" strokeweight=".5pt">
            <v:textbox style="mso-fit-shape-to-text:t" inset="0,0,,0">
              <w:txbxContent>
                <w:p w:rsidR="003B55B7" w:rsidRDefault="003B55B7" w:rsidP="00C077E5">
                  <w:pPr>
                    <w:pStyle w:val="ICS"/>
                  </w:pPr>
                  <w:r>
                    <w:t>ICS 11.040.70</w:t>
                  </w:r>
                </w:p>
                <w:p w:rsidR="003B55B7" w:rsidRDefault="003B55B7" w:rsidP="00C077E5">
                  <w:pPr>
                    <w:pStyle w:val="ICS"/>
                  </w:pPr>
                  <w:r>
                    <w:t>CCS 40</w:t>
                  </w:r>
                </w:p>
                <w:p w:rsidR="003B55B7" w:rsidRPr="00C077E5" w:rsidRDefault="003B55B7" w:rsidP="00C077E5">
                  <w:pPr>
                    <w:pStyle w:val="ICS"/>
                  </w:pPr>
                </w:p>
              </w:txbxContent>
            </v:textbox>
          </v:shape>
        </w:pict>
      </w:r>
    </w:p>
    <w:p w:rsidR="00C077E5" w:rsidRDefault="00C077E5" w:rsidP="00C077E5">
      <w:pPr>
        <w:pStyle w:val="afffa"/>
        <w:ind w:firstLine="420"/>
      </w:pPr>
    </w:p>
    <w:p w:rsidR="00C077E5" w:rsidRPr="00C077E5" w:rsidRDefault="00C077E5" w:rsidP="00C077E5">
      <w:pPr>
        <w:pStyle w:val="afffa"/>
        <w:ind w:firstLine="420"/>
      </w:pPr>
    </w:p>
    <w:p w:rsidR="00C077E5" w:rsidRPr="00C077E5" w:rsidRDefault="00C077E5" w:rsidP="00C077E5">
      <w:pPr>
        <w:pStyle w:val="afffa"/>
        <w:ind w:firstLine="420"/>
        <w:sectPr w:rsidR="00C077E5" w:rsidRPr="00C077E5" w:rsidSect="00C077E5">
          <w:headerReference w:type="even" r:id="rId9"/>
          <w:headerReference w:type="default" r:id="rId10"/>
          <w:footerReference w:type="even" r:id="rId11"/>
          <w:footerReference w:type="default" r:id="rId12"/>
          <w:headerReference w:type="first" r:id="rId13"/>
          <w:footerReference w:type="first" r:id="rId14"/>
          <w:pgSz w:w="11907" w:h="16839" w:code="9"/>
          <w:pgMar w:top="283" w:right="1134" w:bottom="1134" w:left="1417" w:header="283" w:footer="1134" w:gutter="0"/>
          <w:pgNumType w:fmt="upperRoman" w:start="1"/>
          <w:cols w:space="425"/>
          <w:titlePg/>
          <w:docGrid w:type="lines" w:linePitch="312"/>
        </w:sectPr>
      </w:pPr>
    </w:p>
    <w:p w:rsidR="00D518AD" w:rsidRDefault="00D518AD" w:rsidP="00D518AD">
      <w:pPr>
        <w:pStyle w:val="affff7"/>
      </w:pPr>
      <w:bookmarkStart w:id="0" w:name="标准目次"/>
      <w:bookmarkEnd w:id="0"/>
      <w:r>
        <w:rPr>
          <w:rFonts w:hint="eastAsia"/>
        </w:rPr>
        <w:lastRenderedPageBreak/>
        <w:t>目    次</w:t>
      </w:r>
    </w:p>
    <w:p w:rsidR="00D518AD" w:rsidRPr="00D518AD" w:rsidRDefault="00453406" w:rsidP="00D518AD">
      <w:pPr>
        <w:pStyle w:val="12"/>
        <w:tabs>
          <w:tab w:val="right" w:leader="dot" w:pos="9346"/>
        </w:tabs>
        <w:spacing w:before="78" w:after="78"/>
        <w:rPr>
          <w:rFonts w:hAnsi="宋体" w:cstheme="minorBidi"/>
          <w:noProof/>
          <w:kern w:val="2"/>
          <w:szCs w:val="22"/>
        </w:rPr>
      </w:pPr>
      <w:r w:rsidRPr="00D518AD">
        <w:rPr>
          <w:rFonts w:hAnsi="宋体"/>
        </w:rPr>
        <w:fldChar w:fldCharType="begin"/>
      </w:r>
      <w:r w:rsidR="00D518AD" w:rsidRPr="00D518AD">
        <w:rPr>
          <w:rFonts w:hAnsi="宋体"/>
        </w:rPr>
        <w:instrText xml:space="preserve"> </w:instrText>
      </w:r>
      <w:r w:rsidR="00D518AD" w:rsidRPr="00D518AD">
        <w:rPr>
          <w:rFonts w:hAnsi="宋体" w:hint="eastAsia"/>
        </w:rPr>
        <w:instrText>TOC \o "1-7" \h \z</w:instrText>
      </w:r>
      <w:r w:rsidR="00D518AD" w:rsidRPr="00D518AD">
        <w:rPr>
          <w:rFonts w:hAnsi="宋体"/>
        </w:rPr>
        <w:instrText xml:space="preserve"> </w:instrText>
      </w:r>
      <w:r w:rsidRPr="00D518AD">
        <w:rPr>
          <w:rFonts w:hAnsi="宋体"/>
        </w:rPr>
        <w:fldChar w:fldCharType="separate"/>
      </w:r>
      <w:hyperlink w:anchor="_Toc75340939" w:history="1">
        <w:r w:rsidR="00D518AD">
          <w:rPr>
            <w:rStyle w:val="afff9"/>
            <w:rFonts w:ascii="宋体" w:hAnsi="宋体" w:hint="eastAsia"/>
            <w:noProof/>
          </w:rPr>
          <w:t>前言</w:t>
        </w:r>
        <w:r w:rsidR="00D518AD" w:rsidRPr="00D518AD">
          <w:rPr>
            <w:rFonts w:hAnsi="宋体"/>
            <w:noProof/>
            <w:webHidden/>
          </w:rPr>
          <w:tab/>
        </w:r>
        <w:r w:rsidRPr="00D518AD">
          <w:rPr>
            <w:rFonts w:hAnsi="宋体"/>
            <w:noProof/>
            <w:webHidden/>
          </w:rPr>
          <w:fldChar w:fldCharType="begin"/>
        </w:r>
        <w:r w:rsidR="00D518AD" w:rsidRPr="00D518AD">
          <w:rPr>
            <w:rFonts w:hAnsi="宋体"/>
            <w:noProof/>
            <w:webHidden/>
          </w:rPr>
          <w:instrText xml:space="preserve"> PAGEREF _Toc75340939 \h </w:instrText>
        </w:r>
        <w:r w:rsidRPr="00D518AD">
          <w:rPr>
            <w:rFonts w:hAnsi="宋体"/>
            <w:noProof/>
            <w:webHidden/>
          </w:rPr>
        </w:r>
        <w:r w:rsidRPr="00D518AD">
          <w:rPr>
            <w:rFonts w:hAnsi="宋体"/>
            <w:noProof/>
            <w:webHidden/>
          </w:rPr>
          <w:fldChar w:fldCharType="separate"/>
        </w:r>
        <w:r w:rsidR="00D518AD" w:rsidRPr="00D518AD">
          <w:rPr>
            <w:rFonts w:hAnsi="宋体"/>
            <w:noProof/>
            <w:webHidden/>
          </w:rPr>
          <w:t>II</w:t>
        </w:r>
        <w:r w:rsidRPr="00D518AD">
          <w:rPr>
            <w:rFonts w:hAnsi="宋体"/>
            <w:noProof/>
            <w:webHidden/>
          </w:rPr>
          <w:fldChar w:fldCharType="end"/>
        </w:r>
      </w:hyperlink>
    </w:p>
    <w:p w:rsidR="00D518AD" w:rsidRPr="00D518AD" w:rsidRDefault="000E31C7" w:rsidP="00D518AD">
      <w:pPr>
        <w:pStyle w:val="23"/>
        <w:tabs>
          <w:tab w:val="right" w:leader="dot" w:pos="9346"/>
        </w:tabs>
        <w:spacing w:before="78" w:after="78"/>
        <w:rPr>
          <w:rFonts w:hAnsi="宋体" w:cstheme="minorBidi"/>
          <w:kern w:val="2"/>
          <w:szCs w:val="22"/>
        </w:rPr>
      </w:pPr>
      <w:hyperlink w:anchor="_Toc75340940" w:history="1">
        <w:r w:rsidR="00D518AD" w:rsidRPr="00D518AD">
          <w:rPr>
            <w:rStyle w:val="afff9"/>
            <w:rFonts w:ascii="宋体" w:hAnsi="宋体"/>
          </w:rPr>
          <w:t>1</w:t>
        </w:r>
        <w:r w:rsidR="00D518AD" w:rsidRPr="00D518AD">
          <w:rPr>
            <w:rStyle w:val="afff9"/>
            <w:rFonts w:ascii="宋体" w:hAnsi="宋体" w:hint="eastAsia"/>
          </w:rPr>
          <w:t xml:space="preserve"> 范围</w:t>
        </w:r>
        <w:r w:rsidR="00D518AD" w:rsidRPr="00D518AD">
          <w:rPr>
            <w:rFonts w:hAnsi="宋体"/>
            <w:webHidden/>
          </w:rPr>
          <w:tab/>
        </w:r>
        <w:r w:rsidR="00453406" w:rsidRPr="00D518AD">
          <w:rPr>
            <w:rFonts w:hAnsi="宋体"/>
            <w:webHidden/>
          </w:rPr>
          <w:fldChar w:fldCharType="begin"/>
        </w:r>
        <w:r w:rsidR="00D518AD" w:rsidRPr="00D518AD">
          <w:rPr>
            <w:rFonts w:hAnsi="宋体"/>
            <w:webHidden/>
          </w:rPr>
          <w:instrText xml:space="preserve"> PAGEREF _Toc75340940 \h </w:instrText>
        </w:r>
        <w:r w:rsidR="00453406" w:rsidRPr="00D518AD">
          <w:rPr>
            <w:rFonts w:hAnsi="宋体"/>
            <w:webHidden/>
          </w:rPr>
        </w:r>
        <w:r w:rsidR="00453406" w:rsidRPr="00D518AD">
          <w:rPr>
            <w:rFonts w:hAnsi="宋体"/>
            <w:webHidden/>
          </w:rPr>
          <w:fldChar w:fldCharType="separate"/>
        </w:r>
        <w:r w:rsidR="00D518AD" w:rsidRPr="00D518AD">
          <w:rPr>
            <w:rFonts w:hAnsi="宋体"/>
            <w:webHidden/>
          </w:rPr>
          <w:t>1</w:t>
        </w:r>
        <w:r w:rsidR="00453406" w:rsidRPr="00D518AD">
          <w:rPr>
            <w:rFonts w:hAnsi="宋体"/>
            <w:webHidden/>
          </w:rPr>
          <w:fldChar w:fldCharType="end"/>
        </w:r>
      </w:hyperlink>
    </w:p>
    <w:p w:rsidR="00D518AD" w:rsidRPr="00D518AD" w:rsidRDefault="000E31C7" w:rsidP="00D518AD">
      <w:pPr>
        <w:pStyle w:val="23"/>
        <w:tabs>
          <w:tab w:val="right" w:leader="dot" w:pos="9346"/>
        </w:tabs>
        <w:spacing w:before="78" w:after="78"/>
        <w:rPr>
          <w:rFonts w:hAnsi="宋体" w:cstheme="minorBidi"/>
          <w:kern w:val="2"/>
          <w:szCs w:val="22"/>
        </w:rPr>
      </w:pPr>
      <w:hyperlink w:anchor="_Toc75340941" w:history="1">
        <w:r w:rsidR="00D518AD" w:rsidRPr="00D518AD">
          <w:rPr>
            <w:rStyle w:val="afff9"/>
            <w:rFonts w:ascii="宋体" w:hAnsi="宋体"/>
          </w:rPr>
          <w:t>2</w:t>
        </w:r>
        <w:r w:rsidR="00D518AD" w:rsidRPr="00D518AD">
          <w:rPr>
            <w:rStyle w:val="afff9"/>
            <w:rFonts w:ascii="宋体" w:hAnsi="宋体" w:hint="eastAsia"/>
          </w:rPr>
          <w:t xml:space="preserve"> 规范性引用文件</w:t>
        </w:r>
        <w:r w:rsidR="00D518AD" w:rsidRPr="00D518AD">
          <w:rPr>
            <w:rFonts w:hAnsi="宋体"/>
            <w:webHidden/>
          </w:rPr>
          <w:tab/>
        </w:r>
        <w:r w:rsidR="00453406" w:rsidRPr="00D518AD">
          <w:rPr>
            <w:rFonts w:hAnsi="宋体"/>
            <w:webHidden/>
          </w:rPr>
          <w:fldChar w:fldCharType="begin"/>
        </w:r>
        <w:r w:rsidR="00D518AD" w:rsidRPr="00D518AD">
          <w:rPr>
            <w:rFonts w:hAnsi="宋体"/>
            <w:webHidden/>
          </w:rPr>
          <w:instrText xml:space="preserve"> PAGEREF _Toc75340941 \h </w:instrText>
        </w:r>
        <w:r w:rsidR="00453406" w:rsidRPr="00D518AD">
          <w:rPr>
            <w:rFonts w:hAnsi="宋体"/>
            <w:webHidden/>
          </w:rPr>
        </w:r>
        <w:r w:rsidR="00453406" w:rsidRPr="00D518AD">
          <w:rPr>
            <w:rFonts w:hAnsi="宋体"/>
            <w:webHidden/>
          </w:rPr>
          <w:fldChar w:fldCharType="separate"/>
        </w:r>
        <w:r w:rsidR="00D518AD" w:rsidRPr="00D518AD">
          <w:rPr>
            <w:rFonts w:hAnsi="宋体"/>
            <w:webHidden/>
          </w:rPr>
          <w:t>1</w:t>
        </w:r>
        <w:r w:rsidR="00453406" w:rsidRPr="00D518AD">
          <w:rPr>
            <w:rFonts w:hAnsi="宋体"/>
            <w:webHidden/>
          </w:rPr>
          <w:fldChar w:fldCharType="end"/>
        </w:r>
      </w:hyperlink>
    </w:p>
    <w:p w:rsidR="00D518AD" w:rsidRPr="00D518AD" w:rsidRDefault="000E31C7" w:rsidP="00D518AD">
      <w:pPr>
        <w:pStyle w:val="23"/>
        <w:tabs>
          <w:tab w:val="right" w:leader="dot" w:pos="9346"/>
        </w:tabs>
        <w:spacing w:before="78" w:after="78"/>
        <w:rPr>
          <w:rFonts w:hAnsi="宋体" w:cstheme="minorBidi"/>
          <w:kern w:val="2"/>
          <w:szCs w:val="22"/>
        </w:rPr>
      </w:pPr>
      <w:hyperlink w:anchor="_Toc75340942" w:history="1">
        <w:r w:rsidR="00D518AD" w:rsidRPr="00D518AD">
          <w:rPr>
            <w:rStyle w:val="afff9"/>
            <w:rFonts w:ascii="宋体" w:hAnsi="宋体"/>
          </w:rPr>
          <w:t>3</w:t>
        </w:r>
        <w:r w:rsidR="00D518AD" w:rsidRPr="00D518AD">
          <w:rPr>
            <w:rStyle w:val="afff9"/>
            <w:rFonts w:ascii="宋体" w:hAnsi="宋体" w:hint="eastAsia"/>
          </w:rPr>
          <w:t xml:space="preserve"> 术语和定义</w:t>
        </w:r>
        <w:r w:rsidR="00D518AD" w:rsidRPr="00D518AD">
          <w:rPr>
            <w:rFonts w:hAnsi="宋体"/>
            <w:webHidden/>
          </w:rPr>
          <w:tab/>
        </w:r>
        <w:r w:rsidR="00453406" w:rsidRPr="00D518AD">
          <w:rPr>
            <w:rFonts w:hAnsi="宋体"/>
            <w:webHidden/>
          </w:rPr>
          <w:fldChar w:fldCharType="begin"/>
        </w:r>
        <w:r w:rsidR="00D518AD" w:rsidRPr="00D518AD">
          <w:rPr>
            <w:rFonts w:hAnsi="宋体"/>
            <w:webHidden/>
          </w:rPr>
          <w:instrText xml:space="preserve"> PAGEREF _Toc75340942 \h </w:instrText>
        </w:r>
        <w:r w:rsidR="00453406" w:rsidRPr="00D518AD">
          <w:rPr>
            <w:rFonts w:hAnsi="宋体"/>
            <w:webHidden/>
          </w:rPr>
        </w:r>
        <w:r w:rsidR="00453406" w:rsidRPr="00D518AD">
          <w:rPr>
            <w:rFonts w:hAnsi="宋体"/>
            <w:webHidden/>
          </w:rPr>
          <w:fldChar w:fldCharType="separate"/>
        </w:r>
        <w:r w:rsidR="00D518AD" w:rsidRPr="00D518AD">
          <w:rPr>
            <w:rFonts w:hAnsi="宋体"/>
            <w:webHidden/>
          </w:rPr>
          <w:t>1</w:t>
        </w:r>
        <w:r w:rsidR="00453406" w:rsidRPr="00D518AD">
          <w:rPr>
            <w:rFonts w:hAnsi="宋体"/>
            <w:webHidden/>
          </w:rPr>
          <w:fldChar w:fldCharType="end"/>
        </w:r>
      </w:hyperlink>
    </w:p>
    <w:p w:rsidR="00D518AD" w:rsidRPr="00D518AD" w:rsidRDefault="000E31C7" w:rsidP="00D518AD">
      <w:pPr>
        <w:pStyle w:val="23"/>
        <w:tabs>
          <w:tab w:val="right" w:leader="dot" w:pos="9346"/>
        </w:tabs>
        <w:spacing w:before="78" w:after="78"/>
        <w:rPr>
          <w:rFonts w:hAnsi="宋体" w:cstheme="minorBidi"/>
          <w:kern w:val="2"/>
          <w:szCs w:val="22"/>
        </w:rPr>
      </w:pPr>
      <w:hyperlink w:anchor="_Toc75340943" w:history="1">
        <w:r w:rsidR="00D518AD" w:rsidRPr="00D518AD">
          <w:rPr>
            <w:rStyle w:val="afff9"/>
            <w:rFonts w:ascii="宋体" w:hAnsi="宋体"/>
          </w:rPr>
          <w:t>4</w:t>
        </w:r>
        <w:r w:rsidR="00D518AD" w:rsidRPr="00D518AD">
          <w:rPr>
            <w:rStyle w:val="afff9"/>
            <w:rFonts w:ascii="宋体" w:hAnsi="宋体" w:hint="eastAsia"/>
          </w:rPr>
          <w:t xml:space="preserve"> 要求</w:t>
        </w:r>
        <w:r w:rsidR="00D518AD" w:rsidRPr="00D518AD">
          <w:rPr>
            <w:rFonts w:hAnsi="宋体"/>
            <w:webHidden/>
          </w:rPr>
          <w:tab/>
        </w:r>
        <w:r w:rsidR="00453406" w:rsidRPr="00D518AD">
          <w:rPr>
            <w:rFonts w:hAnsi="宋体"/>
            <w:webHidden/>
          </w:rPr>
          <w:fldChar w:fldCharType="begin"/>
        </w:r>
        <w:r w:rsidR="00D518AD" w:rsidRPr="00D518AD">
          <w:rPr>
            <w:rFonts w:hAnsi="宋体"/>
            <w:webHidden/>
          </w:rPr>
          <w:instrText xml:space="preserve"> PAGEREF _Toc75340943 \h </w:instrText>
        </w:r>
        <w:r w:rsidR="00453406" w:rsidRPr="00D518AD">
          <w:rPr>
            <w:rFonts w:hAnsi="宋体"/>
            <w:webHidden/>
          </w:rPr>
        </w:r>
        <w:r w:rsidR="00453406" w:rsidRPr="00D518AD">
          <w:rPr>
            <w:rFonts w:hAnsi="宋体"/>
            <w:webHidden/>
          </w:rPr>
          <w:fldChar w:fldCharType="separate"/>
        </w:r>
        <w:r w:rsidR="00D518AD" w:rsidRPr="00D518AD">
          <w:rPr>
            <w:rFonts w:hAnsi="宋体"/>
            <w:webHidden/>
          </w:rPr>
          <w:t>2</w:t>
        </w:r>
        <w:r w:rsidR="00453406" w:rsidRPr="00D518AD">
          <w:rPr>
            <w:rFonts w:hAnsi="宋体"/>
            <w:webHidden/>
          </w:rPr>
          <w:fldChar w:fldCharType="end"/>
        </w:r>
      </w:hyperlink>
    </w:p>
    <w:p w:rsidR="00D518AD" w:rsidRPr="00D518AD" w:rsidRDefault="000E31C7" w:rsidP="00D518AD">
      <w:pPr>
        <w:pStyle w:val="23"/>
        <w:tabs>
          <w:tab w:val="right" w:leader="dot" w:pos="9346"/>
        </w:tabs>
        <w:spacing w:before="78" w:after="78"/>
        <w:rPr>
          <w:rFonts w:hAnsi="宋体" w:cstheme="minorBidi"/>
          <w:kern w:val="2"/>
          <w:szCs w:val="22"/>
        </w:rPr>
      </w:pPr>
      <w:hyperlink w:anchor="_Toc75340947" w:history="1">
        <w:r w:rsidR="00D518AD" w:rsidRPr="00D518AD">
          <w:rPr>
            <w:rStyle w:val="afff9"/>
            <w:rFonts w:ascii="宋体" w:hAnsi="宋体"/>
          </w:rPr>
          <w:t>5</w:t>
        </w:r>
        <w:r w:rsidR="00D518AD" w:rsidRPr="00D518AD">
          <w:rPr>
            <w:rStyle w:val="afff9"/>
            <w:rFonts w:ascii="宋体" w:hAnsi="宋体" w:hint="eastAsia"/>
          </w:rPr>
          <w:t xml:space="preserve"> 测试方法</w:t>
        </w:r>
        <w:r w:rsidR="00D518AD" w:rsidRPr="00D518AD">
          <w:rPr>
            <w:rFonts w:hAnsi="宋体"/>
            <w:webHidden/>
          </w:rPr>
          <w:tab/>
        </w:r>
        <w:r w:rsidR="00453406" w:rsidRPr="00D518AD">
          <w:rPr>
            <w:rFonts w:hAnsi="宋体"/>
            <w:webHidden/>
          </w:rPr>
          <w:fldChar w:fldCharType="begin"/>
        </w:r>
        <w:r w:rsidR="00D518AD" w:rsidRPr="00D518AD">
          <w:rPr>
            <w:rFonts w:hAnsi="宋体"/>
            <w:webHidden/>
          </w:rPr>
          <w:instrText xml:space="preserve"> PAGEREF _Toc75340947 \h </w:instrText>
        </w:r>
        <w:r w:rsidR="00453406" w:rsidRPr="00D518AD">
          <w:rPr>
            <w:rFonts w:hAnsi="宋体"/>
            <w:webHidden/>
          </w:rPr>
        </w:r>
        <w:r w:rsidR="00453406" w:rsidRPr="00D518AD">
          <w:rPr>
            <w:rFonts w:hAnsi="宋体"/>
            <w:webHidden/>
          </w:rPr>
          <w:fldChar w:fldCharType="separate"/>
        </w:r>
        <w:r w:rsidR="00D518AD" w:rsidRPr="00D518AD">
          <w:rPr>
            <w:rFonts w:hAnsi="宋体"/>
            <w:webHidden/>
          </w:rPr>
          <w:t>3</w:t>
        </w:r>
        <w:r w:rsidR="00453406" w:rsidRPr="00D518AD">
          <w:rPr>
            <w:rFonts w:hAnsi="宋体"/>
            <w:webHidden/>
          </w:rPr>
          <w:fldChar w:fldCharType="end"/>
        </w:r>
      </w:hyperlink>
    </w:p>
    <w:p w:rsidR="00D518AD" w:rsidRPr="00D518AD" w:rsidRDefault="000E31C7" w:rsidP="00D518AD">
      <w:pPr>
        <w:pStyle w:val="23"/>
        <w:tabs>
          <w:tab w:val="right" w:leader="dot" w:pos="9346"/>
        </w:tabs>
        <w:spacing w:before="78" w:after="78"/>
        <w:rPr>
          <w:rFonts w:hAnsi="宋体" w:cstheme="minorBidi"/>
          <w:kern w:val="2"/>
          <w:szCs w:val="22"/>
        </w:rPr>
      </w:pPr>
      <w:hyperlink w:anchor="_Toc75340952" w:history="1">
        <w:r w:rsidR="00D518AD" w:rsidRPr="00D518AD">
          <w:rPr>
            <w:rStyle w:val="afff9"/>
            <w:rFonts w:ascii="宋体" w:hAnsi="宋体"/>
          </w:rPr>
          <w:t>6</w:t>
        </w:r>
        <w:r w:rsidR="00D518AD" w:rsidRPr="00D518AD">
          <w:rPr>
            <w:rStyle w:val="afff9"/>
            <w:rFonts w:ascii="宋体" w:hAnsi="宋体" w:hint="eastAsia"/>
          </w:rPr>
          <w:t xml:space="preserve"> 随附文件</w:t>
        </w:r>
        <w:r w:rsidR="00D518AD" w:rsidRPr="00D518AD">
          <w:rPr>
            <w:rFonts w:hAnsi="宋体"/>
            <w:webHidden/>
          </w:rPr>
          <w:tab/>
        </w:r>
        <w:r w:rsidR="00453406" w:rsidRPr="00D518AD">
          <w:rPr>
            <w:rFonts w:hAnsi="宋体"/>
            <w:webHidden/>
          </w:rPr>
          <w:fldChar w:fldCharType="begin"/>
        </w:r>
        <w:r w:rsidR="00D518AD" w:rsidRPr="00D518AD">
          <w:rPr>
            <w:rFonts w:hAnsi="宋体"/>
            <w:webHidden/>
          </w:rPr>
          <w:instrText xml:space="preserve"> PAGEREF _Toc75340952 \h </w:instrText>
        </w:r>
        <w:r w:rsidR="00453406" w:rsidRPr="00D518AD">
          <w:rPr>
            <w:rFonts w:hAnsi="宋体"/>
            <w:webHidden/>
          </w:rPr>
        </w:r>
        <w:r w:rsidR="00453406" w:rsidRPr="00D518AD">
          <w:rPr>
            <w:rFonts w:hAnsi="宋体"/>
            <w:webHidden/>
          </w:rPr>
          <w:fldChar w:fldCharType="separate"/>
        </w:r>
        <w:r w:rsidR="00D518AD" w:rsidRPr="00D518AD">
          <w:rPr>
            <w:rFonts w:hAnsi="宋体"/>
            <w:webHidden/>
          </w:rPr>
          <w:t>4</w:t>
        </w:r>
        <w:r w:rsidR="00453406" w:rsidRPr="00D518AD">
          <w:rPr>
            <w:rFonts w:hAnsi="宋体"/>
            <w:webHidden/>
          </w:rPr>
          <w:fldChar w:fldCharType="end"/>
        </w:r>
      </w:hyperlink>
    </w:p>
    <w:p w:rsidR="00D518AD" w:rsidRPr="00D518AD" w:rsidRDefault="000E31C7" w:rsidP="00D518AD">
      <w:pPr>
        <w:pStyle w:val="23"/>
        <w:tabs>
          <w:tab w:val="right" w:leader="dot" w:pos="9346"/>
        </w:tabs>
        <w:spacing w:before="78" w:after="78"/>
        <w:rPr>
          <w:rFonts w:hAnsi="宋体" w:cstheme="minorBidi"/>
          <w:kern w:val="2"/>
          <w:szCs w:val="22"/>
        </w:rPr>
      </w:pPr>
      <w:hyperlink w:anchor="_Toc75340957" w:history="1">
        <w:r w:rsidR="00D518AD" w:rsidRPr="00D518AD">
          <w:rPr>
            <w:rStyle w:val="afff9"/>
            <w:rFonts w:ascii="宋体" w:hAnsi="宋体"/>
          </w:rPr>
          <w:t>7</w:t>
        </w:r>
        <w:r w:rsidR="00D518AD" w:rsidRPr="00D518AD">
          <w:rPr>
            <w:rStyle w:val="afff9"/>
            <w:rFonts w:ascii="宋体" w:hAnsi="宋体" w:hint="eastAsia"/>
          </w:rPr>
          <w:t xml:space="preserve"> 产品标记</w:t>
        </w:r>
        <w:r w:rsidR="00D518AD" w:rsidRPr="00D518AD">
          <w:rPr>
            <w:rFonts w:hAnsi="宋体"/>
            <w:webHidden/>
          </w:rPr>
          <w:tab/>
        </w:r>
        <w:r w:rsidR="00453406" w:rsidRPr="00D518AD">
          <w:rPr>
            <w:rFonts w:hAnsi="宋体"/>
            <w:webHidden/>
          </w:rPr>
          <w:fldChar w:fldCharType="begin"/>
        </w:r>
        <w:r w:rsidR="00D518AD" w:rsidRPr="00D518AD">
          <w:rPr>
            <w:rFonts w:hAnsi="宋体"/>
            <w:webHidden/>
          </w:rPr>
          <w:instrText xml:space="preserve"> PAGEREF _Toc75340957 \h </w:instrText>
        </w:r>
        <w:r w:rsidR="00453406" w:rsidRPr="00D518AD">
          <w:rPr>
            <w:rFonts w:hAnsi="宋体"/>
            <w:webHidden/>
          </w:rPr>
        </w:r>
        <w:r w:rsidR="00453406" w:rsidRPr="00D518AD">
          <w:rPr>
            <w:rFonts w:hAnsi="宋体"/>
            <w:webHidden/>
          </w:rPr>
          <w:fldChar w:fldCharType="separate"/>
        </w:r>
        <w:r w:rsidR="00D518AD" w:rsidRPr="00D518AD">
          <w:rPr>
            <w:rFonts w:hAnsi="宋体"/>
            <w:webHidden/>
          </w:rPr>
          <w:t>4</w:t>
        </w:r>
        <w:r w:rsidR="00453406" w:rsidRPr="00D518AD">
          <w:rPr>
            <w:rFonts w:hAnsi="宋体"/>
            <w:webHidden/>
          </w:rPr>
          <w:fldChar w:fldCharType="end"/>
        </w:r>
      </w:hyperlink>
    </w:p>
    <w:p w:rsidR="00D518AD" w:rsidRPr="00D518AD" w:rsidRDefault="000E31C7" w:rsidP="00D518AD">
      <w:pPr>
        <w:pStyle w:val="12"/>
        <w:tabs>
          <w:tab w:val="right" w:leader="dot" w:pos="9346"/>
        </w:tabs>
        <w:spacing w:before="78" w:after="78"/>
        <w:rPr>
          <w:rFonts w:hAnsi="宋体" w:cstheme="minorBidi"/>
          <w:noProof/>
          <w:kern w:val="2"/>
          <w:szCs w:val="22"/>
        </w:rPr>
      </w:pPr>
      <w:hyperlink w:anchor="_Toc75340960" w:history="1">
        <w:r w:rsidR="00D518AD">
          <w:rPr>
            <w:rStyle w:val="afff9"/>
            <w:rFonts w:ascii="宋体" w:hAnsi="宋体" w:hint="eastAsia"/>
            <w:noProof/>
          </w:rPr>
          <w:t>附录</w:t>
        </w:r>
        <w:r w:rsidR="00D518AD" w:rsidRPr="00D518AD">
          <w:rPr>
            <w:rStyle w:val="afff9"/>
            <w:rFonts w:ascii="宋体" w:hAnsi="宋体" w:hint="eastAsia"/>
            <w:noProof/>
          </w:rPr>
          <w:t>A （资料性）</w:t>
        </w:r>
        <w:r w:rsidR="00D518AD" w:rsidRPr="00D518AD">
          <w:rPr>
            <w:rStyle w:val="afff9"/>
            <w:rFonts w:ascii="宋体" w:hAnsi="宋体"/>
            <w:noProof/>
          </w:rPr>
          <w:t xml:space="preserve"> </w:t>
        </w:r>
        <w:r w:rsidR="00D518AD" w:rsidRPr="00D518AD">
          <w:rPr>
            <w:rStyle w:val="afff9"/>
            <w:rFonts w:ascii="宋体" w:hAnsi="宋体" w:hint="eastAsia"/>
            <w:noProof/>
          </w:rPr>
          <w:t>提供给使用者关于最大曝光指导值的信息示例</w:t>
        </w:r>
        <w:r w:rsidR="00D518AD" w:rsidRPr="00D518AD">
          <w:rPr>
            <w:rFonts w:hAnsi="宋体"/>
            <w:noProof/>
            <w:webHidden/>
          </w:rPr>
          <w:tab/>
        </w:r>
        <w:r w:rsidR="00453406" w:rsidRPr="00D518AD">
          <w:rPr>
            <w:rFonts w:hAnsi="宋体"/>
            <w:noProof/>
            <w:webHidden/>
          </w:rPr>
          <w:fldChar w:fldCharType="begin"/>
        </w:r>
        <w:r w:rsidR="00D518AD" w:rsidRPr="00D518AD">
          <w:rPr>
            <w:rFonts w:hAnsi="宋体"/>
            <w:noProof/>
            <w:webHidden/>
          </w:rPr>
          <w:instrText xml:space="preserve"> PAGEREF _Toc75340960 \h </w:instrText>
        </w:r>
        <w:r w:rsidR="00453406" w:rsidRPr="00D518AD">
          <w:rPr>
            <w:rFonts w:hAnsi="宋体"/>
            <w:noProof/>
            <w:webHidden/>
          </w:rPr>
        </w:r>
        <w:r w:rsidR="00453406" w:rsidRPr="00D518AD">
          <w:rPr>
            <w:rFonts w:hAnsi="宋体"/>
            <w:noProof/>
            <w:webHidden/>
          </w:rPr>
          <w:fldChar w:fldCharType="separate"/>
        </w:r>
        <w:r w:rsidR="00D518AD" w:rsidRPr="00D518AD">
          <w:rPr>
            <w:rFonts w:hAnsi="宋体"/>
            <w:noProof/>
            <w:webHidden/>
          </w:rPr>
          <w:t>6</w:t>
        </w:r>
        <w:r w:rsidR="00453406" w:rsidRPr="00D518AD">
          <w:rPr>
            <w:rFonts w:hAnsi="宋体"/>
            <w:noProof/>
            <w:webHidden/>
          </w:rPr>
          <w:fldChar w:fldCharType="end"/>
        </w:r>
      </w:hyperlink>
    </w:p>
    <w:p w:rsidR="00D518AD" w:rsidRPr="00D518AD" w:rsidRDefault="000E31C7" w:rsidP="00D518AD">
      <w:pPr>
        <w:pStyle w:val="12"/>
        <w:tabs>
          <w:tab w:val="right" w:leader="dot" w:pos="9346"/>
        </w:tabs>
        <w:spacing w:before="78" w:after="78"/>
        <w:rPr>
          <w:rFonts w:hAnsi="宋体" w:cstheme="minorBidi"/>
          <w:noProof/>
          <w:kern w:val="2"/>
          <w:szCs w:val="22"/>
        </w:rPr>
      </w:pPr>
      <w:hyperlink w:anchor="_Toc75340961" w:history="1">
        <w:r w:rsidR="00D518AD">
          <w:rPr>
            <w:rStyle w:val="afff9"/>
            <w:rFonts w:ascii="宋体" w:hAnsi="宋体" w:hint="eastAsia"/>
            <w:noProof/>
          </w:rPr>
          <w:t>附录</w:t>
        </w:r>
        <w:r w:rsidR="00D518AD" w:rsidRPr="00D518AD">
          <w:rPr>
            <w:rStyle w:val="afff9"/>
            <w:rFonts w:ascii="宋体" w:hAnsi="宋体" w:hint="eastAsia"/>
            <w:noProof/>
          </w:rPr>
          <w:t>B （资料性）</w:t>
        </w:r>
        <w:r w:rsidR="00D518AD" w:rsidRPr="00D518AD">
          <w:rPr>
            <w:rStyle w:val="afff9"/>
            <w:rFonts w:ascii="宋体" w:hAnsi="宋体"/>
            <w:noProof/>
          </w:rPr>
          <w:t xml:space="preserve"> </w:t>
        </w:r>
        <w:r w:rsidR="00D518AD" w:rsidRPr="00D518AD">
          <w:rPr>
            <w:rStyle w:val="afff9"/>
            <w:rFonts w:ascii="宋体" w:hAnsi="宋体" w:hint="eastAsia"/>
            <w:noProof/>
          </w:rPr>
          <w:t>在注水容器中测试最大辐照度的方法</w:t>
        </w:r>
        <w:r w:rsidR="00D518AD" w:rsidRPr="00D518AD">
          <w:rPr>
            <w:rFonts w:hAnsi="宋体"/>
            <w:noProof/>
            <w:webHidden/>
          </w:rPr>
          <w:tab/>
        </w:r>
        <w:r w:rsidR="00453406" w:rsidRPr="00D518AD">
          <w:rPr>
            <w:rFonts w:hAnsi="宋体"/>
            <w:noProof/>
            <w:webHidden/>
          </w:rPr>
          <w:fldChar w:fldCharType="begin"/>
        </w:r>
        <w:r w:rsidR="00D518AD" w:rsidRPr="00D518AD">
          <w:rPr>
            <w:rFonts w:hAnsi="宋体"/>
            <w:noProof/>
            <w:webHidden/>
          </w:rPr>
          <w:instrText xml:space="preserve"> PAGEREF _Toc75340961 \h </w:instrText>
        </w:r>
        <w:r w:rsidR="00453406" w:rsidRPr="00D518AD">
          <w:rPr>
            <w:rFonts w:hAnsi="宋体"/>
            <w:noProof/>
            <w:webHidden/>
          </w:rPr>
        </w:r>
        <w:r w:rsidR="00453406" w:rsidRPr="00D518AD">
          <w:rPr>
            <w:rFonts w:hAnsi="宋体"/>
            <w:noProof/>
            <w:webHidden/>
          </w:rPr>
          <w:fldChar w:fldCharType="separate"/>
        </w:r>
        <w:r w:rsidR="00D518AD" w:rsidRPr="00D518AD">
          <w:rPr>
            <w:rFonts w:hAnsi="宋体"/>
            <w:noProof/>
            <w:webHidden/>
          </w:rPr>
          <w:t>7</w:t>
        </w:r>
        <w:r w:rsidR="00453406" w:rsidRPr="00D518AD">
          <w:rPr>
            <w:rFonts w:hAnsi="宋体"/>
            <w:noProof/>
            <w:webHidden/>
          </w:rPr>
          <w:fldChar w:fldCharType="end"/>
        </w:r>
      </w:hyperlink>
    </w:p>
    <w:p w:rsidR="00D518AD" w:rsidRPr="00D518AD" w:rsidRDefault="00453406" w:rsidP="00D518AD">
      <w:pPr>
        <w:pStyle w:val="afffa"/>
        <w:ind w:firstLine="420"/>
        <w:rPr>
          <w:rFonts w:hAnsi="宋体"/>
        </w:rPr>
      </w:pPr>
      <w:r w:rsidRPr="00D518AD">
        <w:rPr>
          <w:rFonts w:hAnsi="宋体"/>
        </w:rPr>
        <w:fldChar w:fldCharType="end"/>
      </w:r>
    </w:p>
    <w:p w:rsidR="00D518AD" w:rsidRDefault="00D518AD" w:rsidP="00D518AD">
      <w:pPr>
        <w:pStyle w:val="afffa"/>
        <w:ind w:firstLine="420"/>
      </w:pPr>
    </w:p>
    <w:p w:rsidR="00D518AD" w:rsidRDefault="00D518AD" w:rsidP="00D518AD">
      <w:pPr>
        <w:pStyle w:val="afffa"/>
        <w:ind w:firstLine="420"/>
      </w:pPr>
    </w:p>
    <w:p w:rsidR="00D518AD" w:rsidRDefault="00D518AD" w:rsidP="00D518AD">
      <w:pPr>
        <w:pStyle w:val="afffa"/>
        <w:ind w:firstLine="420"/>
      </w:pPr>
    </w:p>
    <w:p w:rsidR="00D518AD" w:rsidRPr="00D518AD" w:rsidRDefault="00D518AD" w:rsidP="00D518AD">
      <w:pPr>
        <w:pStyle w:val="afffa"/>
        <w:ind w:firstLine="40"/>
        <w:rPr>
          <w:sz w:val="2"/>
        </w:rPr>
        <w:sectPr w:rsidR="00D518AD" w:rsidRPr="00D518AD" w:rsidSect="00C077E5">
          <w:pgSz w:w="11907" w:h="16839" w:code="9"/>
          <w:pgMar w:top="1417" w:right="1134" w:bottom="1134" w:left="1417" w:header="1417" w:footer="1134" w:gutter="0"/>
          <w:pgNumType w:fmt="upperRoman" w:start="1"/>
          <w:cols w:space="425"/>
          <w:docGrid w:type="lines" w:linePitch="312"/>
        </w:sectPr>
      </w:pPr>
      <w:bookmarkStart w:id="1" w:name="_GoBack"/>
      <w:bookmarkEnd w:id="1"/>
    </w:p>
    <w:p w:rsidR="00D518AD" w:rsidRDefault="00D518AD" w:rsidP="00D518AD">
      <w:pPr>
        <w:pStyle w:val="afff7"/>
      </w:pPr>
      <w:bookmarkStart w:id="2" w:name="标准前言"/>
      <w:bookmarkStart w:id="3" w:name="_Toc75340939"/>
      <w:bookmarkEnd w:id="2"/>
      <w:r>
        <w:rPr>
          <w:rFonts w:hint="eastAsia"/>
        </w:rPr>
        <w:lastRenderedPageBreak/>
        <w:t>前    言</w:t>
      </w:r>
      <w:bookmarkEnd w:id="3"/>
    </w:p>
    <w:p w:rsidR="00D518AD" w:rsidRDefault="008C537B" w:rsidP="00D518AD">
      <w:pPr>
        <w:pStyle w:val="afffa"/>
        <w:ind w:firstLine="420"/>
      </w:pPr>
      <w:r>
        <w:rPr>
          <w:rFonts w:hint="eastAsia"/>
        </w:rPr>
        <w:t>本文件</w:t>
      </w:r>
      <w:r w:rsidR="00D518AD">
        <w:rPr>
          <w:rFonts w:hint="eastAsia"/>
        </w:rPr>
        <w:t>按照GB/T 1.1-2020《标准化工作导则第1部分：标准的结构和编写》给出的规则起草。</w:t>
      </w:r>
    </w:p>
    <w:p w:rsidR="008C537B" w:rsidRDefault="008C537B" w:rsidP="00D518AD">
      <w:pPr>
        <w:pStyle w:val="afffa"/>
        <w:ind w:firstLine="420"/>
      </w:pPr>
      <w:r>
        <w:t>本文件是</w:t>
      </w:r>
      <w:r>
        <w:rPr>
          <w:rFonts w:hint="eastAsia"/>
        </w:rPr>
        <w:t>YY 0792 《眼科仪器 眼内照明器》的第2部分。YY 0792已经发布了以下部分：</w:t>
      </w:r>
    </w:p>
    <w:p w:rsidR="008C537B" w:rsidRDefault="008C537B" w:rsidP="00D518AD">
      <w:pPr>
        <w:pStyle w:val="afffa"/>
        <w:ind w:firstLine="420"/>
      </w:pPr>
      <w:r>
        <w:rPr>
          <w:rFonts w:hint="eastAsia"/>
        </w:rPr>
        <w:t>——第1部分：</w:t>
      </w:r>
      <w:r w:rsidR="0059623C" w:rsidRPr="0059623C">
        <w:rPr>
          <w:rFonts w:hint="eastAsia"/>
        </w:rPr>
        <w:t>通用要求和试验方法</w:t>
      </w:r>
      <w:r w:rsidR="0059623C">
        <w:rPr>
          <w:rFonts w:hint="eastAsia"/>
        </w:rPr>
        <w:t>;</w:t>
      </w:r>
    </w:p>
    <w:p w:rsidR="0059623C" w:rsidRPr="008C537B" w:rsidRDefault="0059623C" w:rsidP="00D518AD">
      <w:pPr>
        <w:pStyle w:val="afffa"/>
        <w:ind w:firstLine="420"/>
      </w:pPr>
      <w:r>
        <w:rPr>
          <w:rFonts w:hint="eastAsia"/>
        </w:rPr>
        <w:t>——第2部分：</w:t>
      </w:r>
      <w:r w:rsidRPr="0059623C">
        <w:rPr>
          <w:rFonts w:hint="eastAsia"/>
        </w:rPr>
        <w:t>光辐射安全的基本要求和试验方法</w:t>
      </w:r>
      <w:r>
        <w:rPr>
          <w:rFonts w:hint="eastAsia"/>
        </w:rPr>
        <w:t>。</w:t>
      </w:r>
    </w:p>
    <w:p w:rsidR="00D518AD" w:rsidRDefault="008C537B" w:rsidP="00D518AD">
      <w:pPr>
        <w:pStyle w:val="afffa"/>
        <w:ind w:firstLine="420"/>
      </w:pPr>
      <w:r>
        <w:rPr>
          <w:rFonts w:hint="eastAsia"/>
        </w:rPr>
        <w:t>本文件</w:t>
      </w:r>
      <w:r w:rsidR="00D518AD">
        <w:rPr>
          <w:rFonts w:hint="eastAsia"/>
        </w:rPr>
        <w:t>代替YY 0792.2-2010《眼科仪器 眼内照明器 第2部分：光辐射安全的基本要求和试验方法》，与YY 0792.2-2010相比，除编辑性修改外主要技术变化如下：</w:t>
      </w:r>
    </w:p>
    <w:p w:rsidR="00D518AD" w:rsidRDefault="00D518AD" w:rsidP="00D518AD">
      <w:pPr>
        <w:pStyle w:val="afffa"/>
        <w:ind w:firstLine="420"/>
      </w:pPr>
      <w:r>
        <w:rPr>
          <w:rFonts w:hint="eastAsia"/>
        </w:rPr>
        <w:t>——删除了“孔径”的术语和定义（2010年版的3.1）；</w:t>
      </w:r>
    </w:p>
    <w:p w:rsidR="00D518AD" w:rsidRDefault="00D518AD" w:rsidP="00D518AD">
      <w:pPr>
        <w:pStyle w:val="afffa"/>
        <w:ind w:firstLine="420"/>
      </w:pPr>
      <w:r>
        <w:rPr>
          <w:rFonts w:hint="eastAsia"/>
        </w:rPr>
        <w:t>——删除了“有效孔径  通光孔径”的术语和定义（2010年版的3.1.1）；</w:t>
      </w:r>
    </w:p>
    <w:p w:rsidR="00D518AD" w:rsidRDefault="00D518AD" w:rsidP="00D518AD">
      <w:pPr>
        <w:pStyle w:val="afffa"/>
        <w:ind w:firstLine="420"/>
      </w:pPr>
      <w:r>
        <w:rPr>
          <w:rFonts w:hint="eastAsia"/>
        </w:rPr>
        <w:t>——删除了“数值孔径”的术语和定义（2010年版的3.1.2）；</w:t>
      </w:r>
    </w:p>
    <w:p w:rsidR="00D518AD" w:rsidRDefault="00D518AD" w:rsidP="00D518AD">
      <w:pPr>
        <w:pStyle w:val="afffa"/>
        <w:ind w:firstLine="420"/>
      </w:pPr>
      <w:r>
        <w:rPr>
          <w:rFonts w:hint="eastAsia"/>
        </w:rPr>
        <w:t>——删除了“辐照度”的术语和定义（2010年版的3.5）；</w:t>
      </w:r>
    </w:p>
    <w:p w:rsidR="00D518AD" w:rsidRDefault="00D518AD" w:rsidP="00D518AD">
      <w:pPr>
        <w:pStyle w:val="afffa"/>
        <w:ind w:firstLine="420"/>
      </w:pPr>
      <w:r>
        <w:rPr>
          <w:rFonts w:hint="eastAsia"/>
        </w:rPr>
        <w:t>——删除了“最大强度”的术语和定义（2010年版的3.6）；</w:t>
      </w:r>
    </w:p>
    <w:p w:rsidR="00D518AD" w:rsidRDefault="00D518AD" w:rsidP="00D518AD">
      <w:pPr>
        <w:pStyle w:val="afffa"/>
        <w:ind w:firstLine="420"/>
      </w:pPr>
      <w:r>
        <w:rPr>
          <w:rFonts w:hint="eastAsia"/>
        </w:rPr>
        <w:t>——删除了“光致视网膜炎”的术语和定义（2010年版的3.7）；</w:t>
      </w:r>
    </w:p>
    <w:p w:rsidR="00D518AD" w:rsidRDefault="00D518AD" w:rsidP="00D518AD">
      <w:pPr>
        <w:pStyle w:val="afffa"/>
        <w:ind w:firstLine="420"/>
      </w:pPr>
      <w:r>
        <w:rPr>
          <w:rFonts w:hint="eastAsia"/>
        </w:rPr>
        <w:t>——删除了“无晶状体眼光化学伤害光谱加权辐照度”的术语和定义（2010年版的3.8）；</w:t>
      </w:r>
    </w:p>
    <w:p w:rsidR="00D518AD" w:rsidRDefault="00D518AD" w:rsidP="00D518AD">
      <w:pPr>
        <w:pStyle w:val="afffa"/>
        <w:ind w:firstLine="420"/>
      </w:pPr>
      <w:r>
        <w:rPr>
          <w:rFonts w:hint="eastAsia"/>
        </w:rPr>
        <w:t>——增加了“</w:t>
      </w:r>
      <w:r w:rsidR="00EA576D">
        <w:rPr>
          <w:rFonts w:hint="eastAsia"/>
        </w:rPr>
        <w:t>吊灯式</w:t>
      </w:r>
      <w:r>
        <w:rPr>
          <w:rFonts w:hint="eastAsia"/>
        </w:rPr>
        <w:t>眼内照明器光导”的术语和定义（见3.4）；</w:t>
      </w:r>
    </w:p>
    <w:p w:rsidR="00D518AD" w:rsidRDefault="00D518AD" w:rsidP="00D518AD">
      <w:pPr>
        <w:pStyle w:val="afffa"/>
        <w:ind w:firstLine="420"/>
      </w:pPr>
      <w:r>
        <w:rPr>
          <w:rFonts w:hint="eastAsia"/>
        </w:rPr>
        <w:t>——增加了“组织钩  组织镊”的术语和定义（见3.5）；</w:t>
      </w:r>
    </w:p>
    <w:p w:rsidR="00D518AD" w:rsidRDefault="00D518AD" w:rsidP="00D518AD">
      <w:pPr>
        <w:pStyle w:val="afffa"/>
        <w:ind w:firstLine="420"/>
      </w:pPr>
      <w:r>
        <w:rPr>
          <w:rFonts w:hint="eastAsia"/>
        </w:rPr>
        <w:t>——增加了“普通（眼内照明器光导）  准直（眼内照明器光导）”的术语和定义（见3.6）；</w:t>
      </w:r>
    </w:p>
    <w:p w:rsidR="00D518AD" w:rsidRDefault="00D518AD" w:rsidP="00D518AD">
      <w:pPr>
        <w:pStyle w:val="afffa"/>
        <w:ind w:firstLine="420"/>
      </w:pPr>
      <w:r>
        <w:rPr>
          <w:rFonts w:hint="eastAsia"/>
        </w:rPr>
        <w:t>——增加了“广角（眼内照明器光导）  发散（眼内照明器光导）”的术语和定义（见3.7）；</w:t>
      </w:r>
    </w:p>
    <w:p w:rsidR="00D518AD" w:rsidRDefault="00D518AD" w:rsidP="00D518AD">
      <w:pPr>
        <w:pStyle w:val="afffa"/>
        <w:ind w:firstLine="420"/>
      </w:pPr>
      <w:r>
        <w:rPr>
          <w:rFonts w:hint="eastAsia"/>
        </w:rPr>
        <w:t>——增加了“1类仪器”的术语和定义（见3.9）；</w:t>
      </w:r>
    </w:p>
    <w:p w:rsidR="00D518AD" w:rsidRDefault="00D518AD" w:rsidP="00D518AD">
      <w:pPr>
        <w:pStyle w:val="afffa"/>
        <w:ind w:firstLine="420"/>
      </w:pPr>
      <w:r>
        <w:rPr>
          <w:rFonts w:hint="eastAsia"/>
        </w:rPr>
        <w:t>——增加了“2类仪器”的术语和定义（见3.10）；</w:t>
      </w:r>
    </w:p>
    <w:p w:rsidR="00D518AD" w:rsidRDefault="00D518AD" w:rsidP="00D518AD">
      <w:pPr>
        <w:pStyle w:val="afffa"/>
        <w:ind w:firstLine="420"/>
      </w:pPr>
      <w:r>
        <w:rPr>
          <w:rFonts w:hint="eastAsia"/>
        </w:rPr>
        <w:t>——删除了“设计”要求（2010年版的4.1）；</w:t>
      </w:r>
    </w:p>
    <w:p w:rsidR="00D518AD" w:rsidRDefault="00D518AD" w:rsidP="00D518AD">
      <w:pPr>
        <w:pStyle w:val="afffa"/>
        <w:ind w:firstLine="420"/>
      </w:pPr>
      <w:r>
        <w:rPr>
          <w:rFonts w:hint="eastAsia"/>
        </w:rPr>
        <w:t>——删除了“限值”要求（2010年版的4.2）；</w:t>
      </w:r>
    </w:p>
    <w:p w:rsidR="00D518AD" w:rsidRDefault="00D518AD" w:rsidP="00D518AD">
      <w:pPr>
        <w:pStyle w:val="afffa"/>
        <w:ind w:firstLine="420"/>
      </w:pPr>
      <w:r>
        <w:rPr>
          <w:rFonts w:hint="eastAsia"/>
        </w:rPr>
        <w:t>——删除了“可见光”要求（2010年版的4.3）；</w:t>
      </w:r>
    </w:p>
    <w:p w:rsidR="00D518AD" w:rsidRDefault="00D518AD" w:rsidP="00D518AD">
      <w:pPr>
        <w:pStyle w:val="afffa"/>
        <w:ind w:firstLine="420"/>
      </w:pPr>
      <w:r>
        <w:rPr>
          <w:rFonts w:hint="eastAsia"/>
        </w:rPr>
        <w:t>——删除了“光强测量装置”要求（2010年版的4.4）；</w:t>
      </w:r>
    </w:p>
    <w:p w:rsidR="00D518AD" w:rsidRDefault="00D518AD" w:rsidP="00D518AD">
      <w:pPr>
        <w:pStyle w:val="afffa"/>
        <w:ind w:firstLine="420"/>
      </w:pPr>
      <w:r>
        <w:rPr>
          <w:rFonts w:hint="eastAsia"/>
        </w:rPr>
        <w:t>——增加了“眼内照明器光源的光辐射危害”要求（见4.1），包括“通用要求”（见4.1.1）、“分类”（见4.1.2）、“1类仪器的要求”（见4.1.3）、“2类仪器的要求”（见4.1.4）；</w:t>
      </w:r>
    </w:p>
    <w:p w:rsidR="00D518AD" w:rsidRDefault="00D518AD" w:rsidP="00D518AD">
      <w:pPr>
        <w:pStyle w:val="afffa"/>
        <w:ind w:firstLine="420"/>
      </w:pPr>
      <w:r>
        <w:rPr>
          <w:rFonts w:hint="eastAsia"/>
        </w:rPr>
        <w:t>——删除了“视网膜安全滤光器”要求（2010年版的4.5）；</w:t>
      </w:r>
    </w:p>
    <w:p w:rsidR="00D518AD" w:rsidRDefault="00D518AD" w:rsidP="00D518AD">
      <w:pPr>
        <w:pStyle w:val="afffa"/>
        <w:ind w:firstLine="420"/>
      </w:pPr>
      <w:r>
        <w:rPr>
          <w:rFonts w:hint="eastAsia"/>
        </w:rPr>
        <w:t>——增加了“视网膜</w:t>
      </w:r>
      <w:r w:rsidR="00326163">
        <w:rPr>
          <w:rFonts w:hint="eastAsia"/>
        </w:rPr>
        <w:t>防护措施</w:t>
      </w:r>
      <w:r>
        <w:rPr>
          <w:rFonts w:hint="eastAsia"/>
        </w:rPr>
        <w:t>”要求（见4.2）；</w:t>
      </w:r>
    </w:p>
    <w:p w:rsidR="00D518AD" w:rsidRDefault="00D518AD" w:rsidP="00D518AD">
      <w:pPr>
        <w:pStyle w:val="afffa"/>
        <w:ind w:firstLine="420"/>
      </w:pPr>
      <w:r>
        <w:rPr>
          <w:rFonts w:hint="eastAsia"/>
        </w:rPr>
        <w:t>——增加了“光强稳定性”要求（见4.3）。</w:t>
      </w:r>
    </w:p>
    <w:p w:rsidR="00D518AD" w:rsidRDefault="008C537B" w:rsidP="00D518AD">
      <w:pPr>
        <w:pStyle w:val="afffa"/>
        <w:ind w:firstLine="420"/>
      </w:pPr>
      <w:r>
        <w:rPr>
          <w:rFonts w:hint="eastAsia"/>
        </w:rPr>
        <w:t>本文件</w:t>
      </w:r>
      <w:r w:rsidR="00D518AD">
        <w:rPr>
          <w:rFonts w:hint="eastAsia"/>
        </w:rPr>
        <w:t>使用重新起草法修改采用国际标准ISO 15752:2010《眼科仪器 眼内照明器 第2部分：光辐射安全的基本要求和试验方法》（英文版）。</w:t>
      </w:r>
    </w:p>
    <w:p w:rsidR="00D518AD" w:rsidRDefault="008C537B" w:rsidP="00D518AD">
      <w:pPr>
        <w:pStyle w:val="afffa"/>
        <w:ind w:firstLine="420"/>
      </w:pPr>
      <w:r>
        <w:rPr>
          <w:rFonts w:hint="eastAsia"/>
        </w:rPr>
        <w:t>本文件</w:t>
      </w:r>
      <w:r w:rsidR="00D518AD">
        <w:rPr>
          <w:rFonts w:hint="eastAsia"/>
        </w:rPr>
        <w:t>与ISO 15752:2010相比存在技术性差异，这些差异涉及的条款已通过在其外侧页边空白位置的垂直单线（|）进行了标示。</w:t>
      </w:r>
      <w:r>
        <w:rPr>
          <w:rFonts w:hint="eastAsia"/>
        </w:rPr>
        <w:t>本文件</w:t>
      </w:r>
      <w:r w:rsidR="00D518AD">
        <w:rPr>
          <w:rFonts w:hint="eastAsia"/>
        </w:rPr>
        <w:t>与ISO 15752:2010的技术性差异及其原因如下：</w:t>
      </w:r>
    </w:p>
    <w:p w:rsidR="0059623C" w:rsidRDefault="00D518AD" w:rsidP="00D518AD">
      <w:pPr>
        <w:pStyle w:val="afffa"/>
        <w:ind w:firstLine="420"/>
      </w:pPr>
      <w:r>
        <w:rPr>
          <w:rFonts w:hint="eastAsia"/>
        </w:rPr>
        <w:t>——关于规范性引用文件，</w:t>
      </w:r>
      <w:r w:rsidR="008C537B">
        <w:rPr>
          <w:rFonts w:hint="eastAsia"/>
        </w:rPr>
        <w:t>本文件</w:t>
      </w:r>
      <w:r>
        <w:rPr>
          <w:rFonts w:hint="eastAsia"/>
        </w:rPr>
        <w:t>做了具有技术性差异的调整，以适应我国的技术条件，调整的情况集中反映在第2章：“规范性引用文件”中</w:t>
      </w:r>
      <w:r w:rsidR="0059623C">
        <w:rPr>
          <w:rFonts w:hint="eastAsia"/>
        </w:rPr>
        <w:t>:</w:t>
      </w:r>
    </w:p>
    <w:p w:rsidR="0059623C" w:rsidRDefault="0059623C" w:rsidP="00D518AD">
      <w:pPr>
        <w:pStyle w:val="afffa"/>
        <w:ind w:firstLine="420"/>
      </w:pPr>
      <w:r>
        <w:rPr>
          <w:rFonts w:hint="eastAsia"/>
        </w:rPr>
        <w:t>·</w:t>
      </w:r>
      <w:r w:rsidR="00D518AD">
        <w:rPr>
          <w:rFonts w:hint="eastAsia"/>
        </w:rPr>
        <w:t>用修改采用国际标准的GB 9706.1代替了IEC60601-1</w:t>
      </w:r>
      <w:r>
        <w:rPr>
          <w:rFonts w:hint="eastAsia"/>
        </w:rPr>
        <w:t>。</w:t>
      </w:r>
    </w:p>
    <w:p w:rsidR="00D518AD" w:rsidRDefault="00D518AD" w:rsidP="00D518AD">
      <w:pPr>
        <w:pStyle w:val="afffa"/>
        <w:ind w:firstLine="420"/>
      </w:pPr>
      <w:r>
        <w:rPr>
          <w:rFonts w:hint="eastAsia"/>
        </w:rPr>
        <w:t>请注意本文件的某些内容可能涉及专利。本文件的发布机构不承担识别这些专利的责任。</w:t>
      </w:r>
    </w:p>
    <w:p w:rsidR="00D518AD" w:rsidRDefault="008C537B" w:rsidP="00D518AD">
      <w:pPr>
        <w:pStyle w:val="afffa"/>
        <w:ind w:firstLine="420"/>
      </w:pPr>
      <w:r>
        <w:rPr>
          <w:rFonts w:hint="eastAsia"/>
        </w:rPr>
        <w:t>本文件</w:t>
      </w:r>
      <w:r w:rsidR="00D518AD">
        <w:rPr>
          <w:rFonts w:hint="eastAsia"/>
        </w:rPr>
        <w:t>由国家药品监督管理局提出。</w:t>
      </w:r>
    </w:p>
    <w:p w:rsidR="00D518AD" w:rsidRDefault="008C537B" w:rsidP="00D518AD">
      <w:pPr>
        <w:pStyle w:val="afffa"/>
        <w:ind w:firstLine="420"/>
      </w:pPr>
      <w:r>
        <w:rPr>
          <w:rFonts w:hint="eastAsia"/>
        </w:rPr>
        <w:lastRenderedPageBreak/>
        <w:t>本文件</w:t>
      </w:r>
      <w:r w:rsidR="00D518AD">
        <w:rPr>
          <w:rFonts w:hint="eastAsia"/>
        </w:rPr>
        <w:t>由全国医用光学和仪器标准化分技术委员会（SAC/TC103/SC1）归口。</w:t>
      </w:r>
    </w:p>
    <w:p w:rsidR="00D518AD" w:rsidRDefault="008C537B" w:rsidP="00D518AD">
      <w:pPr>
        <w:pStyle w:val="afffa"/>
        <w:ind w:firstLine="420"/>
      </w:pPr>
      <w:r>
        <w:rPr>
          <w:rFonts w:hint="eastAsia"/>
        </w:rPr>
        <w:t>本文件</w:t>
      </w:r>
      <w:r w:rsidR="00D518AD">
        <w:rPr>
          <w:rFonts w:hint="eastAsia"/>
        </w:rPr>
        <w:t>起草单位：浙江省医疗器械检验研究院。</w:t>
      </w:r>
    </w:p>
    <w:p w:rsidR="00D518AD" w:rsidRDefault="0059623C" w:rsidP="00D518AD">
      <w:pPr>
        <w:pStyle w:val="afffa"/>
        <w:ind w:firstLine="420"/>
      </w:pPr>
      <w:r>
        <w:rPr>
          <w:rFonts w:hint="eastAsia"/>
        </w:rPr>
        <w:t>本文件</w:t>
      </w:r>
      <w:r w:rsidR="00542890">
        <w:rPr>
          <w:rFonts w:hint="eastAsia"/>
        </w:rPr>
        <w:t>及其所代替文件</w:t>
      </w:r>
      <w:r w:rsidR="00D518AD">
        <w:rPr>
          <w:rFonts w:hint="eastAsia"/>
        </w:rPr>
        <w:t>的历次版本发布情况为：</w:t>
      </w:r>
    </w:p>
    <w:p w:rsidR="00D518AD" w:rsidRPr="00D518AD" w:rsidRDefault="00D518AD" w:rsidP="00D518AD">
      <w:pPr>
        <w:pStyle w:val="afffa"/>
        <w:ind w:firstLine="420"/>
        <w:sectPr w:rsidR="00D518AD" w:rsidRPr="00D518AD" w:rsidSect="00C077E5">
          <w:pgSz w:w="11907" w:h="16839" w:code="9"/>
          <w:pgMar w:top="1417" w:right="1134" w:bottom="1134" w:left="1417" w:header="1417" w:footer="1134" w:gutter="0"/>
          <w:pgNumType w:fmt="upperRoman"/>
          <w:cols w:space="425"/>
          <w:docGrid w:type="lines" w:linePitch="312"/>
        </w:sectPr>
      </w:pPr>
      <w:r>
        <w:rPr>
          <w:rFonts w:hint="eastAsia"/>
        </w:rPr>
        <w:t>——</w:t>
      </w:r>
      <w:r>
        <w:t>YY 0792.2-2010</w:t>
      </w:r>
    </w:p>
    <w:p w:rsidR="00CA1496" w:rsidRDefault="00C077E5" w:rsidP="00C077E5">
      <w:pPr>
        <w:pStyle w:val="afffff3"/>
      </w:pPr>
      <w:bookmarkStart w:id="4" w:name="标准内容"/>
      <w:bookmarkEnd w:id="4"/>
      <w:r>
        <w:rPr>
          <w:rFonts w:hint="eastAsia"/>
        </w:rPr>
        <w:lastRenderedPageBreak/>
        <w:t>眼科仪器 眼内照明器 第2部分：光辐射安全的基本要求和试验方法</w:t>
      </w:r>
    </w:p>
    <w:p w:rsidR="004B5688" w:rsidRDefault="00CA1496" w:rsidP="00CF54C8">
      <w:pPr>
        <w:pStyle w:val="a6"/>
        <w:numPr>
          <w:ilvl w:val="0"/>
          <w:numId w:val="8"/>
        </w:numPr>
        <w:spacing w:before="312" w:after="312"/>
      </w:pPr>
      <w:bookmarkStart w:id="5" w:name="_Toc75340940"/>
      <w:r w:rsidRPr="007F69B9">
        <w:rPr>
          <w:rFonts w:hint="eastAsia"/>
        </w:rPr>
        <w:t>范围</w:t>
      </w:r>
      <w:bookmarkEnd w:id="5"/>
    </w:p>
    <w:p w:rsidR="00CA1496" w:rsidRPr="00031EEE" w:rsidRDefault="008C537B" w:rsidP="00031EEE">
      <w:pPr>
        <w:pStyle w:val="afffa"/>
        <w:ind w:firstLine="420"/>
      </w:pPr>
      <w:r>
        <w:rPr>
          <w:rFonts w:hint="eastAsia"/>
        </w:rPr>
        <w:t>本文件</w:t>
      </w:r>
      <w:r w:rsidR="00DA6631" w:rsidRPr="00DA6631">
        <w:rPr>
          <w:rFonts w:hint="eastAsia"/>
        </w:rPr>
        <w:t>规定了在眼科手术中，用于眼内照明的眼内照明器光源和眼内照明器光导光辐射安全</w:t>
      </w:r>
      <w:r w:rsidR="003936C1">
        <w:rPr>
          <w:rFonts w:hint="eastAsia"/>
        </w:rPr>
        <w:t>方面的内容</w:t>
      </w:r>
      <w:r w:rsidR="00DA6631" w:rsidRPr="00DA6631">
        <w:rPr>
          <w:rFonts w:hint="eastAsia"/>
        </w:rPr>
        <w:t>。</w:t>
      </w:r>
    </w:p>
    <w:p w:rsidR="004B5688" w:rsidRDefault="00CA1496" w:rsidP="00CF54C8">
      <w:pPr>
        <w:pStyle w:val="a6"/>
        <w:numPr>
          <w:ilvl w:val="0"/>
          <w:numId w:val="8"/>
        </w:numPr>
        <w:spacing w:before="312" w:after="312"/>
      </w:pPr>
      <w:bookmarkStart w:id="6" w:name="_Toc75340941"/>
      <w:r>
        <w:rPr>
          <w:rFonts w:hint="eastAsia"/>
        </w:rPr>
        <w:t>规范性引用文件</w:t>
      </w:r>
      <w:bookmarkEnd w:id="6"/>
    </w:p>
    <w:p w:rsidR="00CA1496" w:rsidRDefault="007E0206" w:rsidP="00027BD3">
      <w:pPr>
        <w:pStyle w:val="afffa"/>
        <w:ind w:firstLine="420"/>
      </w:pPr>
      <w:r w:rsidRPr="00FE2859">
        <w:rPr>
          <w:rFonts w:hint="eastAsia"/>
        </w:rPr>
        <w:t>下列文件</w:t>
      </w:r>
      <w:r w:rsidR="008C0296">
        <w:rPr>
          <w:rFonts w:hint="eastAsia"/>
        </w:rPr>
        <w:t>中的</w:t>
      </w:r>
      <w:r w:rsidR="008C0296">
        <w:t>内容通过文中</w:t>
      </w:r>
      <w:r w:rsidR="008C0296">
        <w:rPr>
          <w:rFonts w:hint="eastAsia"/>
        </w:rPr>
        <w:t>的</w:t>
      </w:r>
      <w:r w:rsidR="008C0296">
        <w:t>规范性引用而构成本文件必不可少的条款。其中</w:t>
      </w:r>
      <w:r w:rsidR="008C0296">
        <w:rPr>
          <w:rFonts w:hint="eastAsia"/>
        </w:rPr>
        <w:t>，</w:t>
      </w:r>
      <w:r w:rsidR="008C0296">
        <w:t>注日期的引用文件，</w:t>
      </w:r>
      <w:r w:rsidR="008C0296">
        <w:rPr>
          <w:rFonts w:hint="eastAsia"/>
        </w:rPr>
        <w:t>仅</w:t>
      </w:r>
      <w:r w:rsidR="008C0296">
        <w:t>该日期对应的版本</w:t>
      </w:r>
      <w:r w:rsidR="008C0296">
        <w:rPr>
          <w:rFonts w:hint="eastAsia"/>
        </w:rPr>
        <w:t>适用</w:t>
      </w:r>
      <w:r w:rsidR="008C0296">
        <w:t>于本文件；不注日期的引用文件，其最新版本（</w:t>
      </w:r>
      <w:r w:rsidR="008C0296">
        <w:rPr>
          <w:rFonts w:hint="eastAsia"/>
        </w:rPr>
        <w:t>包括</w:t>
      </w:r>
      <w:r w:rsidR="008C0296">
        <w:t>所有的修改单）</w:t>
      </w:r>
      <w:r w:rsidR="008C0296">
        <w:rPr>
          <w:rFonts w:hint="eastAsia"/>
        </w:rPr>
        <w:t>适用</w:t>
      </w:r>
      <w:r w:rsidR="008C0296">
        <w:t>于本文件</w:t>
      </w:r>
      <w:r w:rsidRPr="00FE2859">
        <w:rPr>
          <w:rFonts w:hint="eastAsia"/>
        </w:rPr>
        <w:t>。</w:t>
      </w:r>
    </w:p>
    <w:p w:rsidR="00DA6631" w:rsidRDefault="000E31C7" w:rsidP="00DA6631">
      <w:pPr>
        <w:pStyle w:val="afffa"/>
        <w:ind w:firstLine="420"/>
      </w:pPr>
      <w:r>
        <w:pict>
          <v:shapetype id="_x0000_t32" coordsize="21600,21600" o:spt="32" o:oned="t" path="m,l21600,21600e" filled="f">
            <v:path arrowok="t" fillok="f" o:connecttype="none"/>
            <o:lock v:ext="edit" shapetype="t"/>
          </v:shapetype>
          <v:shape id="_x0000_s1039" type="#_x0000_t32" style="position:absolute;left:0;text-align:left;margin-left:472.15pt;margin-top:1.6pt;width:0;height:22.5pt;z-index:251671552" o:connectortype="straight"/>
        </w:pict>
      </w:r>
      <w:r w:rsidR="00DA6631">
        <w:rPr>
          <w:rFonts w:hint="eastAsia"/>
        </w:rPr>
        <w:t>GB 9706.1医用电气设备 第1部分：基本安全和基本性能的通用要求（</w:t>
      </w:r>
      <w:r w:rsidR="0059623C">
        <w:rPr>
          <w:rFonts w:hint="eastAsia"/>
        </w:rPr>
        <w:t>GB 9706.1-2020，</w:t>
      </w:r>
      <w:r w:rsidR="00DA6631">
        <w:rPr>
          <w:rFonts w:hint="eastAsia"/>
        </w:rPr>
        <w:t>IEC60601-1:2012，MOD）</w:t>
      </w:r>
    </w:p>
    <w:p w:rsidR="00DA6631" w:rsidRDefault="00DA6631" w:rsidP="00DA6631">
      <w:pPr>
        <w:pStyle w:val="afffa"/>
        <w:ind w:firstLine="420"/>
      </w:pPr>
      <w:r>
        <w:rPr>
          <w:rFonts w:hint="eastAsia"/>
        </w:rPr>
        <w:t>ISO 15004-2</w:t>
      </w:r>
      <w:r w:rsidR="00542890">
        <w:rPr>
          <w:rFonts w:hint="eastAsia"/>
        </w:rPr>
        <w:t>：</w:t>
      </w:r>
      <w:r>
        <w:rPr>
          <w:rFonts w:hint="eastAsia"/>
        </w:rPr>
        <w:t>2007</w:t>
      </w:r>
      <w:r w:rsidR="00542890">
        <w:rPr>
          <w:rFonts w:hint="eastAsia"/>
        </w:rPr>
        <w:t xml:space="preserve"> </w:t>
      </w:r>
      <w:r>
        <w:rPr>
          <w:rFonts w:hint="eastAsia"/>
        </w:rPr>
        <w:t>眼科仪器 基本要求和测试方法 第2部分：光危害防护（Ophthalmic instruments - Fundamental requirements and test methods - Part 2:Light hazard protection）</w:t>
      </w:r>
    </w:p>
    <w:p w:rsidR="004B5688" w:rsidRDefault="007E0206" w:rsidP="00CF54C8">
      <w:pPr>
        <w:pStyle w:val="a6"/>
        <w:numPr>
          <w:ilvl w:val="0"/>
          <w:numId w:val="8"/>
        </w:numPr>
        <w:spacing w:before="312" w:after="312"/>
      </w:pPr>
      <w:bookmarkStart w:id="7" w:name="_Toc75340942"/>
      <w:r>
        <w:rPr>
          <w:rFonts w:hint="eastAsia"/>
        </w:rPr>
        <w:t>术语</w:t>
      </w:r>
      <w:r>
        <w:t>和定义</w:t>
      </w:r>
      <w:bookmarkEnd w:id="7"/>
    </w:p>
    <w:p w:rsidR="00DA6631" w:rsidRDefault="00DA6631" w:rsidP="00DA6631">
      <w:pPr>
        <w:pStyle w:val="afffa"/>
        <w:ind w:firstLine="420"/>
      </w:pPr>
      <w:r w:rsidRPr="00DA6631">
        <w:rPr>
          <w:rFonts w:hint="eastAsia"/>
        </w:rPr>
        <w:t>ISO</w:t>
      </w:r>
      <w:r w:rsidR="00542890">
        <w:rPr>
          <w:rFonts w:hint="eastAsia"/>
        </w:rPr>
        <w:t xml:space="preserve"> </w:t>
      </w:r>
      <w:r w:rsidRPr="00DA6631">
        <w:rPr>
          <w:rFonts w:hint="eastAsia"/>
        </w:rPr>
        <w:t>15004-2</w:t>
      </w:r>
      <w:r w:rsidR="00542890">
        <w:rPr>
          <w:rFonts w:hint="eastAsia"/>
        </w:rPr>
        <w:t>界定的以及</w:t>
      </w:r>
      <w:r w:rsidRPr="00DA6631">
        <w:rPr>
          <w:rFonts w:hint="eastAsia"/>
        </w:rPr>
        <w:t>下列术语和定义适用于本文件。</w:t>
      </w:r>
    </w:p>
    <w:p w:rsidR="003C44DC" w:rsidRDefault="00DA6631" w:rsidP="00DA6631">
      <w:pPr>
        <w:pStyle w:val="afffffb"/>
      </w:pPr>
      <w:r>
        <w:br/>
        <w:t xml:space="preserve">    </w:t>
      </w:r>
      <w:r w:rsidRPr="00DA6631">
        <w:rPr>
          <w:rFonts w:hint="eastAsia"/>
        </w:rPr>
        <w:t>出光孔径 exit aperture</w:t>
      </w:r>
    </w:p>
    <w:p w:rsidR="00DA6631" w:rsidRDefault="00DA6631" w:rsidP="003C44DC">
      <w:pPr>
        <w:pStyle w:val="afffa"/>
        <w:ind w:firstLine="420"/>
      </w:pPr>
      <w:r w:rsidRPr="00DA6631">
        <w:rPr>
          <w:rFonts w:hint="eastAsia"/>
        </w:rPr>
        <w:t>眼内照明器的光导部分，眼内照明器光源发出的光通过该光导输出。</w:t>
      </w:r>
    </w:p>
    <w:p w:rsidR="00DA6631" w:rsidRDefault="00DA6631" w:rsidP="00DA6631">
      <w:pPr>
        <w:pStyle w:val="afffffb"/>
      </w:pPr>
      <w:r>
        <w:br/>
        <w:t xml:space="preserve">    </w:t>
      </w:r>
      <w:r w:rsidRPr="00DA6631">
        <w:rPr>
          <w:rFonts w:hint="eastAsia"/>
        </w:rPr>
        <w:t xml:space="preserve">眼内照明器 </w:t>
      </w:r>
      <w:proofErr w:type="spellStart"/>
      <w:r w:rsidRPr="00DA6631">
        <w:rPr>
          <w:rFonts w:hint="eastAsia"/>
        </w:rPr>
        <w:t>endoilluminator</w:t>
      </w:r>
      <w:proofErr w:type="spellEnd"/>
    </w:p>
    <w:p w:rsidR="00DA6631" w:rsidRDefault="00DA6631" w:rsidP="00DA6631">
      <w:pPr>
        <w:pStyle w:val="afffa"/>
        <w:ind w:firstLine="420"/>
      </w:pPr>
      <w:r w:rsidRPr="00DA6631">
        <w:rPr>
          <w:rFonts w:hint="eastAsia"/>
        </w:rPr>
        <w:t>由一个眼内照明器光源和一个光纤合成的眼内照明器光导所组成的装置，预期插入眼睛进行眼内照明。</w:t>
      </w:r>
    </w:p>
    <w:p w:rsidR="00DA6631" w:rsidRDefault="00DA6631" w:rsidP="00DA6631">
      <w:pPr>
        <w:pStyle w:val="afffffb"/>
      </w:pPr>
      <w:r>
        <w:br/>
        <w:t xml:space="preserve">    </w:t>
      </w:r>
      <w:r w:rsidRPr="00DA6631">
        <w:rPr>
          <w:rFonts w:hint="eastAsia"/>
        </w:rPr>
        <w:t xml:space="preserve">眼内照明器光导 </w:t>
      </w:r>
      <w:proofErr w:type="spellStart"/>
      <w:r w:rsidRPr="00DA6631">
        <w:rPr>
          <w:rFonts w:hint="eastAsia"/>
        </w:rPr>
        <w:t>endoilluminator</w:t>
      </w:r>
      <w:proofErr w:type="spellEnd"/>
      <w:r w:rsidRPr="00DA6631">
        <w:rPr>
          <w:rFonts w:hint="eastAsia"/>
        </w:rPr>
        <w:t xml:space="preserve"> light guide</w:t>
      </w:r>
    </w:p>
    <w:p w:rsidR="00DA6631" w:rsidRDefault="00DA6631" w:rsidP="00DA6631">
      <w:pPr>
        <w:pStyle w:val="afffa"/>
        <w:ind w:firstLine="420"/>
      </w:pPr>
      <w:r w:rsidRPr="00DA6631">
        <w:rPr>
          <w:rFonts w:hint="eastAsia"/>
        </w:rPr>
        <w:t>用于</w:t>
      </w:r>
      <w:r w:rsidR="00326163">
        <w:rPr>
          <w:rFonts w:hint="eastAsia"/>
        </w:rPr>
        <w:t>将</w:t>
      </w:r>
      <w:r w:rsidRPr="00DA6631">
        <w:rPr>
          <w:rFonts w:hint="eastAsia"/>
        </w:rPr>
        <w:t>眼内照明器光源发出的光</w:t>
      </w:r>
      <w:r w:rsidR="00326163" w:rsidRPr="00DA6631">
        <w:rPr>
          <w:rFonts w:hint="eastAsia"/>
        </w:rPr>
        <w:t>传输</w:t>
      </w:r>
      <w:r w:rsidRPr="00DA6631">
        <w:rPr>
          <w:rFonts w:hint="eastAsia"/>
        </w:rPr>
        <w:t>到眼内的器械。</w:t>
      </w:r>
    </w:p>
    <w:p w:rsidR="00326163" w:rsidRDefault="00DA6631" w:rsidP="00DA6631">
      <w:pPr>
        <w:pStyle w:val="afffffb"/>
      </w:pPr>
      <w:r>
        <w:br/>
        <w:t xml:space="preserve">    </w:t>
      </w:r>
      <w:r w:rsidR="00326163">
        <w:rPr>
          <w:rFonts w:hint="eastAsia"/>
        </w:rPr>
        <w:t>吊灯式</w:t>
      </w:r>
      <w:r w:rsidR="00326163" w:rsidRPr="00DA6631">
        <w:rPr>
          <w:rFonts w:hint="eastAsia"/>
        </w:rPr>
        <w:t>眼内照明器光导chandelier</w:t>
      </w:r>
    </w:p>
    <w:p w:rsidR="00DA6631" w:rsidRDefault="00326163" w:rsidP="00DA6631">
      <w:pPr>
        <w:pStyle w:val="afffa"/>
        <w:ind w:firstLine="420"/>
      </w:pPr>
      <w:r w:rsidRPr="00DA6631">
        <w:rPr>
          <w:rFonts w:hint="eastAsia"/>
        </w:rPr>
        <w:t>预期用于定位在巩膜附近的眼内照明器光导，其输出的发散半角≥90°。</w:t>
      </w:r>
    </w:p>
    <w:p w:rsidR="00DA6631" w:rsidRDefault="00DA6631" w:rsidP="00DA6631">
      <w:pPr>
        <w:pStyle w:val="afffffb"/>
      </w:pPr>
      <w:r>
        <w:br/>
        <w:t xml:space="preserve">    </w:t>
      </w:r>
      <w:r>
        <w:rPr>
          <w:rFonts w:hint="eastAsia"/>
        </w:rPr>
        <w:t>组织</w:t>
      </w:r>
      <w:proofErr w:type="gramStart"/>
      <w:r>
        <w:rPr>
          <w:rFonts w:hint="eastAsia"/>
        </w:rPr>
        <w:t>钩</w:t>
      </w:r>
      <w:proofErr w:type="gramEnd"/>
      <w:r>
        <w:rPr>
          <w:rFonts w:hint="eastAsia"/>
        </w:rPr>
        <w:t xml:space="preserve">  pic</w:t>
      </w:r>
    </w:p>
    <w:p w:rsidR="00DA6631" w:rsidRDefault="00DA6631" w:rsidP="00DA6631">
      <w:pPr>
        <w:pStyle w:val="afffffb"/>
        <w:numPr>
          <w:ilvl w:val="0"/>
          <w:numId w:val="0"/>
        </w:numPr>
        <w:ind w:firstLineChars="200" w:firstLine="420"/>
      </w:pPr>
      <w:r>
        <w:rPr>
          <w:rFonts w:hint="eastAsia"/>
        </w:rPr>
        <w:t>组织</w:t>
      </w:r>
      <w:proofErr w:type="gramStart"/>
      <w:r>
        <w:rPr>
          <w:rFonts w:hint="eastAsia"/>
        </w:rPr>
        <w:t>镊</w:t>
      </w:r>
      <w:proofErr w:type="gramEnd"/>
      <w:r>
        <w:rPr>
          <w:rFonts w:hint="eastAsia"/>
        </w:rPr>
        <w:t xml:space="preserve">  forceps</w:t>
      </w:r>
    </w:p>
    <w:p w:rsidR="00DA6631" w:rsidRDefault="00DA6631" w:rsidP="00DA6631">
      <w:pPr>
        <w:pStyle w:val="afffa"/>
        <w:ind w:firstLine="420"/>
      </w:pPr>
      <w:r w:rsidRPr="00DA6631">
        <w:rPr>
          <w:rFonts w:hint="eastAsia"/>
        </w:rPr>
        <w:t>融入眼内照明器光导尖端用于操作组织的器械。</w:t>
      </w:r>
    </w:p>
    <w:p w:rsidR="00DA6631" w:rsidRDefault="00DA6631" w:rsidP="00DA6631">
      <w:pPr>
        <w:pStyle w:val="afffffb"/>
      </w:pPr>
      <w:r>
        <w:lastRenderedPageBreak/>
        <w:br/>
        <w:t xml:space="preserve">    </w:t>
      </w:r>
      <w:r>
        <w:rPr>
          <w:rFonts w:hint="eastAsia"/>
        </w:rPr>
        <w:t>普通（眼内照明器光导）standard (</w:t>
      </w:r>
      <w:proofErr w:type="spellStart"/>
      <w:r>
        <w:rPr>
          <w:rFonts w:hint="eastAsia"/>
        </w:rPr>
        <w:t>endoilluminator</w:t>
      </w:r>
      <w:proofErr w:type="spellEnd"/>
      <w:r>
        <w:rPr>
          <w:rFonts w:hint="eastAsia"/>
        </w:rPr>
        <w:t xml:space="preserve"> light guide)</w:t>
      </w:r>
    </w:p>
    <w:p w:rsidR="00DA6631" w:rsidRDefault="00DA6631" w:rsidP="00DA6631">
      <w:pPr>
        <w:pStyle w:val="afffffb"/>
        <w:numPr>
          <w:ilvl w:val="0"/>
          <w:numId w:val="0"/>
        </w:numPr>
        <w:ind w:firstLineChars="200" w:firstLine="420"/>
      </w:pPr>
      <w:r>
        <w:rPr>
          <w:rFonts w:hint="eastAsia"/>
        </w:rPr>
        <w:t>准直（眼内照明器光导）collimated (</w:t>
      </w:r>
      <w:proofErr w:type="spellStart"/>
      <w:r>
        <w:rPr>
          <w:rFonts w:hint="eastAsia"/>
        </w:rPr>
        <w:t>endoilluminator</w:t>
      </w:r>
      <w:proofErr w:type="spellEnd"/>
      <w:r>
        <w:rPr>
          <w:rFonts w:hint="eastAsia"/>
        </w:rPr>
        <w:t xml:space="preserve"> light guide)</w:t>
      </w:r>
    </w:p>
    <w:p w:rsidR="00DA6631" w:rsidRDefault="00DA6631" w:rsidP="00DA6631">
      <w:pPr>
        <w:pStyle w:val="afffa"/>
        <w:ind w:firstLine="420"/>
      </w:pPr>
      <w:r w:rsidRPr="00DA6631">
        <w:rPr>
          <w:rFonts w:hint="eastAsia"/>
        </w:rPr>
        <w:t>输出发散半角≤40°的眼内照明器光导。</w:t>
      </w:r>
    </w:p>
    <w:p w:rsidR="00DA6631" w:rsidRDefault="00DA6631" w:rsidP="00DA6631">
      <w:pPr>
        <w:pStyle w:val="afffffb"/>
      </w:pPr>
      <w:r>
        <w:br/>
        <w:t xml:space="preserve">    </w:t>
      </w:r>
      <w:r>
        <w:rPr>
          <w:rFonts w:hint="eastAsia"/>
        </w:rPr>
        <w:t>广角（眼内照明器光导）wide angle (</w:t>
      </w:r>
      <w:proofErr w:type="spellStart"/>
      <w:r>
        <w:rPr>
          <w:rFonts w:hint="eastAsia"/>
        </w:rPr>
        <w:t>endoilluminator</w:t>
      </w:r>
      <w:proofErr w:type="spellEnd"/>
      <w:r>
        <w:rPr>
          <w:rFonts w:hint="eastAsia"/>
        </w:rPr>
        <w:t xml:space="preserve"> light guide)</w:t>
      </w:r>
    </w:p>
    <w:p w:rsidR="00DA6631" w:rsidRDefault="00DA6631" w:rsidP="00DA6631">
      <w:pPr>
        <w:pStyle w:val="afffffb"/>
        <w:numPr>
          <w:ilvl w:val="0"/>
          <w:numId w:val="0"/>
        </w:numPr>
        <w:ind w:firstLineChars="200" w:firstLine="420"/>
      </w:pPr>
      <w:r>
        <w:rPr>
          <w:rFonts w:hint="eastAsia"/>
        </w:rPr>
        <w:t>发散（眼内照明器光导）diffusing (</w:t>
      </w:r>
      <w:proofErr w:type="spellStart"/>
      <w:r>
        <w:rPr>
          <w:rFonts w:hint="eastAsia"/>
        </w:rPr>
        <w:t>endoilluminator</w:t>
      </w:r>
      <w:proofErr w:type="spellEnd"/>
      <w:r>
        <w:rPr>
          <w:rFonts w:hint="eastAsia"/>
        </w:rPr>
        <w:t xml:space="preserve"> light guide)</w:t>
      </w:r>
    </w:p>
    <w:p w:rsidR="00DA6631" w:rsidRDefault="00DA6631" w:rsidP="00DA6631">
      <w:pPr>
        <w:pStyle w:val="afffa"/>
        <w:ind w:firstLine="420"/>
      </w:pPr>
      <w:r w:rsidRPr="00DA6631">
        <w:rPr>
          <w:rFonts w:hint="eastAsia"/>
        </w:rPr>
        <w:t>输出发散半角大于40°但小于90°的眼内照明器光导。</w:t>
      </w:r>
    </w:p>
    <w:p w:rsidR="00DA6631" w:rsidRDefault="00DA6631" w:rsidP="00DA6631">
      <w:pPr>
        <w:pStyle w:val="afffffb"/>
      </w:pPr>
      <w:r>
        <w:br/>
      </w:r>
      <w:r>
        <w:rPr>
          <w:rFonts w:hint="eastAsia"/>
        </w:rPr>
        <w:t xml:space="preserve">    </w:t>
      </w:r>
      <w:r w:rsidRPr="00DA6631">
        <w:rPr>
          <w:rFonts w:hint="eastAsia"/>
        </w:rPr>
        <w:t xml:space="preserve">眼内照明器光源 </w:t>
      </w:r>
      <w:proofErr w:type="spellStart"/>
      <w:r w:rsidRPr="00DA6631">
        <w:rPr>
          <w:rFonts w:hint="eastAsia"/>
        </w:rPr>
        <w:t>endoilluminator</w:t>
      </w:r>
      <w:proofErr w:type="spellEnd"/>
      <w:r w:rsidRPr="00DA6631">
        <w:rPr>
          <w:rFonts w:hint="eastAsia"/>
        </w:rPr>
        <w:t xml:space="preserve"> light source</w:t>
      </w:r>
    </w:p>
    <w:p w:rsidR="00DA6631" w:rsidRDefault="00DA6631" w:rsidP="00DA6631">
      <w:pPr>
        <w:pStyle w:val="afffa"/>
        <w:ind w:firstLine="420"/>
      </w:pPr>
      <w:r w:rsidRPr="00DA6631">
        <w:rPr>
          <w:rFonts w:hint="eastAsia"/>
        </w:rPr>
        <w:t>产生和指引光进入眼内照明器光导的装置。</w:t>
      </w:r>
    </w:p>
    <w:p w:rsidR="00DA6631" w:rsidRDefault="00DA6631" w:rsidP="00DA6631">
      <w:pPr>
        <w:pStyle w:val="afffffb"/>
      </w:pPr>
      <w:r>
        <w:br/>
        <w:t xml:space="preserve">    </w:t>
      </w:r>
      <w:r w:rsidRPr="00DA6631">
        <w:rPr>
          <w:rFonts w:hint="eastAsia"/>
        </w:rPr>
        <w:t>1类仪器 Group 1 instrument</w:t>
      </w:r>
    </w:p>
    <w:p w:rsidR="00DA6631" w:rsidRDefault="00DA6631" w:rsidP="00DA6631">
      <w:pPr>
        <w:pStyle w:val="afffa"/>
        <w:ind w:firstLine="420"/>
      </w:pPr>
      <w:r w:rsidRPr="00DA6631">
        <w:rPr>
          <w:rFonts w:hint="eastAsia"/>
        </w:rPr>
        <w:t>不存在潜在的光辐射危害，能满足ISO</w:t>
      </w:r>
      <w:r w:rsidR="0058145F">
        <w:rPr>
          <w:rFonts w:hint="eastAsia"/>
        </w:rPr>
        <w:t xml:space="preserve"> </w:t>
      </w:r>
      <w:r w:rsidRPr="00DA6631">
        <w:rPr>
          <w:rFonts w:hint="eastAsia"/>
        </w:rPr>
        <w:t>15004-2</w:t>
      </w:r>
      <w:r w:rsidR="0058145F">
        <w:rPr>
          <w:rFonts w:hint="eastAsia"/>
        </w:rPr>
        <w:t>：2007</w:t>
      </w:r>
      <w:r w:rsidRPr="00DA6631">
        <w:rPr>
          <w:rFonts w:hint="eastAsia"/>
        </w:rPr>
        <w:t>条款5.2的眼科仪器。</w:t>
      </w:r>
    </w:p>
    <w:p w:rsidR="00DA6631" w:rsidRDefault="00DA6631" w:rsidP="00DA6631">
      <w:pPr>
        <w:pStyle w:val="afffffb"/>
      </w:pPr>
      <w:r>
        <w:br/>
        <w:t xml:space="preserve">    </w:t>
      </w:r>
      <w:r w:rsidRPr="00DA6631">
        <w:rPr>
          <w:rFonts w:hint="eastAsia"/>
        </w:rPr>
        <w:t>2类仪器 Group 2 instrument</w:t>
      </w:r>
    </w:p>
    <w:p w:rsidR="00DA6631" w:rsidRDefault="00DA6631" w:rsidP="00DA6631">
      <w:pPr>
        <w:pStyle w:val="afffa"/>
        <w:ind w:firstLine="420"/>
      </w:pPr>
      <w:r w:rsidRPr="00DA6631">
        <w:rPr>
          <w:rFonts w:hint="eastAsia"/>
        </w:rPr>
        <w:t>存在潜在的光辐射危害，不能满足ISO</w:t>
      </w:r>
      <w:r w:rsidR="0058145F">
        <w:rPr>
          <w:rFonts w:hint="eastAsia"/>
        </w:rPr>
        <w:t xml:space="preserve"> </w:t>
      </w:r>
      <w:r w:rsidRPr="00DA6631">
        <w:rPr>
          <w:rFonts w:hint="eastAsia"/>
        </w:rPr>
        <w:t>15004-2</w:t>
      </w:r>
      <w:r w:rsidR="0058145F">
        <w:rPr>
          <w:rFonts w:hint="eastAsia"/>
        </w:rPr>
        <w:t>:2007</w:t>
      </w:r>
      <w:r w:rsidRPr="00DA6631">
        <w:rPr>
          <w:rFonts w:hint="eastAsia"/>
        </w:rPr>
        <w:t>条款5.2的眼科仪器。</w:t>
      </w:r>
    </w:p>
    <w:p w:rsidR="004B5688" w:rsidRDefault="00DA6631" w:rsidP="00CF54C8">
      <w:pPr>
        <w:pStyle w:val="a6"/>
        <w:spacing w:before="312" w:after="312"/>
      </w:pPr>
      <w:bookmarkStart w:id="8" w:name="_Toc75340943"/>
      <w:r>
        <w:t>要求</w:t>
      </w:r>
      <w:bookmarkEnd w:id="8"/>
    </w:p>
    <w:p w:rsidR="004B5688" w:rsidRDefault="00DA6631" w:rsidP="00CF54C8">
      <w:pPr>
        <w:pStyle w:val="a7"/>
        <w:spacing w:before="156" w:after="156"/>
      </w:pPr>
      <w:bookmarkStart w:id="9" w:name="_Toc75340944"/>
      <w:r w:rsidRPr="00DA6631">
        <w:rPr>
          <w:rFonts w:hint="eastAsia"/>
        </w:rPr>
        <w:t>眼内照明器光源的光辐射危害</w:t>
      </w:r>
      <w:bookmarkEnd w:id="9"/>
    </w:p>
    <w:p w:rsidR="00DA6631" w:rsidRDefault="00DA6631" w:rsidP="00DA6631">
      <w:pPr>
        <w:pStyle w:val="a8"/>
        <w:spacing w:before="156" w:after="156"/>
      </w:pPr>
      <w:r w:rsidRPr="00DA6631">
        <w:rPr>
          <w:rFonts w:hint="eastAsia"/>
        </w:rPr>
        <w:t>通用要求</w:t>
      </w:r>
    </w:p>
    <w:p w:rsidR="00DA6631" w:rsidRDefault="00DA6631" w:rsidP="00DA6631">
      <w:pPr>
        <w:pStyle w:val="afffa"/>
        <w:ind w:firstLine="420"/>
      </w:pPr>
      <w:r w:rsidRPr="00DA6631">
        <w:rPr>
          <w:rFonts w:hint="eastAsia"/>
        </w:rPr>
        <w:t>眼内照明器光源应满足ISO15004-2光危害防护规定的要求。</w:t>
      </w:r>
    </w:p>
    <w:p w:rsidR="00DA6631" w:rsidRDefault="00DA6631" w:rsidP="00DA6631">
      <w:pPr>
        <w:pStyle w:val="a8"/>
        <w:spacing w:before="156" w:after="156"/>
      </w:pPr>
      <w:r w:rsidRPr="00DA6631">
        <w:rPr>
          <w:rFonts w:hint="eastAsia"/>
        </w:rPr>
        <w:t>分类</w:t>
      </w:r>
    </w:p>
    <w:p w:rsidR="00DA6631" w:rsidRDefault="00DA6631" w:rsidP="00DA6631">
      <w:pPr>
        <w:pStyle w:val="afffa"/>
        <w:ind w:firstLine="420"/>
      </w:pPr>
      <w:r w:rsidRPr="00DA6631">
        <w:rPr>
          <w:rFonts w:hint="eastAsia"/>
        </w:rPr>
        <w:t>眼内照明器光源应按照ISO15004-2:2007</w:t>
      </w:r>
      <w:r w:rsidR="0058145F">
        <w:rPr>
          <w:rFonts w:hint="eastAsia"/>
        </w:rPr>
        <w:t>第4章</w:t>
      </w:r>
      <w:r w:rsidRPr="00DA6631">
        <w:rPr>
          <w:rFonts w:hint="eastAsia"/>
        </w:rPr>
        <w:t>分为1类仪器或2类仪器。应采用</w:t>
      </w:r>
      <w:r w:rsidR="00326163">
        <w:rPr>
          <w:rFonts w:hint="eastAsia"/>
        </w:rPr>
        <w:t>本文件</w:t>
      </w:r>
      <w:r w:rsidR="0058145F">
        <w:rPr>
          <w:rFonts w:hint="eastAsia"/>
        </w:rPr>
        <w:t>第5章</w:t>
      </w:r>
      <w:r w:rsidRPr="00DA6631">
        <w:rPr>
          <w:rFonts w:hint="eastAsia"/>
        </w:rPr>
        <w:t>的</w:t>
      </w:r>
      <w:r w:rsidR="002236D4">
        <w:rPr>
          <w:rFonts w:hint="eastAsia"/>
        </w:rPr>
        <w:t>试验</w:t>
      </w:r>
      <w:r w:rsidR="002236D4" w:rsidRPr="00DA6631">
        <w:rPr>
          <w:rFonts w:hint="eastAsia"/>
        </w:rPr>
        <w:t>方法</w:t>
      </w:r>
      <w:r w:rsidRPr="00DA6631">
        <w:rPr>
          <w:rFonts w:hint="eastAsia"/>
        </w:rPr>
        <w:t>进行分类。</w:t>
      </w:r>
    </w:p>
    <w:p w:rsidR="00DA6631" w:rsidRDefault="00DA6631" w:rsidP="00DA6631">
      <w:pPr>
        <w:pStyle w:val="a8"/>
        <w:spacing w:before="156" w:after="156"/>
      </w:pPr>
      <w:r w:rsidRPr="00DA6631">
        <w:rPr>
          <w:rFonts w:hint="eastAsia"/>
        </w:rPr>
        <w:t>1类仪器的要求</w:t>
      </w:r>
    </w:p>
    <w:p w:rsidR="00DA6631" w:rsidRDefault="00DA6631" w:rsidP="00DA6631">
      <w:pPr>
        <w:pStyle w:val="afffa"/>
        <w:ind w:firstLine="420"/>
      </w:pPr>
      <w:r w:rsidRPr="00DA6631">
        <w:rPr>
          <w:rFonts w:hint="eastAsia"/>
        </w:rPr>
        <w:t>如果</w:t>
      </w:r>
      <w:r w:rsidR="004E1FB3">
        <w:rPr>
          <w:rFonts w:hint="eastAsia"/>
        </w:rPr>
        <w:t>分类</w:t>
      </w:r>
      <w:r w:rsidRPr="00DA6631">
        <w:rPr>
          <w:rFonts w:hint="eastAsia"/>
        </w:rPr>
        <w:t>为1类仪器，无额外要求。</w:t>
      </w:r>
    </w:p>
    <w:p w:rsidR="00DA6631" w:rsidRDefault="00DA6631" w:rsidP="00DA6631">
      <w:pPr>
        <w:pStyle w:val="a8"/>
        <w:spacing w:before="156" w:after="156"/>
      </w:pPr>
      <w:r w:rsidRPr="00DA6631">
        <w:rPr>
          <w:rFonts w:hint="eastAsia"/>
        </w:rPr>
        <w:t>2类仪器的要求</w:t>
      </w:r>
    </w:p>
    <w:p w:rsidR="00DA6631" w:rsidRDefault="00DA6631" w:rsidP="00DA6631">
      <w:pPr>
        <w:pStyle w:val="afffa"/>
        <w:ind w:firstLine="420"/>
      </w:pPr>
      <w:r>
        <w:rPr>
          <w:rFonts w:hint="eastAsia"/>
        </w:rPr>
        <w:t>如果</w:t>
      </w:r>
      <w:r w:rsidR="004E1FB3">
        <w:rPr>
          <w:rFonts w:hint="eastAsia"/>
        </w:rPr>
        <w:t>分类</w:t>
      </w:r>
      <w:r>
        <w:rPr>
          <w:rFonts w:hint="eastAsia"/>
        </w:rPr>
        <w:t>为2类仪器，眼内照明器光源应符合ISO15004-2:2007中条款5.3和</w:t>
      </w:r>
      <w:r w:rsidR="00506781">
        <w:rPr>
          <w:rFonts w:hint="eastAsia"/>
        </w:rPr>
        <w:t>第</w:t>
      </w:r>
      <w:r>
        <w:rPr>
          <w:rFonts w:hint="eastAsia"/>
        </w:rPr>
        <w:t>7</w:t>
      </w:r>
      <w:r w:rsidR="00506781">
        <w:rPr>
          <w:rFonts w:hint="eastAsia"/>
        </w:rPr>
        <w:t>章的要求</w:t>
      </w:r>
      <w:r>
        <w:rPr>
          <w:rFonts w:hint="eastAsia"/>
        </w:rPr>
        <w:t>。此外，</w:t>
      </w:r>
      <w:r w:rsidR="00506781">
        <w:rPr>
          <w:rFonts w:hint="eastAsia"/>
        </w:rPr>
        <w:t>第</w:t>
      </w:r>
      <w:r>
        <w:rPr>
          <w:rFonts w:hint="eastAsia"/>
        </w:rPr>
        <w:t>6</w:t>
      </w:r>
      <w:r w:rsidR="00506781">
        <w:rPr>
          <w:rFonts w:hint="eastAsia"/>
        </w:rPr>
        <w:t>章</w:t>
      </w:r>
      <w:r>
        <w:rPr>
          <w:rFonts w:hint="eastAsia"/>
        </w:rPr>
        <w:t>也应适用。</w:t>
      </w:r>
    </w:p>
    <w:p w:rsidR="00DA6631" w:rsidRDefault="00DA6631" w:rsidP="00DA6631">
      <w:pPr>
        <w:pStyle w:val="afffa"/>
        <w:ind w:firstLine="420"/>
      </w:pPr>
      <w:r>
        <w:rPr>
          <w:rFonts w:hint="eastAsia"/>
        </w:rPr>
        <w:t>应采用</w:t>
      </w:r>
      <w:r w:rsidR="00326163">
        <w:rPr>
          <w:rFonts w:hint="eastAsia"/>
        </w:rPr>
        <w:t>本文件</w:t>
      </w:r>
      <w:r w:rsidR="00506781">
        <w:rPr>
          <w:rFonts w:hint="eastAsia"/>
        </w:rPr>
        <w:t>第</w:t>
      </w:r>
      <w:r>
        <w:rPr>
          <w:rFonts w:hint="eastAsia"/>
        </w:rPr>
        <w:t>5</w:t>
      </w:r>
      <w:r w:rsidR="00506781" w:rsidRPr="00CF54C8">
        <w:rPr>
          <w:rFonts w:hint="eastAsia"/>
        </w:rPr>
        <w:t>章</w:t>
      </w:r>
      <w:r w:rsidRPr="00CF54C8">
        <w:rPr>
          <w:rFonts w:hint="eastAsia"/>
        </w:rPr>
        <w:t>的</w:t>
      </w:r>
      <w:r w:rsidR="002236D4" w:rsidRPr="00CF54C8">
        <w:rPr>
          <w:rFonts w:hint="eastAsia"/>
        </w:rPr>
        <w:t>试验</w:t>
      </w:r>
      <w:r w:rsidR="00453406" w:rsidRPr="00CF54C8">
        <w:rPr>
          <w:rFonts w:hint="eastAsia"/>
        </w:rPr>
        <w:t>方法</w:t>
      </w:r>
      <w:r w:rsidRPr="00CF54C8">
        <w:rPr>
          <w:rFonts w:hint="eastAsia"/>
        </w:rPr>
        <w:t>进行检</w:t>
      </w:r>
      <w:r>
        <w:rPr>
          <w:rFonts w:hint="eastAsia"/>
        </w:rPr>
        <w:t>测是否符合条款5.3。</w:t>
      </w:r>
    </w:p>
    <w:p w:rsidR="004B5688" w:rsidRDefault="00DA6631" w:rsidP="00CF54C8">
      <w:pPr>
        <w:pStyle w:val="a7"/>
        <w:spacing w:before="156" w:after="156"/>
      </w:pPr>
      <w:bookmarkStart w:id="10" w:name="_Toc75340945"/>
      <w:r w:rsidRPr="00DA6631">
        <w:rPr>
          <w:rFonts w:hint="eastAsia"/>
        </w:rPr>
        <w:t>视网膜</w:t>
      </w:r>
      <w:bookmarkEnd w:id="10"/>
      <w:r w:rsidR="00326163">
        <w:rPr>
          <w:rFonts w:hint="eastAsia"/>
        </w:rPr>
        <w:t>防护措施</w:t>
      </w:r>
    </w:p>
    <w:p w:rsidR="00DA6631" w:rsidRDefault="00DA6631" w:rsidP="00DA6631">
      <w:pPr>
        <w:pStyle w:val="afffa"/>
        <w:ind w:firstLine="420"/>
      </w:pPr>
      <w:r>
        <w:rPr>
          <w:rFonts w:hint="eastAsia"/>
        </w:rPr>
        <w:t>在最大输出的情况下，如果达到无晶状体加权视网膜辐照度最大曝光量指导值的时间小于30min，应在仪器中</w:t>
      </w:r>
      <w:r w:rsidR="00326163">
        <w:rPr>
          <w:rFonts w:hint="eastAsia"/>
        </w:rPr>
        <w:t>采用</w:t>
      </w:r>
      <w:r>
        <w:rPr>
          <w:rFonts w:hint="eastAsia"/>
        </w:rPr>
        <w:t>视网膜</w:t>
      </w:r>
      <w:r w:rsidR="00326163">
        <w:rPr>
          <w:rFonts w:hint="eastAsia"/>
        </w:rPr>
        <w:t>防护措施</w:t>
      </w:r>
      <w:r>
        <w:rPr>
          <w:rFonts w:hint="eastAsia"/>
        </w:rPr>
        <w:t>，使得仪器达到最大曝光量指导值的时间大于等于30min。</w:t>
      </w:r>
    </w:p>
    <w:p w:rsidR="00DA6631" w:rsidRDefault="00DA6631" w:rsidP="00DA6631">
      <w:pPr>
        <w:pStyle w:val="afffa"/>
        <w:ind w:firstLine="420"/>
      </w:pPr>
      <w:r>
        <w:rPr>
          <w:rFonts w:hint="eastAsia"/>
        </w:rPr>
        <w:t>在手术期间，操作者应该能清楚地看到视网膜</w:t>
      </w:r>
      <w:r w:rsidR="00326163">
        <w:rPr>
          <w:rFonts w:hint="eastAsia"/>
        </w:rPr>
        <w:t>防护措施</w:t>
      </w:r>
      <w:r>
        <w:rPr>
          <w:rFonts w:hint="eastAsia"/>
        </w:rPr>
        <w:t>的状态（</w:t>
      </w:r>
      <w:r w:rsidR="00DD1837">
        <w:t>采用或未采用</w:t>
      </w:r>
      <w:r>
        <w:rPr>
          <w:rFonts w:hint="eastAsia"/>
        </w:rPr>
        <w:t>）。</w:t>
      </w:r>
    </w:p>
    <w:p w:rsidR="004B5688" w:rsidRDefault="00DA6631" w:rsidP="00CF54C8">
      <w:pPr>
        <w:pStyle w:val="a7"/>
        <w:spacing w:before="156" w:after="156"/>
      </w:pPr>
      <w:bookmarkStart w:id="11" w:name="_Toc75340946"/>
      <w:r w:rsidRPr="00DA6631">
        <w:rPr>
          <w:rFonts w:hint="eastAsia"/>
        </w:rPr>
        <w:t>光强稳定性</w:t>
      </w:r>
      <w:bookmarkEnd w:id="11"/>
    </w:p>
    <w:p w:rsidR="00DA6631" w:rsidRDefault="00DA6631" w:rsidP="00DA6631">
      <w:pPr>
        <w:pStyle w:val="afffa"/>
        <w:ind w:firstLine="420"/>
      </w:pPr>
      <w:r w:rsidRPr="00DA6631">
        <w:rPr>
          <w:rFonts w:hint="eastAsia"/>
        </w:rPr>
        <w:lastRenderedPageBreak/>
        <w:t>眼内照明器光源应设计成确保在老化、维修、服务、正确定级照明、更换元器件的情况下，最大输出光强的变化不能降低</w:t>
      </w:r>
      <w:r w:rsidR="008C4498">
        <w:rPr>
          <w:rFonts w:hint="eastAsia"/>
        </w:rPr>
        <w:t>达到</w:t>
      </w:r>
      <w:r w:rsidR="008C4498" w:rsidRPr="00DA6631">
        <w:rPr>
          <w:rFonts w:hint="eastAsia"/>
        </w:rPr>
        <w:t>最大曝光量指导值</w:t>
      </w:r>
      <w:r w:rsidR="008C4498">
        <w:rPr>
          <w:rFonts w:hint="eastAsia"/>
        </w:rPr>
        <w:t>所需要的时间</w:t>
      </w:r>
      <w:r w:rsidR="008C4498" w:rsidRPr="00DA6631">
        <w:rPr>
          <w:rFonts w:hint="eastAsia"/>
        </w:rPr>
        <w:t>和/或脉冲数</w:t>
      </w:r>
      <w:r w:rsidR="008C4498">
        <w:rPr>
          <w:rFonts w:hint="eastAsia"/>
        </w:rPr>
        <w:t>（</w:t>
      </w:r>
      <w:r w:rsidRPr="00DA6631">
        <w:rPr>
          <w:rFonts w:hint="eastAsia"/>
        </w:rPr>
        <w:t>根据ISO15004-2:2007中6.5</w:t>
      </w:r>
      <w:r w:rsidR="008C4498">
        <w:rPr>
          <w:rFonts w:hint="eastAsia"/>
        </w:rPr>
        <w:t>确定）</w:t>
      </w:r>
      <w:r w:rsidRPr="00DA6631">
        <w:rPr>
          <w:rFonts w:hint="eastAsia"/>
        </w:rPr>
        <w:t>。当按照制造商的规定进行保养时，本要求适用于设备的整个使用寿命期间。</w:t>
      </w:r>
    </w:p>
    <w:p w:rsidR="00DA6631" w:rsidRDefault="00DA6631" w:rsidP="00DA6631">
      <w:pPr>
        <w:pStyle w:val="afffa"/>
        <w:ind w:firstLine="420"/>
      </w:pPr>
      <w:r w:rsidRPr="00DA6631">
        <w:rPr>
          <w:rFonts w:hint="eastAsia"/>
        </w:rPr>
        <w:t>若使用其他方法，本要求可通过风险管理过程来达到。</w:t>
      </w:r>
    </w:p>
    <w:p w:rsidR="004B5688" w:rsidRDefault="002236D4" w:rsidP="00CF54C8">
      <w:pPr>
        <w:pStyle w:val="a6"/>
        <w:spacing w:before="312" w:after="312"/>
      </w:pPr>
      <w:bookmarkStart w:id="12" w:name="_Toc75340947"/>
      <w:r>
        <w:rPr>
          <w:rFonts w:hint="eastAsia"/>
        </w:rPr>
        <w:t>试验</w:t>
      </w:r>
      <w:r w:rsidR="00DA6631" w:rsidRPr="00DA6631">
        <w:rPr>
          <w:rFonts w:hint="eastAsia"/>
        </w:rPr>
        <w:t>方法</w:t>
      </w:r>
      <w:bookmarkEnd w:id="12"/>
    </w:p>
    <w:p w:rsidR="004B5688" w:rsidRDefault="00DA6631" w:rsidP="00CF54C8">
      <w:pPr>
        <w:pStyle w:val="a7"/>
        <w:spacing w:before="156" w:after="156"/>
      </w:pPr>
      <w:bookmarkStart w:id="13" w:name="_Toc75340948"/>
      <w:r w:rsidRPr="00DA6631">
        <w:rPr>
          <w:rFonts w:hint="eastAsia"/>
        </w:rPr>
        <w:t>1类仪器和2类仪器的辐照度、光谱辐照度、光谱加权辐照度的确定</w:t>
      </w:r>
      <w:bookmarkEnd w:id="13"/>
    </w:p>
    <w:p w:rsidR="00DA6631" w:rsidRDefault="00DA6631" w:rsidP="00DA6631">
      <w:pPr>
        <w:pStyle w:val="afffa"/>
        <w:ind w:firstLine="420"/>
      </w:pPr>
      <w:r>
        <w:rPr>
          <w:rFonts w:hint="eastAsia"/>
        </w:rPr>
        <w:t>在推荐使用的</w:t>
      </w:r>
      <w:r w:rsidR="003936C1">
        <w:rPr>
          <w:rFonts w:hint="eastAsia"/>
        </w:rPr>
        <w:t>工作距</w:t>
      </w:r>
      <w:r>
        <w:rPr>
          <w:rFonts w:hint="eastAsia"/>
        </w:rPr>
        <w:t>下，眼内照明器照射在视网膜上的均匀光束，其直径超过1mm时，应</w:t>
      </w:r>
      <w:r w:rsidR="00F13E85">
        <w:rPr>
          <w:rFonts w:hint="eastAsia"/>
        </w:rPr>
        <w:t>符合</w:t>
      </w:r>
      <w:r>
        <w:rPr>
          <w:rFonts w:hint="eastAsia"/>
        </w:rPr>
        <w:t>以下规定。</w:t>
      </w:r>
    </w:p>
    <w:p w:rsidR="00DA6631" w:rsidRDefault="00DA6631" w:rsidP="00DA6631">
      <w:pPr>
        <w:pStyle w:val="afffa"/>
        <w:ind w:firstLine="420"/>
      </w:pPr>
      <w:r>
        <w:rPr>
          <w:rFonts w:hint="eastAsia"/>
        </w:rPr>
        <w:t>对于普通/准直眼内照明器光导，应在距各光源出光孔径15mm处，通过测量限定圆形孔阑区域（直径为1mm）内的最大辐射功率</w:t>
      </w:r>
      <w:r w:rsidR="00F13E85">
        <w:rPr>
          <w:rFonts w:hint="eastAsia"/>
        </w:rPr>
        <w:t>或</w:t>
      </w:r>
      <w:r>
        <w:rPr>
          <w:rFonts w:hint="eastAsia"/>
        </w:rPr>
        <w:t>最大光谱加权辐射功率，计算得到其辐照度</w:t>
      </w:r>
      <w:r w:rsidR="00F13E85">
        <w:rPr>
          <w:rFonts w:hint="eastAsia"/>
        </w:rPr>
        <w:t>或</w:t>
      </w:r>
      <w:r>
        <w:rPr>
          <w:rFonts w:hint="eastAsia"/>
        </w:rPr>
        <w:t>光谱加权辐照度。</w:t>
      </w:r>
    </w:p>
    <w:p w:rsidR="00DA6631" w:rsidRDefault="00DA6631" w:rsidP="00DA6631">
      <w:pPr>
        <w:pStyle w:val="afffa"/>
        <w:ind w:firstLine="420"/>
      </w:pPr>
      <w:r>
        <w:rPr>
          <w:rFonts w:hint="eastAsia"/>
        </w:rPr>
        <w:t>对于广角/发散眼内照明器光导以及</w:t>
      </w:r>
      <w:r w:rsidR="00F13E85">
        <w:rPr>
          <w:rFonts w:hint="eastAsia"/>
        </w:rPr>
        <w:t>吊灯式</w:t>
      </w:r>
      <w:r>
        <w:rPr>
          <w:rFonts w:hint="eastAsia"/>
        </w:rPr>
        <w:t>眼内照明器光导，应在距各光源出光孔径18mm处，通过测量限定圆形孔阑区域（直径为1mm）内的最大辐射功率</w:t>
      </w:r>
      <w:r w:rsidR="00F13E85">
        <w:rPr>
          <w:rFonts w:hint="eastAsia"/>
        </w:rPr>
        <w:t>或</w:t>
      </w:r>
      <w:r>
        <w:rPr>
          <w:rFonts w:hint="eastAsia"/>
        </w:rPr>
        <w:t>最大光谱加权辐射功率，计算得到其辐照度</w:t>
      </w:r>
      <w:r w:rsidR="00F13E85">
        <w:rPr>
          <w:rFonts w:hint="eastAsia"/>
        </w:rPr>
        <w:t>或</w:t>
      </w:r>
      <w:r>
        <w:rPr>
          <w:rFonts w:hint="eastAsia"/>
        </w:rPr>
        <w:t>光谱加权辐照度。</w:t>
      </w:r>
    </w:p>
    <w:p w:rsidR="00DA6631" w:rsidRDefault="00DA6631" w:rsidP="00DA6631">
      <w:pPr>
        <w:pStyle w:val="afffa"/>
        <w:ind w:firstLine="420"/>
      </w:pPr>
      <w:r>
        <w:rPr>
          <w:rFonts w:hint="eastAsia"/>
        </w:rPr>
        <w:t>对于带有组织钩/组织镊的眼内照明器光导，应在距尖端1mm处（尖端预期用于接触黄斑），通过测量限定圆形孔阑区域（直径为1mm）内的最大辐射功率</w:t>
      </w:r>
      <w:r w:rsidR="00F13E85">
        <w:rPr>
          <w:rFonts w:hint="eastAsia"/>
        </w:rPr>
        <w:t>或</w:t>
      </w:r>
      <w:r>
        <w:rPr>
          <w:rFonts w:hint="eastAsia"/>
        </w:rPr>
        <w:t>最大光谱加权辐射功率，计算得到其辐照度</w:t>
      </w:r>
      <w:r w:rsidR="00F13E85">
        <w:rPr>
          <w:rFonts w:hint="eastAsia"/>
        </w:rPr>
        <w:t>或</w:t>
      </w:r>
      <w:r>
        <w:rPr>
          <w:rFonts w:hint="eastAsia"/>
        </w:rPr>
        <w:t>光谱加权辐照度。</w:t>
      </w:r>
    </w:p>
    <w:p w:rsidR="00DA6631" w:rsidRDefault="00DA6631" w:rsidP="00DA6631">
      <w:pPr>
        <w:pStyle w:val="afffa"/>
        <w:ind w:firstLine="420"/>
      </w:pPr>
      <w:r>
        <w:rPr>
          <w:rFonts w:hint="eastAsia"/>
        </w:rPr>
        <w:t>在推荐使用的</w:t>
      </w:r>
      <w:r w:rsidR="003936C1">
        <w:rPr>
          <w:rFonts w:hint="eastAsia"/>
        </w:rPr>
        <w:t>工作距</w:t>
      </w:r>
      <w:r>
        <w:rPr>
          <w:rFonts w:hint="eastAsia"/>
        </w:rPr>
        <w:t>下，眼内照明器照射在视网膜上的均匀光束，其直径小于1mm时，测试孔阑直径应等于探针直径。</w:t>
      </w:r>
    </w:p>
    <w:p w:rsidR="00DA6631" w:rsidRDefault="00DA6631" w:rsidP="00DA6631">
      <w:pPr>
        <w:pStyle w:val="afffa"/>
        <w:ind w:firstLine="420"/>
      </w:pPr>
      <w:r>
        <w:rPr>
          <w:rFonts w:hint="eastAsia"/>
        </w:rPr>
        <w:t>当</w:t>
      </w:r>
      <w:r w:rsidR="003936C1">
        <w:rPr>
          <w:rFonts w:hint="eastAsia"/>
        </w:rPr>
        <w:t>工作距</w:t>
      </w:r>
      <w:r>
        <w:rPr>
          <w:rFonts w:hint="eastAsia"/>
        </w:rPr>
        <w:t>与上述情形不一致时，测量应根据制造商指定的</w:t>
      </w:r>
      <w:r w:rsidR="003936C1">
        <w:rPr>
          <w:rFonts w:hint="eastAsia"/>
        </w:rPr>
        <w:t>工作距</w:t>
      </w:r>
      <w:r>
        <w:rPr>
          <w:rFonts w:hint="eastAsia"/>
        </w:rPr>
        <w:t>来进行。</w:t>
      </w:r>
    </w:p>
    <w:p w:rsidR="00DA6631" w:rsidRDefault="00DA6631" w:rsidP="00DA6631">
      <w:pPr>
        <w:pStyle w:val="afffa"/>
        <w:ind w:firstLine="420"/>
      </w:pPr>
      <w:r>
        <w:rPr>
          <w:rFonts w:hint="eastAsia"/>
        </w:rPr>
        <w:t>测量应在水里或者</w:t>
      </w:r>
      <w:r w:rsidR="003936C1">
        <w:rPr>
          <w:rFonts w:hint="eastAsia"/>
        </w:rPr>
        <w:t>盐溶液</w:t>
      </w:r>
      <w:r>
        <w:rPr>
          <w:rFonts w:hint="eastAsia"/>
        </w:rPr>
        <w:t>里进行。最大光谱加权辐射度应等于最大光谱加权辐射功率除以面积7.9×10</w:t>
      </w:r>
      <w:r w:rsidRPr="00506781">
        <w:rPr>
          <w:rFonts w:hint="eastAsia"/>
          <w:vertAlign w:val="superscript"/>
        </w:rPr>
        <w:t>-3</w:t>
      </w:r>
      <w:r>
        <w:rPr>
          <w:rFonts w:hint="eastAsia"/>
        </w:rPr>
        <w:t>cm</w:t>
      </w:r>
      <w:r w:rsidRPr="00506781">
        <w:rPr>
          <w:rFonts w:hint="eastAsia"/>
          <w:vertAlign w:val="superscript"/>
        </w:rPr>
        <w:t>2</w:t>
      </w:r>
      <w:r>
        <w:rPr>
          <w:rFonts w:hint="eastAsia"/>
        </w:rPr>
        <w:t>（直径1mm的区域）。</w:t>
      </w:r>
    </w:p>
    <w:p w:rsidR="00DA6631" w:rsidRDefault="00DA6631" w:rsidP="00DA6631">
      <w:pPr>
        <w:pStyle w:val="afffa"/>
        <w:ind w:firstLine="420"/>
      </w:pPr>
      <w:r>
        <w:rPr>
          <w:rFonts w:hint="eastAsia"/>
        </w:rPr>
        <w:t>对于在推荐使用的</w:t>
      </w:r>
      <w:r w:rsidR="003936C1">
        <w:rPr>
          <w:rFonts w:hint="eastAsia"/>
        </w:rPr>
        <w:t>工作距</w:t>
      </w:r>
      <w:r>
        <w:rPr>
          <w:rFonts w:hint="eastAsia"/>
        </w:rPr>
        <w:t>下，眼内照明器不能在视网膜上产生均匀光束，测试孔阑直径应采用0.03mm。</w:t>
      </w:r>
    </w:p>
    <w:p w:rsidR="004B5688" w:rsidRDefault="00DA6631" w:rsidP="00CF54C8">
      <w:pPr>
        <w:pStyle w:val="a7"/>
        <w:spacing w:before="156" w:after="156"/>
      </w:pPr>
      <w:bookmarkStart w:id="14" w:name="_Toc75340949"/>
      <w:r w:rsidRPr="00DA6631">
        <w:rPr>
          <w:rFonts w:hint="eastAsia"/>
        </w:rPr>
        <w:t>半角的确定</w:t>
      </w:r>
      <w:bookmarkEnd w:id="14"/>
    </w:p>
    <w:p w:rsidR="00DA6631" w:rsidRDefault="00DA6631" w:rsidP="00DA6631">
      <w:pPr>
        <w:pStyle w:val="afffa"/>
        <w:ind w:firstLine="420"/>
      </w:pPr>
      <w:r>
        <w:rPr>
          <w:rFonts w:hint="eastAsia"/>
        </w:rPr>
        <w:t>输出发射半角的测量是基于50%最大辐照度的位置所在的角度（辐照度测量采用1mm孔阑）。该角度的测量不确定度应小于1°。</w:t>
      </w:r>
    </w:p>
    <w:p w:rsidR="00DA6631" w:rsidRDefault="00DA6631" w:rsidP="00DA6631">
      <w:pPr>
        <w:pStyle w:val="afffa"/>
        <w:ind w:firstLine="420"/>
      </w:pPr>
      <w:r>
        <w:rPr>
          <w:rFonts w:hint="eastAsia"/>
        </w:rPr>
        <w:t>在推荐使用的</w:t>
      </w:r>
      <w:r w:rsidR="003936C1">
        <w:rPr>
          <w:rFonts w:hint="eastAsia"/>
        </w:rPr>
        <w:t>工作距</w:t>
      </w:r>
      <w:r>
        <w:rPr>
          <w:rFonts w:hint="eastAsia"/>
        </w:rPr>
        <w:t>下，眼内照明器照射在视网膜上的均匀光束，其直径小于1mm时，测试孔阑直径应等于探针直径。</w:t>
      </w:r>
    </w:p>
    <w:p w:rsidR="00DA6631" w:rsidRDefault="00DA6631" w:rsidP="00DA6631">
      <w:pPr>
        <w:pStyle w:val="afffa"/>
        <w:ind w:firstLine="420"/>
      </w:pPr>
      <w:r>
        <w:rPr>
          <w:rFonts w:hint="eastAsia"/>
        </w:rPr>
        <w:t>对于在推荐使用的</w:t>
      </w:r>
      <w:r w:rsidR="003936C1">
        <w:rPr>
          <w:rFonts w:hint="eastAsia"/>
        </w:rPr>
        <w:t>工作距</w:t>
      </w:r>
      <w:r>
        <w:rPr>
          <w:rFonts w:hint="eastAsia"/>
        </w:rPr>
        <w:t>下，眼内照明器不能在视网膜上产生均匀光束，测试孔阑直径应采用0.03mm。</w:t>
      </w:r>
    </w:p>
    <w:p w:rsidR="004B5688" w:rsidRDefault="00DA6631" w:rsidP="00CF54C8">
      <w:pPr>
        <w:pStyle w:val="a7"/>
        <w:spacing w:before="156" w:after="156"/>
      </w:pPr>
      <w:bookmarkStart w:id="15" w:name="_Toc75340950"/>
      <w:r w:rsidRPr="00DA6631">
        <w:rPr>
          <w:rFonts w:hint="eastAsia"/>
        </w:rPr>
        <w:t>界定1类仪器和2类仪器分类的测量</w:t>
      </w:r>
      <w:bookmarkEnd w:id="15"/>
    </w:p>
    <w:p w:rsidR="00DA6631" w:rsidRDefault="00DA6631" w:rsidP="00DA6631">
      <w:pPr>
        <w:pStyle w:val="afffa"/>
        <w:ind w:firstLine="420"/>
      </w:pPr>
      <w:r w:rsidRPr="00DA6631">
        <w:rPr>
          <w:rFonts w:hint="eastAsia"/>
        </w:rPr>
        <w:t>为了界定仪器是1类仪器或2类仪器，</w:t>
      </w:r>
      <w:r w:rsidR="008C537B">
        <w:rPr>
          <w:rFonts w:hint="eastAsia"/>
        </w:rPr>
        <w:t>本文件</w:t>
      </w:r>
      <w:r w:rsidRPr="00DA6631">
        <w:rPr>
          <w:rFonts w:hint="eastAsia"/>
        </w:rPr>
        <w:t>的条款5.1、5.2与ISO15004-2:2007的条款6.1、6.2、6.4适用。</w:t>
      </w:r>
    </w:p>
    <w:p w:rsidR="004B5688" w:rsidRDefault="00DA6631" w:rsidP="00CF54C8">
      <w:pPr>
        <w:pStyle w:val="a7"/>
        <w:spacing w:before="156" w:after="156"/>
      </w:pPr>
      <w:bookmarkStart w:id="16" w:name="_Toc75340951"/>
      <w:r w:rsidRPr="00DA6631">
        <w:rPr>
          <w:rFonts w:hint="eastAsia"/>
        </w:rPr>
        <w:t>2类仪器的测量</w:t>
      </w:r>
      <w:bookmarkEnd w:id="16"/>
    </w:p>
    <w:p w:rsidR="00DA6631" w:rsidRDefault="00DA6631" w:rsidP="00DA6631">
      <w:pPr>
        <w:pStyle w:val="afffa"/>
        <w:ind w:firstLine="420"/>
      </w:pPr>
      <w:r w:rsidRPr="00DA6631">
        <w:rPr>
          <w:rFonts w:hint="eastAsia"/>
        </w:rPr>
        <w:t>对于2类仪器的检测，</w:t>
      </w:r>
      <w:r w:rsidR="008C537B">
        <w:rPr>
          <w:rFonts w:hint="eastAsia"/>
        </w:rPr>
        <w:t>本文件</w:t>
      </w:r>
      <w:r w:rsidRPr="00DA6631">
        <w:rPr>
          <w:rFonts w:hint="eastAsia"/>
        </w:rPr>
        <w:t>的条款5.1和5.2与ISO15004-2:2007的条款6.1、6.3、6.4、6.5.1、6.5.2适用。</w:t>
      </w:r>
    </w:p>
    <w:p w:rsidR="004B5688" w:rsidRDefault="00DA6631" w:rsidP="00CF54C8">
      <w:pPr>
        <w:pStyle w:val="a6"/>
        <w:spacing w:before="312" w:after="312"/>
      </w:pPr>
      <w:bookmarkStart w:id="17" w:name="_Toc75340952"/>
      <w:r w:rsidRPr="00DA6631">
        <w:rPr>
          <w:rFonts w:hint="eastAsia"/>
        </w:rPr>
        <w:t>随附文件</w:t>
      </w:r>
      <w:bookmarkEnd w:id="17"/>
    </w:p>
    <w:p w:rsidR="004B5688" w:rsidRDefault="00DA6631" w:rsidP="00CF54C8">
      <w:pPr>
        <w:pStyle w:val="a7"/>
        <w:spacing w:before="156" w:after="156"/>
      </w:pPr>
      <w:bookmarkStart w:id="18" w:name="_Toc75340953"/>
      <w:r w:rsidRPr="00DA6631">
        <w:rPr>
          <w:rFonts w:hint="eastAsia"/>
        </w:rPr>
        <w:lastRenderedPageBreak/>
        <w:t>概述</w:t>
      </w:r>
      <w:bookmarkEnd w:id="18"/>
    </w:p>
    <w:p w:rsidR="00DA6631" w:rsidRDefault="00DA6631" w:rsidP="00DA6631">
      <w:pPr>
        <w:pStyle w:val="afffa"/>
        <w:ind w:firstLine="420"/>
      </w:pPr>
      <w:r w:rsidRPr="00DA6631">
        <w:rPr>
          <w:rFonts w:hint="eastAsia"/>
        </w:rPr>
        <w:t>对于2类眼内照明器，ISO</w:t>
      </w:r>
      <w:r w:rsidR="003B55B7">
        <w:rPr>
          <w:rFonts w:hint="eastAsia"/>
        </w:rPr>
        <w:t xml:space="preserve"> </w:t>
      </w:r>
      <w:r w:rsidRPr="00DA6631">
        <w:rPr>
          <w:rFonts w:hint="eastAsia"/>
        </w:rPr>
        <w:t>15004-2:2007的</w:t>
      </w:r>
      <w:r w:rsidR="003B55B7">
        <w:rPr>
          <w:rFonts w:hint="eastAsia"/>
        </w:rPr>
        <w:t>第</w:t>
      </w:r>
      <w:r w:rsidRPr="00DA6631">
        <w:rPr>
          <w:rFonts w:hint="eastAsia"/>
        </w:rPr>
        <w:t>7</w:t>
      </w:r>
      <w:r w:rsidR="003B55B7">
        <w:rPr>
          <w:rFonts w:hint="eastAsia"/>
        </w:rPr>
        <w:t>章</w:t>
      </w:r>
      <w:r w:rsidRPr="00DA6631">
        <w:rPr>
          <w:rFonts w:hint="eastAsia"/>
        </w:rPr>
        <w:t>应适用。</w:t>
      </w:r>
    </w:p>
    <w:p w:rsidR="004B5688" w:rsidRDefault="00DA6631" w:rsidP="00CF54C8">
      <w:pPr>
        <w:pStyle w:val="a7"/>
        <w:spacing w:before="156" w:after="156"/>
      </w:pPr>
      <w:bookmarkStart w:id="19" w:name="_Toc75340954"/>
      <w:r w:rsidRPr="00DA6631">
        <w:rPr>
          <w:rFonts w:hint="eastAsia"/>
        </w:rPr>
        <w:t>2类眼内照明器（组合产品，带有光源和光导）制造商需提供的信息</w:t>
      </w:r>
      <w:bookmarkEnd w:id="19"/>
    </w:p>
    <w:p w:rsidR="00DA6631" w:rsidRPr="00D518AD" w:rsidRDefault="00DA6631" w:rsidP="00DA6631">
      <w:pPr>
        <w:pStyle w:val="a8"/>
        <w:spacing w:before="156" w:after="156"/>
        <w:rPr>
          <w:rFonts w:ascii="宋体" w:eastAsia="宋体" w:hAnsi="宋体"/>
        </w:rPr>
      </w:pPr>
      <w:r w:rsidRPr="00D518AD">
        <w:rPr>
          <w:rFonts w:ascii="宋体" w:eastAsia="宋体" w:hAnsi="宋体" w:hint="eastAsia"/>
        </w:rPr>
        <w:t>带有光源和</w:t>
      </w:r>
      <w:proofErr w:type="gramStart"/>
      <w:r w:rsidRPr="00D518AD">
        <w:rPr>
          <w:rFonts w:ascii="宋体" w:eastAsia="宋体" w:hAnsi="宋体" w:hint="eastAsia"/>
        </w:rPr>
        <w:t>光导组合眼</w:t>
      </w:r>
      <w:proofErr w:type="gramEnd"/>
      <w:r w:rsidRPr="00D518AD">
        <w:rPr>
          <w:rFonts w:ascii="宋体" w:eastAsia="宋体" w:hAnsi="宋体" w:hint="eastAsia"/>
        </w:rPr>
        <w:t>内照明器的制造商，对于每个预期配套使用的光导，都应提供仪器设置在最大值和50%最大值、</w:t>
      </w:r>
      <w:r w:rsidR="00DD1837">
        <w:rPr>
          <w:rFonts w:ascii="宋体" w:eastAsia="宋体" w:hAnsi="宋体" w:hint="eastAsia"/>
        </w:rPr>
        <w:t>采用和未采用</w:t>
      </w:r>
      <w:r w:rsidRPr="00D518AD">
        <w:rPr>
          <w:rFonts w:ascii="宋体" w:eastAsia="宋体" w:hAnsi="宋体" w:hint="eastAsia"/>
        </w:rPr>
        <w:t>视网膜</w:t>
      </w:r>
      <w:r w:rsidR="00326163">
        <w:rPr>
          <w:rFonts w:ascii="宋体" w:eastAsia="宋体" w:hAnsi="宋体" w:hint="eastAsia"/>
        </w:rPr>
        <w:t>防护措施</w:t>
      </w:r>
      <w:r w:rsidRPr="00D518AD">
        <w:rPr>
          <w:rFonts w:ascii="宋体" w:eastAsia="宋体" w:hAnsi="宋体" w:hint="eastAsia"/>
        </w:rPr>
        <w:t>时符合达到无晶状体眼加权安全指导值所需要的曝光时间。这些指导</w:t>
      </w:r>
      <w:proofErr w:type="gramStart"/>
      <w:r w:rsidRPr="00D518AD">
        <w:rPr>
          <w:rFonts w:ascii="宋体" w:eastAsia="宋体" w:hAnsi="宋体" w:hint="eastAsia"/>
        </w:rPr>
        <w:t>值需要</w:t>
      </w:r>
      <w:proofErr w:type="gramEnd"/>
      <w:r w:rsidRPr="00D518AD">
        <w:rPr>
          <w:rFonts w:ascii="宋体" w:eastAsia="宋体" w:hAnsi="宋体" w:hint="eastAsia"/>
        </w:rPr>
        <w:t>体现在眼内照明器光源设备上或光导的外包装上。</w:t>
      </w:r>
    </w:p>
    <w:p w:rsidR="00DA6631" w:rsidRPr="00DA6631" w:rsidRDefault="00DA6631" w:rsidP="00DA6631">
      <w:pPr>
        <w:pStyle w:val="afffa"/>
        <w:ind w:firstLine="420"/>
      </w:pPr>
      <w:r w:rsidRPr="00DA6631">
        <w:rPr>
          <w:rFonts w:hint="eastAsia"/>
        </w:rPr>
        <w:t>附录A中给出了如何提供这些信息的示例。</w:t>
      </w:r>
    </w:p>
    <w:p w:rsidR="00DA6631" w:rsidRPr="00D518AD" w:rsidRDefault="00DA6631" w:rsidP="00DA6631">
      <w:pPr>
        <w:pStyle w:val="a8"/>
        <w:spacing w:before="156" w:after="156"/>
        <w:rPr>
          <w:rFonts w:ascii="宋体" w:eastAsia="宋体" w:hAnsi="宋体"/>
        </w:rPr>
      </w:pPr>
      <w:r w:rsidRPr="00D518AD">
        <w:rPr>
          <w:rFonts w:ascii="宋体" w:eastAsia="宋体" w:hAnsi="宋体" w:hint="eastAsia"/>
        </w:rPr>
        <w:t>如果使用者有要求，眼内照明器光源制造商应提供，配合推荐使用的眼内照明器光导，光源在最大光强（视网膜</w:t>
      </w:r>
      <w:r w:rsidR="00326163">
        <w:rPr>
          <w:rFonts w:ascii="宋体" w:eastAsia="宋体" w:hAnsi="宋体" w:hint="eastAsia"/>
        </w:rPr>
        <w:t>防护措施</w:t>
      </w:r>
      <w:r w:rsidRPr="00D518AD">
        <w:rPr>
          <w:rFonts w:ascii="宋体" w:eastAsia="宋体" w:hAnsi="宋体" w:hint="eastAsia"/>
        </w:rPr>
        <w:t>未</w:t>
      </w:r>
      <w:r w:rsidR="00DD1837">
        <w:rPr>
          <w:rFonts w:ascii="宋体" w:eastAsia="宋体" w:hAnsi="宋体" w:hint="eastAsia"/>
        </w:rPr>
        <w:t>采用</w:t>
      </w:r>
      <w:r w:rsidRPr="00D518AD">
        <w:rPr>
          <w:rFonts w:ascii="宋体" w:eastAsia="宋体" w:hAnsi="宋体" w:hint="eastAsia"/>
        </w:rPr>
        <w:t>）的状态下，仪器中出射光束在320nm~1100nm的相对光谱输出图。</w:t>
      </w:r>
    </w:p>
    <w:p w:rsidR="00DA6631" w:rsidRPr="00D518AD" w:rsidRDefault="00D518AD" w:rsidP="00DA6631">
      <w:pPr>
        <w:pStyle w:val="a8"/>
        <w:spacing w:before="156" w:after="156"/>
        <w:rPr>
          <w:rFonts w:ascii="宋体" w:eastAsia="宋体" w:hAnsi="宋体"/>
        </w:rPr>
      </w:pPr>
      <w:r>
        <w:rPr>
          <w:rFonts w:ascii="宋体" w:eastAsia="宋体" w:hAnsi="宋体" w:hint="eastAsia"/>
        </w:rPr>
        <w:t>眼</w:t>
      </w:r>
      <w:r w:rsidR="00DA6631" w:rsidRPr="00D518AD">
        <w:rPr>
          <w:rFonts w:ascii="宋体" w:eastAsia="宋体" w:hAnsi="宋体" w:hint="eastAsia"/>
        </w:rPr>
        <w:t>内照明器光源制造商应提供更换元器件（包括眼内照明器光导）所带来的风险评估信息。</w:t>
      </w:r>
    </w:p>
    <w:p w:rsidR="004B5688" w:rsidRDefault="00D518AD" w:rsidP="00CF54C8">
      <w:pPr>
        <w:pStyle w:val="a7"/>
        <w:spacing w:before="156" w:after="156"/>
      </w:pPr>
      <w:bookmarkStart w:id="20" w:name="_Toc75340955"/>
      <w:r w:rsidRPr="00D518AD">
        <w:rPr>
          <w:rFonts w:hint="eastAsia"/>
        </w:rPr>
        <w:t>2类眼内照明器光源制造商需提供的信息</w:t>
      </w:r>
      <w:bookmarkEnd w:id="20"/>
    </w:p>
    <w:p w:rsidR="00D518AD" w:rsidRPr="00D518AD" w:rsidRDefault="00D518AD" w:rsidP="00D518AD">
      <w:pPr>
        <w:pStyle w:val="a8"/>
        <w:spacing w:before="156" w:after="156"/>
        <w:rPr>
          <w:rFonts w:ascii="宋体" w:eastAsia="宋体" w:hAnsi="宋体"/>
        </w:rPr>
      </w:pPr>
      <w:r w:rsidRPr="00D518AD">
        <w:rPr>
          <w:rFonts w:ascii="宋体" w:eastAsia="宋体" w:hAnsi="宋体" w:hint="eastAsia"/>
        </w:rPr>
        <w:t>如果使用者有要求，眼内照明器光源制造商应提供，配合推荐使用的眼内照明器光导，光源在最大光强（视网膜</w:t>
      </w:r>
      <w:r w:rsidR="00326163">
        <w:rPr>
          <w:rFonts w:ascii="宋体" w:eastAsia="宋体" w:hAnsi="宋体" w:hint="eastAsia"/>
        </w:rPr>
        <w:t>防护措施</w:t>
      </w:r>
      <w:r w:rsidRPr="00D518AD">
        <w:rPr>
          <w:rFonts w:ascii="宋体" w:eastAsia="宋体" w:hAnsi="宋体" w:hint="eastAsia"/>
        </w:rPr>
        <w:t>未</w:t>
      </w:r>
      <w:r w:rsidR="00DD1837">
        <w:rPr>
          <w:rFonts w:ascii="宋体" w:eastAsia="宋体" w:hAnsi="宋体" w:hint="eastAsia"/>
        </w:rPr>
        <w:t>采用</w:t>
      </w:r>
      <w:r w:rsidRPr="00D518AD">
        <w:rPr>
          <w:rFonts w:ascii="宋体" w:eastAsia="宋体" w:hAnsi="宋体" w:hint="eastAsia"/>
        </w:rPr>
        <w:t>）的状态下，仪器中出射光束在320nm~1100nm的相对光谱输出图。</w:t>
      </w:r>
    </w:p>
    <w:p w:rsidR="00D518AD" w:rsidRDefault="00D518AD" w:rsidP="00D518AD">
      <w:pPr>
        <w:pStyle w:val="a8"/>
        <w:spacing w:before="156" w:after="156"/>
        <w:rPr>
          <w:rFonts w:asciiTheme="minorEastAsia" w:eastAsiaTheme="minorEastAsia" w:hAnsiTheme="minorEastAsia"/>
        </w:rPr>
      </w:pPr>
      <w:r w:rsidRPr="00D518AD">
        <w:rPr>
          <w:rFonts w:asciiTheme="minorEastAsia" w:eastAsiaTheme="minorEastAsia" w:hAnsiTheme="minorEastAsia" w:hint="eastAsia"/>
        </w:rPr>
        <w:t>眼内照明器光源制造商应提供更换元器件（包括眼内照明器光导）所带来的风险评估信息。</w:t>
      </w:r>
    </w:p>
    <w:p w:rsidR="004B5688" w:rsidRDefault="00D518AD" w:rsidP="00CF54C8">
      <w:pPr>
        <w:pStyle w:val="a7"/>
        <w:spacing w:before="156" w:after="156"/>
      </w:pPr>
      <w:bookmarkStart w:id="21" w:name="_Toc75340956"/>
      <w:r w:rsidRPr="00D518AD">
        <w:rPr>
          <w:rFonts w:hint="eastAsia"/>
        </w:rPr>
        <w:t>眼内照明器光导制造商需提供的信息</w:t>
      </w:r>
      <w:bookmarkEnd w:id="21"/>
    </w:p>
    <w:p w:rsidR="00D518AD" w:rsidRDefault="00D518AD" w:rsidP="00D518AD">
      <w:pPr>
        <w:pStyle w:val="afffa"/>
        <w:ind w:firstLine="420"/>
      </w:pPr>
      <w:r>
        <w:rPr>
          <w:rFonts w:hint="eastAsia"/>
        </w:rPr>
        <w:t>眼内照明器光导制造商，对于每个预期配套使用的光源，都应提供仪器设置在最大值和50%最大值、</w:t>
      </w:r>
      <w:r w:rsidR="00DD1837">
        <w:rPr>
          <w:rFonts w:hint="eastAsia"/>
        </w:rPr>
        <w:t>采用和未采用</w:t>
      </w:r>
      <w:r>
        <w:rPr>
          <w:rFonts w:hint="eastAsia"/>
        </w:rPr>
        <w:t>视网膜</w:t>
      </w:r>
      <w:r w:rsidR="00326163">
        <w:rPr>
          <w:rFonts w:hint="eastAsia"/>
        </w:rPr>
        <w:t>防护措施</w:t>
      </w:r>
      <w:r>
        <w:rPr>
          <w:rFonts w:hint="eastAsia"/>
        </w:rPr>
        <w:t>时符合达到无晶状体眼加权安全指导值所需要的曝光时间。这些指导值需要体现在眼内照明器光导的外包装上。</w:t>
      </w:r>
    </w:p>
    <w:p w:rsidR="00D518AD" w:rsidRDefault="00D518AD" w:rsidP="00D518AD">
      <w:pPr>
        <w:pStyle w:val="afffa"/>
        <w:ind w:firstLine="420"/>
      </w:pPr>
      <w:r>
        <w:rPr>
          <w:rFonts w:hint="eastAsia"/>
        </w:rPr>
        <w:t>附录A中给出了如何提供这些信息的示例。</w:t>
      </w:r>
    </w:p>
    <w:p w:rsidR="004B5688" w:rsidRDefault="00D518AD" w:rsidP="00CF54C8">
      <w:pPr>
        <w:pStyle w:val="a6"/>
        <w:spacing w:before="312" w:after="312"/>
      </w:pPr>
      <w:bookmarkStart w:id="22" w:name="_Toc75340957"/>
      <w:r w:rsidRPr="00D518AD">
        <w:rPr>
          <w:rFonts w:hint="eastAsia"/>
        </w:rPr>
        <w:t>产品标记</w:t>
      </w:r>
      <w:bookmarkEnd w:id="22"/>
    </w:p>
    <w:p w:rsidR="004B5688" w:rsidRDefault="00D518AD" w:rsidP="00CF54C8">
      <w:pPr>
        <w:pStyle w:val="a7"/>
        <w:spacing w:before="156" w:after="156"/>
      </w:pPr>
      <w:bookmarkStart w:id="23" w:name="_Toc75340958"/>
      <w:r w:rsidRPr="00D518AD">
        <w:rPr>
          <w:rFonts w:hint="eastAsia"/>
        </w:rPr>
        <w:t>眼内照明器光源</w:t>
      </w:r>
      <w:bookmarkEnd w:id="23"/>
    </w:p>
    <w:p w:rsidR="00D518AD" w:rsidRDefault="00D518AD" w:rsidP="00D518AD">
      <w:pPr>
        <w:pStyle w:val="afffa"/>
        <w:ind w:firstLine="420"/>
      </w:pPr>
      <w:r>
        <w:rPr>
          <w:rFonts w:hint="eastAsia"/>
        </w:rPr>
        <w:t>眼内照明器光源设备上应</w:t>
      </w:r>
      <w:r w:rsidR="00A04308">
        <w:t>永久标记以下信息</w:t>
      </w:r>
      <w:r>
        <w:rPr>
          <w:rFonts w:hint="eastAsia"/>
        </w:rPr>
        <w:t>：</w:t>
      </w:r>
    </w:p>
    <w:p w:rsidR="00D518AD" w:rsidRDefault="00D518AD" w:rsidP="00D518AD">
      <w:pPr>
        <w:pStyle w:val="afffa"/>
        <w:ind w:firstLine="420"/>
      </w:pPr>
      <w:r>
        <w:rPr>
          <w:rFonts w:hint="eastAsia"/>
        </w:rPr>
        <w:t>a）</w:t>
      </w:r>
      <w:r w:rsidR="006842FA">
        <w:rPr>
          <w:rFonts w:hint="eastAsia"/>
        </w:rPr>
        <w:t>生产企业</w:t>
      </w:r>
      <w:r>
        <w:rPr>
          <w:rFonts w:hint="eastAsia"/>
        </w:rPr>
        <w:t>和/或</w:t>
      </w:r>
      <w:r w:rsidR="006842FA">
        <w:rPr>
          <w:rFonts w:hint="eastAsia"/>
        </w:rPr>
        <w:t>经营企业</w:t>
      </w:r>
      <w:r>
        <w:rPr>
          <w:rFonts w:hint="eastAsia"/>
        </w:rPr>
        <w:t>的名称与地址；</w:t>
      </w:r>
    </w:p>
    <w:p w:rsidR="00D518AD" w:rsidRDefault="00D518AD" w:rsidP="00D518AD">
      <w:pPr>
        <w:pStyle w:val="afffa"/>
        <w:ind w:firstLine="420"/>
      </w:pPr>
      <w:r>
        <w:rPr>
          <w:rFonts w:hint="eastAsia"/>
        </w:rPr>
        <w:t>b）型号与序列号；</w:t>
      </w:r>
    </w:p>
    <w:p w:rsidR="00D518AD" w:rsidRDefault="00D518AD" w:rsidP="00D518AD">
      <w:pPr>
        <w:pStyle w:val="afffa"/>
        <w:ind w:firstLine="420"/>
      </w:pPr>
      <w:r>
        <w:rPr>
          <w:rFonts w:hint="eastAsia"/>
        </w:rPr>
        <w:t>c）</w:t>
      </w:r>
      <w:r w:rsidR="008C537B">
        <w:rPr>
          <w:rFonts w:hint="eastAsia"/>
        </w:rPr>
        <w:t>本文件</w:t>
      </w:r>
      <w:r>
        <w:rPr>
          <w:rFonts w:hint="eastAsia"/>
        </w:rPr>
        <w:t>条款6.3中要求的信息；</w:t>
      </w:r>
    </w:p>
    <w:p w:rsidR="00D518AD" w:rsidRDefault="00D518AD" w:rsidP="00D518AD">
      <w:pPr>
        <w:pStyle w:val="afffa"/>
        <w:ind w:firstLine="420"/>
      </w:pPr>
      <w:r>
        <w:rPr>
          <w:rFonts w:hint="eastAsia"/>
        </w:rPr>
        <w:t>d）需要提示的警告语与预防措施；</w:t>
      </w:r>
    </w:p>
    <w:p w:rsidR="00D518AD" w:rsidRDefault="00D518AD" w:rsidP="00D518AD">
      <w:pPr>
        <w:pStyle w:val="afffa"/>
        <w:ind w:firstLine="420"/>
      </w:pPr>
      <w:r>
        <w:rPr>
          <w:rFonts w:hint="eastAsia"/>
        </w:rPr>
        <w:t>e）GB</w:t>
      </w:r>
      <w:r w:rsidR="0059623C">
        <w:rPr>
          <w:rFonts w:hint="eastAsia"/>
        </w:rPr>
        <w:t xml:space="preserve"> </w:t>
      </w:r>
      <w:r>
        <w:rPr>
          <w:rFonts w:hint="eastAsia"/>
        </w:rPr>
        <w:t>9706.1所需要的其他标记信息（如适用）。</w:t>
      </w:r>
    </w:p>
    <w:p w:rsidR="004B5688" w:rsidRDefault="00D518AD" w:rsidP="00CF54C8">
      <w:pPr>
        <w:pStyle w:val="a7"/>
        <w:spacing w:before="156" w:after="156"/>
      </w:pPr>
      <w:bookmarkStart w:id="24" w:name="_Toc75340959"/>
      <w:r w:rsidRPr="00D518AD">
        <w:rPr>
          <w:rFonts w:hint="eastAsia"/>
        </w:rPr>
        <w:t>眼内照明器光导的包装</w:t>
      </w:r>
      <w:bookmarkEnd w:id="24"/>
    </w:p>
    <w:p w:rsidR="00D518AD" w:rsidRDefault="00D518AD" w:rsidP="00D518AD">
      <w:pPr>
        <w:pStyle w:val="afffa"/>
        <w:ind w:firstLine="420"/>
      </w:pPr>
      <w:r>
        <w:rPr>
          <w:rFonts w:hint="eastAsia"/>
        </w:rPr>
        <w:t>眼内照明器光导的包装上应</w:t>
      </w:r>
      <w:r w:rsidR="00A04308">
        <w:t>永久标记以下信息</w:t>
      </w:r>
      <w:r>
        <w:rPr>
          <w:rFonts w:hint="eastAsia"/>
        </w:rPr>
        <w:t>：</w:t>
      </w:r>
    </w:p>
    <w:p w:rsidR="00D518AD" w:rsidRDefault="00D518AD" w:rsidP="00D518AD">
      <w:pPr>
        <w:pStyle w:val="afffa"/>
        <w:ind w:firstLine="420"/>
      </w:pPr>
      <w:r>
        <w:rPr>
          <w:rFonts w:hint="eastAsia"/>
        </w:rPr>
        <w:t>a）</w:t>
      </w:r>
      <w:r w:rsidR="006842FA">
        <w:rPr>
          <w:rFonts w:hint="eastAsia"/>
        </w:rPr>
        <w:t>生产企业</w:t>
      </w:r>
      <w:r>
        <w:rPr>
          <w:rFonts w:hint="eastAsia"/>
        </w:rPr>
        <w:t>和/或</w:t>
      </w:r>
      <w:r w:rsidR="006842FA">
        <w:rPr>
          <w:rFonts w:hint="eastAsia"/>
        </w:rPr>
        <w:t>经营企业</w:t>
      </w:r>
      <w:r>
        <w:rPr>
          <w:rFonts w:hint="eastAsia"/>
        </w:rPr>
        <w:t>的名称与地址；</w:t>
      </w:r>
    </w:p>
    <w:p w:rsidR="00D518AD" w:rsidRDefault="00D518AD" w:rsidP="00D518AD">
      <w:pPr>
        <w:pStyle w:val="afffa"/>
        <w:ind w:firstLine="420"/>
      </w:pPr>
      <w:r>
        <w:rPr>
          <w:rFonts w:hint="eastAsia"/>
        </w:rPr>
        <w:t>b）型号与序列号（如适用）；</w:t>
      </w:r>
    </w:p>
    <w:p w:rsidR="00D518AD" w:rsidRDefault="00D518AD" w:rsidP="00D518AD">
      <w:pPr>
        <w:pStyle w:val="afffa"/>
        <w:ind w:firstLine="420"/>
      </w:pPr>
      <w:r>
        <w:rPr>
          <w:rFonts w:hint="eastAsia"/>
        </w:rPr>
        <w:t>c）</w:t>
      </w:r>
      <w:r w:rsidR="008C537B">
        <w:rPr>
          <w:rFonts w:hint="eastAsia"/>
        </w:rPr>
        <w:t>本文件</w:t>
      </w:r>
      <w:r>
        <w:rPr>
          <w:rFonts w:hint="eastAsia"/>
        </w:rPr>
        <w:t>条款6.4中要求的信息；</w:t>
      </w:r>
    </w:p>
    <w:p w:rsidR="00D518AD" w:rsidRDefault="00D518AD" w:rsidP="00D518AD">
      <w:pPr>
        <w:pStyle w:val="afffa"/>
        <w:ind w:firstLine="420"/>
      </w:pPr>
      <w:r>
        <w:rPr>
          <w:rFonts w:hint="eastAsia"/>
        </w:rPr>
        <w:t>d）需要提示的警告语与预防措施；</w:t>
      </w:r>
    </w:p>
    <w:p w:rsidR="00D518AD" w:rsidRDefault="00D518AD" w:rsidP="00D518AD">
      <w:pPr>
        <w:pStyle w:val="afffa"/>
        <w:ind w:firstLine="420"/>
      </w:pPr>
      <w:r>
        <w:rPr>
          <w:rFonts w:hint="eastAsia"/>
        </w:rPr>
        <w:t>e）GB</w:t>
      </w:r>
      <w:r w:rsidR="0059623C">
        <w:rPr>
          <w:rFonts w:hint="eastAsia"/>
        </w:rPr>
        <w:t xml:space="preserve"> </w:t>
      </w:r>
      <w:r>
        <w:rPr>
          <w:rFonts w:hint="eastAsia"/>
        </w:rPr>
        <w:t>9706.1所需要的其他标记信息（如适用）。</w:t>
      </w:r>
    </w:p>
    <w:p w:rsidR="00D518AD" w:rsidRPr="0059623C" w:rsidRDefault="00D518AD" w:rsidP="00D518AD">
      <w:pPr>
        <w:pStyle w:val="afffa"/>
        <w:ind w:firstLine="420"/>
        <w:sectPr w:rsidR="00D518AD" w:rsidRPr="0059623C" w:rsidSect="00C077E5">
          <w:headerReference w:type="default" r:id="rId15"/>
          <w:footerReference w:type="default" r:id="rId16"/>
          <w:pgSz w:w="11907" w:h="16839" w:code="9"/>
          <w:pgMar w:top="1417" w:right="1134" w:bottom="1134" w:left="1417" w:header="1417" w:footer="1134" w:gutter="0"/>
          <w:pgNumType w:start="1"/>
          <w:cols w:space="425"/>
          <w:docGrid w:type="lines" w:linePitch="312"/>
        </w:sectPr>
      </w:pPr>
    </w:p>
    <w:p w:rsidR="00D518AD" w:rsidRDefault="00D518AD" w:rsidP="00D518AD">
      <w:pPr>
        <w:pStyle w:val="af9"/>
      </w:pPr>
      <w:bookmarkStart w:id="25" w:name="标准附录"/>
      <w:bookmarkEnd w:id="25"/>
    </w:p>
    <w:p w:rsidR="00D518AD" w:rsidRDefault="00D518AD" w:rsidP="00D518AD">
      <w:pPr>
        <w:pStyle w:val="ae"/>
      </w:pPr>
    </w:p>
    <w:p w:rsidR="00D518AD" w:rsidRDefault="00D518AD" w:rsidP="00D518AD">
      <w:pPr>
        <w:pStyle w:val="afc"/>
      </w:pPr>
      <w:r>
        <w:br/>
      </w:r>
      <w:bookmarkStart w:id="26" w:name="_Toc75340960"/>
      <w:r>
        <w:rPr>
          <w:rFonts w:hint="eastAsia"/>
        </w:rPr>
        <w:t>（资料性）</w:t>
      </w:r>
      <w:r>
        <w:br/>
      </w:r>
      <w:r>
        <w:rPr>
          <w:rFonts w:hint="eastAsia"/>
        </w:rPr>
        <w:t>提供给使用者关于最大曝光指导值的信息示例</w:t>
      </w:r>
      <w:bookmarkEnd w:id="26"/>
    </w:p>
    <w:p w:rsidR="00D518AD" w:rsidRDefault="00D518AD" w:rsidP="00D518AD">
      <w:pPr>
        <w:pStyle w:val="afffa"/>
        <w:ind w:firstLine="420"/>
      </w:pPr>
    </w:p>
    <w:p w:rsidR="00D518AD" w:rsidRDefault="00D518AD" w:rsidP="00D518AD">
      <w:pPr>
        <w:pStyle w:val="afffa"/>
        <w:ind w:firstLine="420"/>
      </w:pPr>
    </w:p>
    <w:p w:rsidR="00D518AD" w:rsidRDefault="00D518AD" w:rsidP="00D518AD">
      <w:pPr>
        <w:pStyle w:val="afffa"/>
        <w:ind w:firstLine="420"/>
      </w:pPr>
    </w:p>
    <w:p w:rsidR="00D518AD" w:rsidRDefault="00D518AD" w:rsidP="00D518AD">
      <w:pPr>
        <w:pStyle w:val="afffa"/>
        <w:ind w:firstLine="420"/>
        <w:jc w:val="center"/>
        <w:rPr>
          <w:rFonts w:ascii="Times New Roman"/>
        </w:rPr>
      </w:pPr>
      <w:r w:rsidRPr="00062136">
        <w:rPr>
          <w:rFonts w:ascii="Times New Roman"/>
        </w:rPr>
        <w:t>表</w:t>
      </w:r>
      <w:r w:rsidRPr="00062136">
        <w:rPr>
          <w:rFonts w:ascii="Times New Roman"/>
        </w:rPr>
        <w:t xml:space="preserve">1 </w:t>
      </w:r>
      <w:r w:rsidRPr="00062136">
        <w:rPr>
          <w:rFonts w:ascii="Times New Roman"/>
        </w:rPr>
        <w:t>最大曝光量指导值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1367"/>
        <w:gridCol w:w="1367"/>
        <w:gridCol w:w="1367"/>
        <w:gridCol w:w="1367"/>
        <w:gridCol w:w="1367"/>
        <w:gridCol w:w="1368"/>
      </w:tblGrid>
      <w:tr w:rsidR="00D518AD" w:rsidRPr="00062136" w:rsidTr="003B55B7">
        <w:tc>
          <w:tcPr>
            <w:tcW w:w="1367" w:type="dxa"/>
            <w:vMerge w:val="restart"/>
            <w:vAlign w:val="center"/>
          </w:tcPr>
          <w:p w:rsidR="00D518AD" w:rsidRPr="001C12AC" w:rsidRDefault="00D518AD" w:rsidP="003B55B7">
            <w:pPr>
              <w:pStyle w:val="afffa"/>
              <w:ind w:firstLineChars="0" w:firstLine="0"/>
              <w:jc w:val="center"/>
              <w:rPr>
                <w:rFonts w:ascii="Times New Roman"/>
                <w:szCs w:val="18"/>
              </w:rPr>
            </w:pPr>
            <w:r w:rsidRPr="001C12AC">
              <w:rPr>
                <w:rFonts w:ascii="Times New Roman"/>
                <w:szCs w:val="18"/>
              </w:rPr>
              <w:t>眼内照明器光导类型</w:t>
            </w:r>
          </w:p>
        </w:tc>
        <w:tc>
          <w:tcPr>
            <w:tcW w:w="1367" w:type="dxa"/>
            <w:vMerge w:val="restart"/>
            <w:vAlign w:val="center"/>
          </w:tcPr>
          <w:p w:rsidR="00D518AD" w:rsidRPr="001C12AC" w:rsidRDefault="00D518AD" w:rsidP="003B55B7">
            <w:pPr>
              <w:pStyle w:val="afffa"/>
              <w:ind w:firstLineChars="0" w:firstLine="0"/>
              <w:jc w:val="center"/>
              <w:rPr>
                <w:rFonts w:ascii="Times New Roman"/>
                <w:szCs w:val="18"/>
              </w:rPr>
            </w:pPr>
            <w:r w:rsidRPr="001C12AC">
              <w:rPr>
                <w:rFonts w:ascii="Times New Roman"/>
                <w:szCs w:val="18"/>
              </w:rPr>
              <w:t>视场角</w:t>
            </w:r>
            <w:r w:rsidRPr="001C12AC">
              <w:rPr>
                <w:rFonts w:ascii="Times New Roman"/>
                <w:szCs w:val="18"/>
                <w:vertAlign w:val="superscript"/>
              </w:rPr>
              <w:t>a</w:t>
            </w:r>
          </w:p>
          <w:p w:rsidR="00D518AD" w:rsidRPr="001C12AC" w:rsidRDefault="00D518AD" w:rsidP="003B55B7">
            <w:pPr>
              <w:pStyle w:val="afffa"/>
              <w:ind w:firstLineChars="0" w:firstLine="0"/>
              <w:jc w:val="center"/>
              <w:rPr>
                <w:rFonts w:ascii="Times New Roman"/>
                <w:i/>
                <w:szCs w:val="18"/>
              </w:rPr>
            </w:pPr>
            <w:r w:rsidRPr="001C12AC">
              <w:rPr>
                <w:rFonts w:ascii="Times New Roman"/>
                <w:i/>
                <w:szCs w:val="18"/>
              </w:rPr>
              <w:t>β</w:t>
            </w:r>
          </w:p>
          <w:p w:rsidR="00D518AD" w:rsidRPr="001C12AC" w:rsidRDefault="00D518AD" w:rsidP="003B55B7">
            <w:pPr>
              <w:pStyle w:val="afffa"/>
              <w:ind w:firstLineChars="0" w:firstLine="0"/>
              <w:jc w:val="center"/>
              <w:rPr>
                <w:rFonts w:ascii="Times New Roman"/>
                <w:szCs w:val="18"/>
              </w:rPr>
            </w:pPr>
            <w:r w:rsidRPr="001C12AC">
              <w:rPr>
                <w:rFonts w:ascii="Times New Roman"/>
                <w:szCs w:val="18"/>
              </w:rPr>
              <w:t>°</w:t>
            </w:r>
          </w:p>
        </w:tc>
        <w:tc>
          <w:tcPr>
            <w:tcW w:w="1367" w:type="dxa"/>
            <w:vMerge w:val="restart"/>
            <w:vAlign w:val="center"/>
          </w:tcPr>
          <w:p w:rsidR="00D518AD" w:rsidRPr="001C12AC" w:rsidRDefault="00D518AD" w:rsidP="003B55B7">
            <w:pPr>
              <w:pStyle w:val="afffa"/>
              <w:ind w:firstLineChars="0" w:firstLine="0"/>
              <w:jc w:val="center"/>
              <w:rPr>
                <w:rFonts w:ascii="Times New Roman"/>
                <w:szCs w:val="18"/>
              </w:rPr>
            </w:pPr>
            <w:r w:rsidRPr="001C12AC">
              <w:rPr>
                <w:rFonts w:ascii="Times New Roman"/>
                <w:szCs w:val="18"/>
              </w:rPr>
              <w:t>推荐使用的工作距</w:t>
            </w:r>
          </w:p>
          <w:p w:rsidR="00D518AD" w:rsidRPr="001C12AC" w:rsidRDefault="00D518AD" w:rsidP="003B55B7">
            <w:pPr>
              <w:pStyle w:val="afffa"/>
              <w:ind w:firstLineChars="0" w:firstLine="0"/>
              <w:jc w:val="center"/>
              <w:rPr>
                <w:rFonts w:ascii="Times New Roman"/>
                <w:i/>
                <w:szCs w:val="18"/>
              </w:rPr>
            </w:pPr>
            <w:r w:rsidRPr="001C12AC">
              <w:rPr>
                <w:rFonts w:ascii="Times New Roman"/>
                <w:i/>
                <w:szCs w:val="18"/>
              </w:rPr>
              <w:t>c</w:t>
            </w:r>
          </w:p>
          <w:p w:rsidR="00D518AD" w:rsidRPr="001C12AC" w:rsidRDefault="00D518AD" w:rsidP="003B55B7">
            <w:pPr>
              <w:pStyle w:val="afffa"/>
              <w:ind w:firstLineChars="0" w:firstLine="0"/>
              <w:jc w:val="center"/>
              <w:rPr>
                <w:rFonts w:ascii="Times New Roman"/>
                <w:szCs w:val="18"/>
              </w:rPr>
            </w:pPr>
            <w:r w:rsidRPr="001C12AC">
              <w:rPr>
                <w:rFonts w:ascii="Times New Roman"/>
                <w:szCs w:val="18"/>
              </w:rPr>
              <w:t>mm</w:t>
            </w:r>
          </w:p>
        </w:tc>
        <w:tc>
          <w:tcPr>
            <w:tcW w:w="5469" w:type="dxa"/>
            <w:gridSpan w:val="4"/>
            <w:vAlign w:val="center"/>
          </w:tcPr>
          <w:p w:rsidR="00D518AD" w:rsidRPr="001C12AC" w:rsidRDefault="00D518AD" w:rsidP="003B55B7">
            <w:pPr>
              <w:pStyle w:val="afffa"/>
              <w:ind w:firstLineChars="0" w:firstLine="0"/>
              <w:jc w:val="center"/>
              <w:rPr>
                <w:rFonts w:ascii="Times New Roman"/>
                <w:szCs w:val="18"/>
              </w:rPr>
            </w:pPr>
            <w:r w:rsidRPr="001C12AC">
              <w:rPr>
                <w:rFonts w:ascii="Times New Roman"/>
                <w:szCs w:val="18"/>
              </w:rPr>
              <w:t>达到最大曝光指导值的时间</w:t>
            </w:r>
          </w:p>
        </w:tc>
      </w:tr>
      <w:tr w:rsidR="00D518AD" w:rsidRPr="00062136" w:rsidTr="00326163">
        <w:tc>
          <w:tcPr>
            <w:tcW w:w="1367" w:type="dxa"/>
            <w:vMerge/>
            <w:vAlign w:val="center"/>
          </w:tcPr>
          <w:p w:rsidR="00D518AD" w:rsidRPr="001C12AC" w:rsidRDefault="00D518AD" w:rsidP="003B55B7">
            <w:pPr>
              <w:pStyle w:val="afffa"/>
              <w:ind w:firstLineChars="0" w:firstLine="0"/>
              <w:jc w:val="center"/>
              <w:rPr>
                <w:rFonts w:ascii="Times New Roman"/>
                <w:szCs w:val="18"/>
              </w:rPr>
            </w:pPr>
          </w:p>
        </w:tc>
        <w:tc>
          <w:tcPr>
            <w:tcW w:w="1367" w:type="dxa"/>
            <w:vMerge/>
            <w:vAlign w:val="center"/>
          </w:tcPr>
          <w:p w:rsidR="00D518AD" w:rsidRPr="001C12AC" w:rsidRDefault="00D518AD" w:rsidP="003B55B7">
            <w:pPr>
              <w:pStyle w:val="afffa"/>
              <w:ind w:firstLineChars="0" w:firstLine="0"/>
              <w:jc w:val="center"/>
              <w:rPr>
                <w:rFonts w:ascii="Times New Roman"/>
                <w:szCs w:val="18"/>
              </w:rPr>
            </w:pPr>
          </w:p>
        </w:tc>
        <w:tc>
          <w:tcPr>
            <w:tcW w:w="1367" w:type="dxa"/>
            <w:vMerge/>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D1837" w:rsidP="003B55B7">
            <w:pPr>
              <w:pStyle w:val="afffa"/>
              <w:ind w:firstLineChars="0" w:firstLine="0"/>
              <w:jc w:val="center"/>
              <w:rPr>
                <w:rFonts w:ascii="Times New Roman"/>
                <w:szCs w:val="18"/>
              </w:rPr>
            </w:pPr>
            <w:r>
              <w:rPr>
                <w:rFonts w:ascii="Times New Roman"/>
                <w:szCs w:val="18"/>
              </w:rPr>
              <w:t>未</w:t>
            </w:r>
            <w:r>
              <w:rPr>
                <w:rFonts w:ascii="Times New Roman" w:hint="eastAsia"/>
                <w:szCs w:val="18"/>
              </w:rPr>
              <w:t>采用</w:t>
            </w:r>
            <w:r w:rsidR="00D518AD" w:rsidRPr="001C12AC">
              <w:rPr>
                <w:rFonts w:ascii="Times New Roman"/>
                <w:szCs w:val="18"/>
              </w:rPr>
              <w:t>视网膜</w:t>
            </w:r>
            <w:r w:rsidR="00326163">
              <w:rPr>
                <w:rFonts w:ascii="Times New Roman"/>
                <w:szCs w:val="18"/>
              </w:rPr>
              <w:t>防护措施</w:t>
            </w:r>
            <w:r w:rsidR="00D518AD" w:rsidRPr="001C12AC">
              <w:rPr>
                <w:rFonts w:ascii="Times New Roman"/>
                <w:szCs w:val="18"/>
              </w:rPr>
              <w:t>，最大输出</w:t>
            </w:r>
          </w:p>
          <w:p w:rsidR="00D518AD" w:rsidRPr="001C12AC" w:rsidRDefault="00D518AD" w:rsidP="003B55B7">
            <w:pPr>
              <w:pStyle w:val="afffa"/>
              <w:ind w:firstLineChars="0" w:firstLine="0"/>
              <w:jc w:val="center"/>
              <w:rPr>
                <w:rFonts w:ascii="Times New Roman"/>
                <w:i/>
                <w:szCs w:val="18"/>
              </w:rPr>
            </w:pPr>
            <w:r w:rsidRPr="001C12AC">
              <w:rPr>
                <w:rFonts w:ascii="Times New Roman"/>
                <w:i/>
                <w:szCs w:val="18"/>
              </w:rPr>
              <w:t>d</w:t>
            </w:r>
          </w:p>
          <w:p w:rsidR="00D518AD" w:rsidRPr="001C12AC" w:rsidRDefault="00D518AD" w:rsidP="003B55B7">
            <w:pPr>
              <w:pStyle w:val="afffa"/>
              <w:ind w:firstLineChars="0" w:firstLine="0"/>
              <w:jc w:val="center"/>
              <w:rPr>
                <w:rFonts w:ascii="Times New Roman"/>
                <w:szCs w:val="18"/>
              </w:rPr>
            </w:pPr>
            <w:r w:rsidRPr="001C12AC">
              <w:rPr>
                <w:rFonts w:ascii="Times New Roman"/>
                <w:szCs w:val="18"/>
              </w:rPr>
              <w:t>min</w:t>
            </w:r>
          </w:p>
        </w:tc>
        <w:tc>
          <w:tcPr>
            <w:tcW w:w="1367" w:type="dxa"/>
            <w:vAlign w:val="center"/>
          </w:tcPr>
          <w:p w:rsidR="00D518AD" w:rsidRPr="001C12AC" w:rsidRDefault="00DD1837" w:rsidP="003B55B7">
            <w:pPr>
              <w:pStyle w:val="afffa"/>
              <w:ind w:firstLineChars="0" w:firstLine="0"/>
              <w:jc w:val="center"/>
              <w:rPr>
                <w:rFonts w:ascii="Times New Roman"/>
                <w:szCs w:val="18"/>
              </w:rPr>
            </w:pPr>
            <w:r>
              <w:rPr>
                <w:rFonts w:ascii="Times New Roman"/>
                <w:szCs w:val="18"/>
              </w:rPr>
              <w:t>未</w:t>
            </w:r>
            <w:r>
              <w:rPr>
                <w:rFonts w:ascii="Times New Roman" w:hint="eastAsia"/>
                <w:szCs w:val="18"/>
              </w:rPr>
              <w:t>采用</w:t>
            </w:r>
            <w:r w:rsidR="00D518AD" w:rsidRPr="001C12AC">
              <w:rPr>
                <w:rFonts w:ascii="Times New Roman"/>
                <w:szCs w:val="18"/>
              </w:rPr>
              <w:t>视网膜</w:t>
            </w:r>
            <w:r w:rsidR="00326163">
              <w:rPr>
                <w:rFonts w:ascii="Times New Roman"/>
                <w:szCs w:val="18"/>
              </w:rPr>
              <w:t>防护措施</w:t>
            </w:r>
            <w:r w:rsidR="00D518AD" w:rsidRPr="001C12AC">
              <w:rPr>
                <w:rFonts w:ascii="Times New Roman"/>
                <w:szCs w:val="18"/>
              </w:rPr>
              <w:t>，</w:t>
            </w:r>
            <w:r w:rsidR="00D518AD" w:rsidRPr="001C12AC">
              <w:rPr>
                <w:rFonts w:ascii="Times New Roman"/>
                <w:szCs w:val="18"/>
              </w:rPr>
              <w:t>50%</w:t>
            </w:r>
            <w:r w:rsidR="00D518AD" w:rsidRPr="001C12AC">
              <w:rPr>
                <w:rFonts w:ascii="Times New Roman"/>
                <w:szCs w:val="18"/>
              </w:rPr>
              <w:t>最大输出</w:t>
            </w:r>
          </w:p>
          <w:p w:rsidR="00D518AD" w:rsidRPr="001C12AC" w:rsidRDefault="00D518AD" w:rsidP="003B55B7">
            <w:pPr>
              <w:pStyle w:val="afffa"/>
              <w:ind w:firstLineChars="0" w:firstLine="0"/>
              <w:jc w:val="center"/>
              <w:rPr>
                <w:rFonts w:ascii="Times New Roman"/>
                <w:i/>
                <w:szCs w:val="18"/>
              </w:rPr>
            </w:pPr>
            <w:r w:rsidRPr="001C12AC">
              <w:rPr>
                <w:rFonts w:ascii="Times New Roman"/>
                <w:i/>
                <w:szCs w:val="18"/>
              </w:rPr>
              <w:t>e</w:t>
            </w:r>
          </w:p>
          <w:p w:rsidR="00D518AD" w:rsidRPr="001C12AC" w:rsidRDefault="00D518AD" w:rsidP="003B55B7">
            <w:pPr>
              <w:pStyle w:val="afffa"/>
              <w:ind w:firstLineChars="0" w:firstLine="0"/>
              <w:jc w:val="center"/>
              <w:rPr>
                <w:rFonts w:ascii="Times New Roman"/>
                <w:szCs w:val="18"/>
              </w:rPr>
            </w:pPr>
            <w:r w:rsidRPr="001C12AC">
              <w:rPr>
                <w:rFonts w:ascii="Times New Roman"/>
                <w:szCs w:val="18"/>
              </w:rPr>
              <w:t>min</w:t>
            </w:r>
          </w:p>
        </w:tc>
        <w:tc>
          <w:tcPr>
            <w:tcW w:w="1367" w:type="dxa"/>
          </w:tcPr>
          <w:p w:rsidR="00D518AD" w:rsidRPr="001C12AC" w:rsidRDefault="00DD1837" w:rsidP="00326163">
            <w:pPr>
              <w:pStyle w:val="afffa"/>
              <w:ind w:firstLineChars="0" w:firstLine="0"/>
              <w:jc w:val="center"/>
              <w:rPr>
                <w:rFonts w:ascii="Times New Roman"/>
                <w:szCs w:val="18"/>
              </w:rPr>
            </w:pPr>
            <w:r>
              <w:rPr>
                <w:rFonts w:ascii="Times New Roman" w:hint="eastAsia"/>
                <w:szCs w:val="18"/>
              </w:rPr>
              <w:t>采用</w:t>
            </w:r>
            <w:r w:rsidR="00D518AD" w:rsidRPr="001C12AC">
              <w:rPr>
                <w:rFonts w:ascii="Times New Roman"/>
                <w:szCs w:val="18"/>
              </w:rPr>
              <w:t>视网膜</w:t>
            </w:r>
            <w:r w:rsidR="00326163">
              <w:rPr>
                <w:rFonts w:ascii="Times New Roman"/>
                <w:szCs w:val="18"/>
              </w:rPr>
              <w:t>防护措施</w:t>
            </w:r>
            <w:r w:rsidR="00D518AD" w:rsidRPr="001C12AC">
              <w:rPr>
                <w:rFonts w:ascii="Times New Roman"/>
                <w:szCs w:val="18"/>
              </w:rPr>
              <w:t>，最大输出</w:t>
            </w:r>
          </w:p>
          <w:p w:rsidR="00D518AD" w:rsidRPr="001C12AC" w:rsidRDefault="00D518AD" w:rsidP="00326163">
            <w:pPr>
              <w:pStyle w:val="afffa"/>
              <w:ind w:firstLineChars="0" w:firstLine="0"/>
              <w:jc w:val="center"/>
              <w:rPr>
                <w:rFonts w:ascii="Times New Roman"/>
                <w:i/>
                <w:szCs w:val="18"/>
              </w:rPr>
            </w:pPr>
            <w:r w:rsidRPr="001C12AC">
              <w:rPr>
                <w:rFonts w:ascii="Times New Roman"/>
                <w:i/>
                <w:szCs w:val="18"/>
              </w:rPr>
              <w:t>f</w:t>
            </w:r>
          </w:p>
          <w:p w:rsidR="00D518AD" w:rsidRPr="001C12AC" w:rsidRDefault="00D518AD" w:rsidP="00326163">
            <w:pPr>
              <w:pStyle w:val="afffa"/>
              <w:ind w:firstLineChars="0" w:firstLine="0"/>
              <w:jc w:val="center"/>
              <w:rPr>
                <w:rFonts w:ascii="Times New Roman"/>
                <w:szCs w:val="18"/>
              </w:rPr>
            </w:pPr>
            <w:r w:rsidRPr="001C12AC">
              <w:rPr>
                <w:rFonts w:ascii="Times New Roman"/>
                <w:szCs w:val="18"/>
              </w:rPr>
              <w:t>min</w:t>
            </w:r>
          </w:p>
        </w:tc>
        <w:tc>
          <w:tcPr>
            <w:tcW w:w="1368" w:type="dxa"/>
            <w:vAlign w:val="center"/>
          </w:tcPr>
          <w:p w:rsidR="00D518AD" w:rsidRPr="001C12AC" w:rsidRDefault="00DD1837" w:rsidP="003B55B7">
            <w:pPr>
              <w:pStyle w:val="afffa"/>
              <w:ind w:firstLineChars="0" w:firstLine="0"/>
              <w:jc w:val="center"/>
              <w:rPr>
                <w:rFonts w:ascii="Times New Roman"/>
                <w:szCs w:val="18"/>
              </w:rPr>
            </w:pPr>
            <w:r>
              <w:rPr>
                <w:rFonts w:ascii="Times New Roman" w:hint="eastAsia"/>
                <w:szCs w:val="18"/>
              </w:rPr>
              <w:t>采用</w:t>
            </w:r>
            <w:r w:rsidR="00D518AD" w:rsidRPr="001C12AC">
              <w:rPr>
                <w:rFonts w:ascii="Times New Roman"/>
                <w:szCs w:val="18"/>
              </w:rPr>
              <w:t>视网膜</w:t>
            </w:r>
            <w:r w:rsidR="00326163">
              <w:rPr>
                <w:rFonts w:ascii="Times New Roman"/>
                <w:szCs w:val="18"/>
              </w:rPr>
              <w:t>防护措施</w:t>
            </w:r>
            <w:r w:rsidR="00D518AD" w:rsidRPr="001C12AC">
              <w:rPr>
                <w:rFonts w:ascii="Times New Roman"/>
                <w:szCs w:val="18"/>
              </w:rPr>
              <w:t>，</w:t>
            </w:r>
            <w:r w:rsidR="00D518AD" w:rsidRPr="001C12AC">
              <w:rPr>
                <w:rFonts w:ascii="Times New Roman"/>
                <w:szCs w:val="18"/>
              </w:rPr>
              <w:t>50%</w:t>
            </w:r>
            <w:r w:rsidR="00D518AD" w:rsidRPr="001C12AC">
              <w:rPr>
                <w:rFonts w:ascii="Times New Roman"/>
                <w:szCs w:val="18"/>
              </w:rPr>
              <w:t>最大输出</w:t>
            </w:r>
          </w:p>
          <w:p w:rsidR="00D518AD" w:rsidRPr="001C12AC" w:rsidRDefault="00D518AD" w:rsidP="003B55B7">
            <w:pPr>
              <w:pStyle w:val="afffa"/>
              <w:ind w:firstLineChars="0" w:firstLine="0"/>
              <w:jc w:val="center"/>
              <w:rPr>
                <w:rFonts w:ascii="Times New Roman"/>
                <w:i/>
                <w:szCs w:val="18"/>
              </w:rPr>
            </w:pPr>
            <w:r w:rsidRPr="001C12AC">
              <w:rPr>
                <w:rFonts w:ascii="Times New Roman"/>
                <w:i/>
                <w:szCs w:val="18"/>
              </w:rPr>
              <w:t>g</w:t>
            </w:r>
          </w:p>
          <w:p w:rsidR="00D518AD" w:rsidRPr="001C12AC" w:rsidRDefault="00D518AD" w:rsidP="003B55B7">
            <w:pPr>
              <w:pStyle w:val="afffa"/>
              <w:ind w:firstLineChars="0" w:firstLine="0"/>
              <w:jc w:val="center"/>
              <w:rPr>
                <w:rFonts w:ascii="Times New Roman"/>
                <w:szCs w:val="18"/>
              </w:rPr>
            </w:pPr>
            <w:r w:rsidRPr="001C12AC">
              <w:rPr>
                <w:rFonts w:ascii="Times New Roman"/>
                <w:szCs w:val="18"/>
              </w:rPr>
              <w:t>min</w:t>
            </w:r>
          </w:p>
        </w:tc>
      </w:tr>
      <w:tr w:rsidR="00D518AD" w:rsidRPr="00062136" w:rsidTr="003B55B7">
        <w:tc>
          <w:tcPr>
            <w:tcW w:w="1367" w:type="dxa"/>
            <w:vAlign w:val="center"/>
          </w:tcPr>
          <w:p w:rsidR="00CF4537" w:rsidRDefault="00D518AD" w:rsidP="003B55B7">
            <w:pPr>
              <w:pStyle w:val="afffa"/>
              <w:ind w:firstLineChars="0" w:firstLine="0"/>
              <w:jc w:val="center"/>
              <w:rPr>
                <w:rFonts w:ascii="Times New Roman"/>
                <w:szCs w:val="18"/>
              </w:rPr>
            </w:pPr>
            <w:r w:rsidRPr="001C12AC">
              <w:rPr>
                <w:rFonts w:ascii="Times New Roman"/>
                <w:szCs w:val="18"/>
              </w:rPr>
              <w:t>广角</w:t>
            </w:r>
            <w:r w:rsidRPr="001C12AC">
              <w:rPr>
                <w:rFonts w:ascii="Times New Roman" w:hint="eastAsia"/>
                <w:szCs w:val="18"/>
              </w:rPr>
              <w:t>/</w:t>
            </w:r>
            <w:r w:rsidRPr="001C12AC">
              <w:rPr>
                <w:rFonts w:ascii="Times New Roman" w:hint="eastAsia"/>
                <w:szCs w:val="18"/>
              </w:rPr>
              <w:t>发散</w:t>
            </w:r>
          </w:p>
          <w:p w:rsidR="00D518AD" w:rsidRPr="001C12AC" w:rsidRDefault="00D518AD" w:rsidP="003B55B7">
            <w:pPr>
              <w:pStyle w:val="afffa"/>
              <w:ind w:firstLineChars="0" w:firstLine="0"/>
              <w:jc w:val="center"/>
              <w:rPr>
                <w:rFonts w:ascii="Times New Roman"/>
                <w:szCs w:val="18"/>
              </w:rPr>
            </w:pPr>
            <w:r w:rsidRPr="001C12AC">
              <w:rPr>
                <w:rFonts w:ascii="Times New Roman" w:hint="eastAsia"/>
                <w:szCs w:val="18"/>
              </w:rPr>
              <w:t>20</w:t>
            </w:r>
            <w:r w:rsidRPr="001C12AC">
              <w:rPr>
                <w:rFonts w:ascii="Times New Roman" w:hint="eastAsia"/>
                <w:szCs w:val="18"/>
              </w:rPr>
              <w:t>探针</w:t>
            </w: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8" w:type="dxa"/>
            <w:vAlign w:val="center"/>
          </w:tcPr>
          <w:p w:rsidR="00D518AD" w:rsidRPr="001C12AC" w:rsidRDefault="00D518AD" w:rsidP="003B55B7">
            <w:pPr>
              <w:pStyle w:val="afffa"/>
              <w:ind w:firstLineChars="0" w:firstLine="0"/>
              <w:jc w:val="center"/>
              <w:rPr>
                <w:rFonts w:ascii="Times New Roman"/>
                <w:szCs w:val="18"/>
              </w:rPr>
            </w:pPr>
          </w:p>
        </w:tc>
      </w:tr>
      <w:tr w:rsidR="00D518AD" w:rsidRPr="00062136" w:rsidTr="003B55B7">
        <w:tc>
          <w:tcPr>
            <w:tcW w:w="1367" w:type="dxa"/>
            <w:vAlign w:val="center"/>
          </w:tcPr>
          <w:p w:rsidR="00CF4537" w:rsidRDefault="00D518AD" w:rsidP="003B55B7">
            <w:pPr>
              <w:pStyle w:val="afffa"/>
              <w:ind w:firstLineChars="0" w:firstLine="0"/>
              <w:jc w:val="center"/>
              <w:rPr>
                <w:rFonts w:ascii="Times New Roman"/>
                <w:szCs w:val="18"/>
              </w:rPr>
            </w:pPr>
            <w:r w:rsidRPr="001C12AC">
              <w:rPr>
                <w:rFonts w:ascii="Times New Roman"/>
                <w:szCs w:val="18"/>
              </w:rPr>
              <w:t>广角</w:t>
            </w:r>
            <w:r w:rsidRPr="001C12AC">
              <w:rPr>
                <w:rFonts w:ascii="Times New Roman" w:hint="eastAsia"/>
                <w:szCs w:val="18"/>
              </w:rPr>
              <w:t>/</w:t>
            </w:r>
            <w:r w:rsidRPr="001C12AC">
              <w:rPr>
                <w:rFonts w:ascii="Times New Roman" w:hint="eastAsia"/>
                <w:szCs w:val="18"/>
              </w:rPr>
              <w:t>发散</w:t>
            </w:r>
          </w:p>
          <w:p w:rsidR="00D518AD" w:rsidRPr="001C12AC" w:rsidRDefault="00D518AD" w:rsidP="003B55B7">
            <w:pPr>
              <w:pStyle w:val="afffa"/>
              <w:ind w:firstLineChars="0" w:firstLine="0"/>
              <w:jc w:val="center"/>
              <w:rPr>
                <w:rFonts w:ascii="Times New Roman"/>
                <w:szCs w:val="18"/>
              </w:rPr>
            </w:pPr>
            <w:r w:rsidRPr="001C12AC">
              <w:rPr>
                <w:rFonts w:ascii="Times New Roman" w:hint="eastAsia"/>
                <w:szCs w:val="18"/>
              </w:rPr>
              <w:t>25</w:t>
            </w:r>
            <w:r w:rsidRPr="001C12AC">
              <w:rPr>
                <w:rFonts w:ascii="Times New Roman" w:hint="eastAsia"/>
                <w:szCs w:val="18"/>
              </w:rPr>
              <w:t>探针</w:t>
            </w: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8" w:type="dxa"/>
            <w:vAlign w:val="center"/>
          </w:tcPr>
          <w:p w:rsidR="00D518AD" w:rsidRPr="001C12AC" w:rsidRDefault="00D518AD" w:rsidP="003B55B7">
            <w:pPr>
              <w:pStyle w:val="afffa"/>
              <w:ind w:firstLineChars="0" w:firstLine="0"/>
              <w:jc w:val="center"/>
              <w:rPr>
                <w:rFonts w:ascii="Times New Roman"/>
                <w:szCs w:val="18"/>
              </w:rPr>
            </w:pPr>
          </w:p>
        </w:tc>
      </w:tr>
      <w:tr w:rsidR="00D518AD" w:rsidRPr="00062136" w:rsidTr="003B55B7">
        <w:tc>
          <w:tcPr>
            <w:tcW w:w="1367" w:type="dxa"/>
            <w:vAlign w:val="center"/>
          </w:tcPr>
          <w:p w:rsidR="00CF4537" w:rsidRDefault="00D518AD" w:rsidP="003B55B7">
            <w:pPr>
              <w:pStyle w:val="afffa"/>
              <w:ind w:firstLineChars="0" w:firstLine="0"/>
              <w:jc w:val="center"/>
              <w:rPr>
                <w:rFonts w:ascii="Times New Roman"/>
                <w:szCs w:val="18"/>
              </w:rPr>
            </w:pPr>
            <w:r w:rsidRPr="001C12AC">
              <w:rPr>
                <w:rFonts w:ascii="Times New Roman" w:hint="eastAsia"/>
                <w:szCs w:val="18"/>
              </w:rPr>
              <w:t>普通</w:t>
            </w:r>
            <w:r w:rsidRPr="001C12AC">
              <w:rPr>
                <w:rFonts w:ascii="Times New Roman" w:hint="eastAsia"/>
                <w:szCs w:val="18"/>
              </w:rPr>
              <w:t>/</w:t>
            </w:r>
            <w:r w:rsidRPr="001C12AC">
              <w:rPr>
                <w:rFonts w:ascii="Times New Roman" w:hint="eastAsia"/>
                <w:szCs w:val="18"/>
              </w:rPr>
              <w:t>准直</w:t>
            </w:r>
          </w:p>
          <w:p w:rsidR="00D518AD" w:rsidRPr="001C12AC" w:rsidRDefault="00D518AD" w:rsidP="003B55B7">
            <w:pPr>
              <w:pStyle w:val="afffa"/>
              <w:ind w:firstLineChars="0" w:firstLine="0"/>
              <w:jc w:val="center"/>
              <w:rPr>
                <w:rFonts w:ascii="Times New Roman"/>
                <w:szCs w:val="18"/>
              </w:rPr>
            </w:pPr>
            <w:r w:rsidRPr="001C12AC">
              <w:rPr>
                <w:rFonts w:ascii="Times New Roman" w:hint="eastAsia"/>
                <w:szCs w:val="18"/>
              </w:rPr>
              <w:t>20</w:t>
            </w:r>
            <w:r w:rsidRPr="001C12AC">
              <w:rPr>
                <w:rFonts w:ascii="Times New Roman" w:hint="eastAsia"/>
                <w:szCs w:val="18"/>
              </w:rPr>
              <w:t>探针</w:t>
            </w: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8" w:type="dxa"/>
            <w:vAlign w:val="center"/>
          </w:tcPr>
          <w:p w:rsidR="00D518AD" w:rsidRPr="001C12AC" w:rsidRDefault="00D518AD" w:rsidP="003B55B7">
            <w:pPr>
              <w:pStyle w:val="afffa"/>
              <w:ind w:firstLineChars="0" w:firstLine="0"/>
              <w:jc w:val="center"/>
              <w:rPr>
                <w:rFonts w:ascii="Times New Roman"/>
                <w:szCs w:val="18"/>
              </w:rPr>
            </w:pPr>
          </w:p>
        </w:tc>
      </w:tr>
      <w:tr w:rsidR="00D518AD" w:rsidRPr="00062136" w:rsidTr="003B55B7">
        <w:tc>
          <w:tcPr>
            <w:tcW w:w="1367" w:type="dxa"/>
            <w:vAlign w:val="center"/>
          </w:tcPr>
          <w:p w:rsidR="00CF4537" w:rsidRDefault="00D518AD" w:rsidP="003B55B7">
            <w:pPr>
              <w:pStyle w:val="afffa"/>
              <w:ind w:firstLineChars="0" w:firstLine="0"/>
              <w:jc w:val="center"/>
              <w:rPr>
                <w:rFonts w:ascii="Times New Roman"/>
                <w:szCs w:val="18"/>
              </w:rPr>
            </w:pPr>
            <w:r w:rsidRPr="001C12AC">
              <w:rPr>
                <w:rFonts w:ascii="Times New Roman"/>
                <w:szCs w:val="18"/>
              </w:rPr>
              <w:t>普通</w:t>
            </w:r>
            <w:r w:rsidRPr="001C12AC">
              <w:rPr>
                <w:rFonts w:ascii="Times New Roman" w:hint="eastAsia"/>
                <w:szCs w:val="18"/>
              </w:rPr>
              <w:t>/</w:t>
            </w:r>
            <w:r w:rsidRPr="001C12AC">
              <w:rPr>
                <w:rFonts w:ascii="Times New Roman" w:hint="eastAsia"/>
                <w:szCs w:val="18"/>
              </w:rPr>
              <w:t>准直</w:t>
            </w:r>
          </w:p>
          <w:p w:rsidR="00D518AD" w:rsidRPr="001C12AC" w:rsidRDefault="00D518AD" w:rsidP="003B55B7">
            <w:pPr>
              <w:pStyle w:val="afffa"/>
              <w:ind w:firstLineChars="0" w:firstLine="0"/>
              <w:jc w:val="center"/>
              <w:rPr>
                <w:rFonts w:ascii="Times New Roman"/>
                <w:szCs w:val="18"/>
              </w:rPr>
            </w:pPr>
            <w:r w:rsidRPr="001C12AC">
              <w:rPr>
                <w:rFonts w:ascii="Times New Roman" w:hint="eastAsia"/>
                <w:szCs w:val="18"/>
              </w:rPr>
              <w:t>25</w:t>
            </w:r>
            <w:r w:rsidRPr="001C12AC">
              <w:rPr>
                <w:rFonts w:ascii="Times New Roman" w:hint="eastAsia"/>
                <w:szCs w:val="18"/>
              </w:rPr>
              <w:t>探针</w:t>
            </w: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8" w:type="dxa"/>
            <w:vAlign w:val="center"/>
          </w:tcPr>
          <w:p w:rsidR="00D518AD" w:rsidRPr="001C12AC" w:rsidRDefault="00D518AD" w:rsidP="003B55B7">
            <w:pPr>
              <w:pStyle w:val="afffa"/>
              <w:ind w:firstLineChars="0" w:firstLine="0"/>
              <w:jc w:val="center"/>
              <w:rPr>
                <w:rFonts w:ascii="Times New Roman"/>
                <w:szCs w:val="18"/>
              </w:rPr>
            </w:pPr>
          </w:p>
        </w:tc>
      </w:tr>
      <w:tr w:rsidR="00D518AD" w:rsidRPr="00062136" w:rsidTr="003B55B7">
        <w:tc>
          <w:tcPr>
            <w:tcW w:w="1367" w:type="dxa"/>
            <w:vAlign w:val="center"/>
          </w:tcPr>
          <w:p w:rsidR="00D518AD" w:rsidRPr="001C12AC" w:rsidRDefault="00326163" w:rsidP="007E218D">
            <w:pPr>
              <w:pStyle w:val="afffa"/>
              <w:ind w:firstLineChars="0" w:firstLine="0"/>
              <w:jc w:val="center"/>
              <w:rPr>
                <w:rFonts w:ascii="Times New Roman"/>
                <w:szCs w:val="18"/>
              </w:rPr>
            </w:pPr>
            <w:r>
              <w:rPr>
                <w:rFonts w:ascii="Times New Roman"/>
                <w:szCs w:val="18"/>
              </w:rPr>
              <w:t>吊灯式</w:t>
            </w:r>
            <w:r w:rsidR="0002426D">
              <w:rPr>
                <w:rFonts w:ascii="Times New Roman"/>
                <w:szCs w:val="18"/>
              </w:rPr>
              <w:t>眼内照明器光导</w:t>
            </w: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8" w:type="dxa"/>
            <w:vAlign w:val="center"/>
          </w:tcPr>
          <w:p w:rsidR="00D518AD" w:rsidRPr="001C12AC" w:rsidRDefault="00D518AD" w:rsidP="003B55B7">
            <w:pPr>
              <w:pStyle w:val="afffa"/>
              <w:ind w:firstLineChars="0" w:firstLine="0"/>
              <w:jc w:val="center"/>
              <w:rPr>
                <w:rFonts w:ascii="Times New Roman"/>
                <w:szCs w:val="18"/>
              </w:rPr>
            </w:pPr>
          </w:p>
        </w:tc>
      </w:tr>
      <w:tr w:rsidR="00D518AD" w:rsidRPr="00062136" w:rsidTr="003B55B7">
        <w:tc>
          <w:tcPr>
            <w:tcW w:w="1367" w:type="dxa"/>
            <w:vAlign w:val="center"/>
          </w:tcPr>
          <w:p w:rsidR="00D518AD" w:rsidRPr="001C12AC" w:rsidRDefault="00D518AD" w:rsidP="003B55B7">
            <w:pPr>
              <w:pStyle w:val="afffa"/>
              <w:ind w:firstLineChars="0" w:firstLine="0"/>
              <w:jc w:val="center"/>
              <w:rPr>
                <w:rFonts w:ascii="Times New Roman"/>
                <w:szCs w:val="18"/>
              </w:rPr>
            </w:pPr>
            <w:r w:rsidRPr="001C12AC">
              <w:rPr>
                <w:rFonts w:ascii="Times New Roman"/>
                <w:szCs w:val="18"/>
              </w:rPr>
              <w:t>组织钩</w:t>
            </w:r>
            <w:r w:rsidRPr="001C12AC">
              <w:rPr>
                <w:rFonts w:ascii="Times New Roman" w:hint="eastAsia"/>
                <w:szCs w:val="18"/>
              </w:rPr>
              <w:t>/</w:t>
            </w:r>
            <w:r w:rsidRPr="001C12AC">
              <w:rPr>
                <w:rFonts w:ascii="Times New Roman" w:hint="eastAsia"/>
                <w:szCs w:val="18"/>
              </w:rPr>
              <w:t>组织镊</w:t>
            </w: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7" w:type="dxa"/>
            <w:vAlign w:val="center"/>
          </w:tcPr>
          <w:p w:rsidR="00D518AD" w:rsidRPr="001C12AC" w:rsidRDefault="00D518AD" w:rsidP="003B55B7">
            <w:pPr>
              <w:pStyle w:val="afffa"/>
              <w:ind w:firstLineChars="0" w:firstLine="0"/>
              <w:jc w:val="center"/>
              <w:rPr>
                <w:rFonts w:ascii="Times New Roman"/>
                <w:szCs w:val="18"/>
              </w:rPr>
            </w:pPr>
          </w:p>
        </w:tc>
        <w:tc>
          <w:tcPr>
            <w:tcW w:w="1368" w:type="dxa"/>
            <w:vAlign w:val="center"/>
          </w:tcPr>
          <w:p w:rsidR="00D518AD" w:rsidRPr="001C12AC" w:rsidRDefault="00D518AD" w:rsidP="003B55B7">
            <w:pPr>
              <w:pStyle w:val="afffa"/>
              <w:ind w:firstLineChars="0" w:firstLine="0"/>
              <w:jc w:val="center"/>
              <w:rPr>
                <w:rFonts w:ascii="Times New Roman"/>
                <w:szCs w:val="18"/>
              </w:rPr>
            </w:pPr>
          </w:p>
        </w:tc>
      </w:tr>
      <w:tr w:rsidR="00D518AD" w:rsidRPr="00062136" w:rsidTr="003B55B7">
        <w:tc>
          <w:tcPr>
            <w:tcW w:w="9570" w:type="dxa"/>
            <w:gridSpan w:val="7"/>
            <w:vAlign w:val="center"/>
          </w:tcPr>
          <w:p w:rsidR="00D518AD" w:rsidRPr="001C12AC" w:rsidRDefault="00D518AD" w:rsidP="003B55B7">
            <w:pPr>
              <w:pStyle w:val="afffa"/>
              <w:ind w:firstLineChars="0" w:firstLine="0"/>
              <w:jc w:val="left"/>
              <w:rPr>
                <w:rFonts w:ascii="Times New Roman"/>
                <w:szCs w:val="18"/>
              </w:rPr>
            </w:pPr>
            <w:r w:rsidRPr="001C12AC">
              <w:rPr>
                <w:rFonts w:ascii="Times New Roman"/>
                <w:szCs w:val="18"/>
              </w:rPr>
              <w:t>注</w:t>
            </w:r>
            <w:r w:rsidRPr="001C12AC">
              <w:rPr>
                <w:rFonts w:ascii="Times New Roman" w:hint="eastAsia"/>
                <w:szCs w:val="18"/>
              </w:rPr>
              <w:t>1</w:t>
            </w:r>
            <w:r w:rsidRPr="001C12AC">
              <w:rPr>
                <w:rFonts w:ascii="Times New Roman" w:hint="eastAsia"/>
                <w:szCs w:val="18"/>
              </w:rPr>
              <w:t>：最大曝光时间是基于将光导尖端稳定在距视网膜特定距离下所产生的累积视网膜曝光量。改变眼内照明器光导与视网膜之间的距离也会产</w:t>
            </w:r>
            <w:r w:rsidR="00326163">
              <w:rPr>
                <w:rFonts w:ascii="Times New Roman" w:hint="eastAsia"/>
                <w:szCs w:val="18"/>
              </w:rPr>
              <w:t>生</w:t>
            </w:r>
            <w:r w:rsidRPr="001C12AC">
              <w:rPr>
                <w:rFonts w:ascii="Times New Roman" w:hint="eastAsia"/>
                <w:szCs w:val="18"/>
              </w:rPr>
              <w:t>明显的风险。</w:t>
            </w:r>
          </w:p>
          <w:p w:rsidR="00D518AD" w:rsidRPr="001C12AC" w:rsidRDefault="00D518AD" w:rsidP="003B55B7">
            <w:pPr>
              <w:pStyle w:val="afffa"/>
              <w:ind w:firstLineChars="0" w:firstLine="0"/>
              <w:jc w:val="left"/>
              <w:rPr>
                <w:rFonts w:ascii="Times New Roman"/>
                <w:szCs w:val="18"/>
              </w:rPr>
            </w:pPr>
            <w:r w:rsidRPr="001C12AC">
              <w:rPr>
                <w:rFonts w:ascii="Times New Roman" w:hint="eastAsia"/>
                <w:szCs w:val="18"/>
              </w:rPr>
              <w:t>注</w:t>
            </w:r>
            <w:r w:rsidRPr="001C12AC">
              <w:rPr>
                <w:rFonts w:ascii="Times New Roman" w:hint="eastAsia"/>
                <w:szCs w:val="18"/>
              </w:rPr>
              <w:t>2</w:t>
            </w:r>
            <w:r w:rsidRPr="001C12AC">
              <w:rPr>
                <w:rFonts w:ascii="Times New Roman" w:hint="eastAsia"/>
                <w:szCs w:val="18"/>
              </w:rPr>
              <w:t>：光强度降低，最大曝光时间增加。</w:t>
            </w:r>
          </w:p>
          <w:p w:rsidR="00D518AD" w:rsidRPr="001C12AC" w:rsidRDefault="00D518AD" w:rsidP="003B55B7">
            <w:pPr>
              <w:pStyle w:val="afffa"/>
              <w:ind w:firstLineChars="0" w:firstLine="0"/>
              <w:jc w:val="left"/>
              <w:rPr>
                <w:rFonts w:ascii="Times New Roman"/>
                <w:szCs w:val="18"/>
              </w:rPr>
            </w:pPr>
            <w:r w:rsidRPr="001C12AC">
              <w:rPr>
                <w:rFonts w:ascii="Times New Roman" w:hint="eastAsia"/>
                <w:szCs w:val="18"/>
              </w:rPr>
              <w:t>注</w:t>
            </w:r>
            <w:r w:rsidRPr="001C12AC">
              <w:rPr>
                <w:rFonts w:ascii="Times New Roman" w:hint="eastAsia"/>
                <w:szCs w:val="18"/>
              </w:rPr>
              <w:t>3</w:t>
            </w:r>
            <w:r w:rsidRPr="001C12AC">
              <w:rPr>
                <w:rFonts w:ascii="Times New Roman" w:hint="eastAsia"/>
                <w:szCs w:val="18"/>
              </w:rPr>
              <w:t>：光导的移动会增加安全曝光时间。</w:t>
            </w:r>
          </w:p>
          <w:p w:rsidR="00D518AD" w:rsidRPr="001C12AC" w:rsidRDefault="00D518AD" w:rsidP="003B55B7">
            <w:pPr>
              <w:pStyle w:val="afffa"/>
              <w:ind w:firstLineChars="0" w:firstLine="0"/>
              <w:jc w:val="left"/>
              <w:rPr>
                <w:rFonts w:ascii="Times New Roman"/>
                <w:szCs w:val="18"/>
              </w:rPr>
            </w:pPr>
            <w:r w:rsidRPr="001C12AC">
              <w:rPr>
                <w:rFonts w:ascii="Times New Roman" w:hint="eastAsia"/>
                <w:szCs w:val="18"/>
              </w:rPr>
              <w:t>注</w:t>
            </w:r>
            <w:r w:rsidRPr="001C12AC">
              <w:rPr>
                <w:rFonts w:ascii="Times New Roman" w:hint="eastAsia"/>
                <w:szCs w:val="18"/>
              </w:rPr>
              <w:t>4</w:t>
            </w:r>
            <w:r w:rsidRPr="001C12AC">
              <w:rPr>
                <w:rFonts w:ascii="Times New Roman" w:hint="eastAsia"/>
                <w:szCs w:val="18"/>
              </w:rPr>
              <w:t>：给出的曝光时间是在清晰的介质情况下，玻璃体出血会增加曝光时间。</w:t>
            </w:r>
          </w:p>
        </w:tc>
      </w:tr>
      <w:tr w:rsidR="00D518AD" w:rsidRPr="00062136" w:rsidTr="003B55B7">
        <w:tc>
          <w:tcPr>
            <w:tcW w:w="9570" w:type="dxa"/>
            <w:gridSpan w:val="7"/>
            <w:vAlign w:val="center"/>
          </w:tcPr>
          <w:p w:rsidR="00D518AD" w:rsidRPr="001C12AC" w:rsidRDefault="00D518AD" w:rsidP="003B55B7">
            <w:pPr>
              <w:pStyle w:val="afffa"/>
              <w:ind w:firstLineChars="0" w:firstLine="0"/>
              <w:jc w:val="left"/>
              <w:rPr>
                <w:rFonts w:ascii="Times New Roman"/>
                <w:szCs w:val="18"/>
              </w:rPr>
            </w:pPr>
            <w:r w:rsidRPr="001C12AC">
              <w:rPr>
                <w:rFonts w:ascii="Times New Roman"/>
                <w:szCs w:val="18"/>
              </w:rPr>
              <w:t>a</w:t>
            </w:r>
            <w:r w:rsidRPr="001C12AC">
              <w:rPr>
                <w:rFonts w:ascii="Times New Roman" w:hint="eastAsia"/>
                <w:szCs w:val="18"/>
              </w:rPr>
              <w:t xml:space="preserve"> </w:t>
            </w:r>
            <w:r>
              <w:rPr>
                <w:rFonts w:ascii="Times New Roman" w:hint="eastAsia"/>
                <w:szCs w:val="18"/>
              </w:rPr>
              <w:t>若</w:t>
            </w:r>
            <w:r w:rsidRPr="001C12AC">
              <w:rPr>
                <w:rFonts w:ascii="Times New Roman" w:hint="eastAsia"/>
                <w:szCs w:val="18"/>
              </w:rPr>
              <w:t>视场角比本表数值小，最大曝光时间</w:t>
            </w:r>
            <w:r>
              <w:rPr>
                <w:rFonts w:ascii="Times New Roman" w:hint="eastAsia"/>
                <w:szCs w:val="18"/>
              </w:rPr>
              <w:t>可能</w:t>
            </w:r>
            <w:r w:rsidRPr="001C12AC">
              <w:rPr>
                <w:rFonts w:ascii="Times New Roman" w:hint="eastAsia"/>
                <w:szCs w:val="18"/>
              </w:rPr>
              <w:t>会有明显降低。本仪器的出射光存在潜在危险。</w:t>
            </w:r>
          </w:p>
        </w:tc>
      </w:tr>
    </w:tbl>
    <w:p w:rsidR="00D518AD" w:rsidRDefault="00D518AD" w:rsidP="00D518AD">
      <w:pPr>
        <w:pStyle w:val="afffa"/>
        <w:ind w:firstLine="420"/>
        <w:sectPr w:rsidR="00D518AD" w:rsidSect="00C077E5">
          <w:pgSz w:w="11907" w:h="16839" w:code="9"/>
          <w:pgMar w:top="1417" w:right="1134" w:bottom="1134" w:left="1417" w:header="1417" w:footer="1134" w:gutter="0"/>
          <w:cols w:space="425"/>
          <w:docGrid w:type="lines" w:linePitch="312"/>
        </w:sectPr>
      </w:pPr>
    </w:p>
    <w:p w:rsidR="00D518AD" w:rsidRDefault="00D518AD" w:rsidP="00D518AD">
      <w:pPr>
        <w:pStyle w:val="af9"/>
      </w:pPr>
    </w:p>
    <w:p w:rsidR="00D518AD" w:rsidRDefault="00D518AD" w:rsidP="00D518AD">
      <w:pPr>
        <w:pStyle w:val="ae"/>
      </w:pPr>
    </w:p>
    <w:p w:rsidR="00D518AD" w:rsidRDefault="00D518AD" w:rsidP="00D518AD">
      <w:pPr>
        <w:pStyle w:val="afc"/>
      </w:pPr>
      <w:r>
        <w:br/>
      </w:r>
      <w:bookmarkStart w:id="27" w:name="_Toc75340961"/>
      <w:r>
        <w:rPr>
          <w:rFonts w:hint="eastAsia"/>
        </w:rPr>
        <w:t>（资料性）</w:t>
      </w:r>
      <w:r>
        <w:br/>
      </w:r>
      <w:r>
        <w:rPr>
          <w:rFonts w:hint="eastAsia"/>
        </w:rPr>
        <w:t>在注水容器中测试最大辐照度的方法</w:t>
      </w:r>
      <w:bookmarkEnd w:id="27"/>
    </w:p>
    <w:p w:rsidR="00D518AD" w:rsidRDefault="00D518AD" w:rsidP="00D518AD">
      <w:pPr>
        <w:pStyle w:val="afd"/>
        <w:spacing w:before="156" w:after="156"/>
      </w:pPr>
      <w:bookmarkStart w:id="28" w:name="_Toc75340962"/>
      <w:r w:rsidRPr="00D518AD">
        <w:rPr>
          <w:rFonts w:hint="eastAsia"/>
        </w:rPr>
        <w:t>设备</w:t>
      </w:r>
      <w:bookmarkEnd w:id="28"/>
    </w:p>
    <w:p w:rsidR="00D518AD" w:rsidRPr="00C077E5" w:rsidRDefault="00D518AD" w:rsidP="00D518AD">
      <w:pPr>
        <w:pStyle w:val="afe"/>
        <w:spacing w:before="156" w:after="156"/>
        <w:rPr>
          <w:rFonts w:asciiTheme="minorEastAsia" w:eastAsiaTheme="minorEastAsia" w:hAnsiTheme="minorEastAsia"/>
        </w:rPr>
      </w:pPr>
      <w:r w:rsidRPr="00C077E5">
        <w:rPr>
          <w:rFonts w:asciiTheme="minorEastAsia" w:eastAsiaTheme="minorEastAsia" w:hAnsiTheme="minorEastAsia" w:hint="eastAsia"/>
        </w:rPr>
        <w:t>光谱辐射计</w:t>
      </w:r>
    </w:p>
    <w:p w:rsidR="00D518AD" w:rsidRPr="00C077E5" w:rsidRDefault="00D518AD" w:rsidP="00D518AD">
      <w:pPr>
        <w:pStyle w:val="afe"/>
        <w:spacing w:before="156" w:after="156"/>
        <w:rPr>
          <w:rFonts w:asciiTheme="minorEastAsia" w:eastAsiaTheme="minorEastAsia" w:hAnsiTheme="minorEastAsia"/>
        </w:rPr>
      </w:pPr>
      <w:r w:rsidRPr="00C077E5">
        <w:rPr>
          <w:rFonts w:asciiTheme="minorEastAsia" w:eastAsiaTheme="minorEastAsia" w:hAnsiTheme="minorEastAsia" w:hint="eastAsia"/>
        </w:rPr>
        <w:t>眼内照明器光源</w:t>
      </w:r>
    </w:p>
    <w:p w:rsidR="00D518AD" w:rsidRPr="00C077E5" w:rsidRDefault="00D518AD" w:rsidP="00D518AD">
      <w:pPr>
        <w:pStyle w:val="afe"/>
        <w:spacing w:before="156" w:after="156"/>
        <w:rPr>
          <w:rFonts w:asciiTheme="minorEastAsia" w:eastAsiaTheme="minorEastAsia" w:hAnsiTheme="minorEastAsia"/>
        </w:rPr>
      </w:pPr>
      <w:r w:rsidRPr="00C077E5">
        <w:rPr>
          <w:rFonts w:asciiTheme="minorEastAsia" w:eastAsiaTheme="minorEastAsia" w:hAnsiTheme="minorEastAsia" w:hint="eastAsia"/>
        </w:rPr>
        <w:t>眼内照明器光导</w:t>
      </w:r>
    </w:p>
    <w:p w:rsidR="00D518AD" w:rsidRPr="00C077E5" w:rsidRDefault="00D518AD" w:rsidP="00D518AD">
      <w:pPr>
        <w:pStyle w:val="afe"/>
        <w:spacing w:before="156" w:after="156"/>
        <w:rPr>
          <w:rFonts w:asciiTheme="minorEastAsia" w:eastAsiaTheme="minorEastAsia" w:hAnsiTheme="minorEastAsia"/>
        </w:rPr>
      </w:pPr>
      <w:r w:rsidRPr="00C077E5">
        <w:rPr>
          <w:rFonts w:asciiTheme="minorEastAsia" w:eastAsiaTheme="minorEastAsia" w:hAnsiTheme="minorEastAsia" w:hint="eastAsia"/>
        </w:rPr>
        <w:t>1mm直径孔阑</w:t>
      </w:r>
    </w:p>
    <w:p w:rsidR="00D518AD" w:rsidRPr="00C077E5" w:rsidRDefault="00D518AD" w:rsidP="00D518AD">
      <w:pPr>
        <w:pStyle w:val="afe"/>
        <w:spacing w:before="156" w:after="156"/>
        <w:rPr>
          <w:rFonts w:ascii="宋体" w:eastAsia="宋体" w:hAnsi="宋体"/>
        </w:rPr>
      </w:pPr>
      <w:r w:rsidRPr="00C077E5">
        <w:rPr>
          <w:rFonts w:ascii="宋体" w:eastAsia="宋体" w:hAnsi="宋体" w:hint="eastAsia"/>
        </w:rPr>
        <w:t>矩形注水容器 矩形注水容器一</w:t>
      </w:r>
      <w:r w:rsidR="00326163">
        <w:rPr>
          <w:rFonts w:ascii="宋体" w:eastAsia="宋体" w:hAnsi="宋体" w:hint="eastAsia"/>
        </w:rPr>
        <w:t>般</w:t>
      </w:r>
      <w:r w:rsidRPr="00C077E5">
        <w:rPr>
          <w:rFonts w:ascii="宋体" w:eastAsia="宋体" w:hAnsi="宋体" w:hint="eastAsia"/>
        </w:rPr>
        <w:t>内嵌玻璃或者塑料的平面，也可使用玻璃或塑料的圆形容器代替。</w:t>
      </w:r>
    </w:p>
    <w:p w:rsidR="00D518AD" w:rsidRDefault="00D518AD" w:rsidP="00D518AD">
      <w:pPr>
        <w:pStyle w:val="afd"/>
        <w:spacing w:before="156" w:after="156"/>
      </w:pPr>
      <w:bookmarkStart w:id="29" w:name="_Toc75340963"/>
      <w:r>
        <w:rPr>
          <w:rFonts w:hint="eastAsia"/>
        </w:rPr>
        <w:t>方法</w:t>
      </w:r>
      <w:bookmarkEnd w:id="29"/>
    </w:p>
    <w:p w:rsidR="00D518AD" w:rsidRDefault="00D518AD" w:rsidP="00D518AD">
      <w:pPr>
        <w:pStyle w:val="afffa"/>
        <w:ind w:firstLine="420"/>
      </w:pPr>
      <w:r>
        <w:rPr>
          <w:rFonts w:hint="eastAsia"/>
        </w:rPr>
        <w:t>a）眼内照明器光导（B.1.3）应固定放置在注水容器(B.1.5)中，其与容器透明窗口的距离根据条款5.1中所述眼内照明器的类型而定。</w:t>
      </w:r>
    </w:p>
    <w:p w:rsidR="00D518AD" w:rsidRDefault="00D518AD" w:rsidP="00D518AD">
      <w:pPr>
        <w:pStyle w:val="afffa"/>
        <w:ind w:firstLine="420"/>
      </w:pPr>
      <w:r>
        <w:rPr>
          <w:rFonts w:hint="eastAsia"/>
        </w:rPr>
        <w:t>b）带有1mm直径孔阑的光谱辐射计（B.1.1）的入光口（例如，积分球或漫投射入光口）应与注水容器的玻璃或塑料平面贴紧。</w:t>
      </w:r>
    </w:p>
    <w:p w:rsidR="00D518AD" w:rsidRDefault="00D518AD" w:rsidP="00D518AD">
      <w:pPr>
        <w:pStyle w:val="afffa"/>
        <w:ind w:firstLine="420"/>
      </w:pPr>
      <w:r>
        <w:rPr>
          <w:rFonts w:hint="eastAsia"/>
        </w:rPr>
        <w:t>c）眼内照明器以某个方向放置在注水容器（B.1.5）中，并基于特定的距离来获得最大读数。最大读数可能在一个波长来获得。</w:t>
      </w:r>
    </w:p>
    <w:p w:rsidR="00D518AD" w:rsidRDefault="00D518AD" w:rsidP="00D518AD">
      <w:pPr>
        <w:pStyle w:val="afffa"/>
        <w:ind w:firstLine="420"/>
      </w:pPr>
      <w:r>
        <w:rPr>
          <w:rFonts w:hint="eastAsia"/>
        </w:rPr>
        <w:t>d）如果光谱辐射计（B.1.1）是基于1mm直径孔阑标定，根据c）中确定的位置和方向所测得的光谱辐照度就是最大值。</w:t>
      </w:r>
    </w:p>
    <w:p w:rsidR="00D518AD" w:rsidRDefault="00D518AD" w:rsidP="00D518AD">
      <w:pPr>
        <w:pStyle w:val="afffa"/>
        <w:ind w:firstLine="420"/>
      </w:pPr>
      <w:r>
        <w:rPr>
          <w:rFonts w:hint="eastAsia"/>
        </w:rPr>
        <w:t>e）如果光谱辐射计（B.1.1）不是基于1mm直径孔阑标定，标定后的数据乘以光谱辐射计入光口的面积可以得到光谱辐射功率。光谱辐射功率再除以1mm直径孔阑（B</w:t>
      </w:r>
      <w:r w:rsidR="00F13E85">
        <w:rPr>
          <w:rFonts w:hint="eastAsia"/>
        </w:rPr>
        <w:t>.</w:t>
      </w:r>
      <w:r>
        <w:rPr>
          <w:rFonts w:hint="eastAsia"/>
        </w:rPr>
        <w:t>1.4）的面积可以得到最大光谱辐照度。</w:t>
      </w:r>
    </w:p>
    <w:p w:rsidR="00D518AD" w:rsidRDefault="00D518AD" w:rsidP="00D518AD">
      <w:pPr>
        <w:pStyle w:val="afffa"/>
        <w:ind w:firstLine="420"/>
      </w:pPr>
      <w:r>
        <w:rPr>
          <w:rFonts w:hint="eastAsia"/>
        </w:rPr>
        <w:t>在推荐使用的</w:t>
      </w:r>
      <w:r w:rsidR="003936C1">
        <w:rPr>
          <w:rFonts w:hint="eastAsia"/>
        </w:rPr>
        <w:t>工作距</w:t>
      </w:r>
      <w:r>
        <w:rPr>
          <w:rFonts w:hint="eastAsia"/>
        </w:rPr>
        <w:t>下，眼内照明器照射在视网膜上的均匀光束，其直径小于1mm时，测试孔阑直径应等于探针直径。</w:t>
      </w:r>
    </w:p>
    <w:p w:rsidR="00D518AD" w:rsidRDefault="00D518AD" w:rsidP="00D518AD">
      <w:pPr>
        <w:pStyle w:val="afffa"/>
        <w:ind w:firstLine="420"/>
      </w:pPr>
      <w:r>
        <w:rPr>
          <w:rFonts w:hint="eastAsia"/>
        </w:rPr>
        <w:t>对于在推荐使用的</w:t>
      </w:r>
      <w:r w:rsidR="003936C1">
        <w:rPr>
          <w:rFonts w:hint="eastAsia"/>
        </w:rPr>
        <w:t>工作距</w:t>
      </w:r>
      <w:r>
        <w:rPr>
          <w:rFonts w:hint="eastAsia"/>
        </w:rPr>
        <w:t>下，眼内照明器不能在视网膜上产生均匀光束，测试孔阑直径应采用0.03mm。</w:t>
      </w:r>
    </w:p>
    <w:p w:rsidR="00D518AD" w:rsidRDefault="00D518AD" w:rsidP="00D518AD">
      <w:pPr>
        <w:pStyle w:val="afffa"/>
        <w:ind w:firstLine="420"/>
      </w:pPr>
    </w:p>
    <w:p w:rsidR="00D518AD" w:rsidRDefault="00D518AD" w:rsidP="00D518AD">
      <w:pPr>
        <w:pStyle w:val="afffa"/>
        <w:ind w:firstLine="420"/>
      </w:pPr>
    </w:p>
    <w:p w:rsidR="00D518AD" w:rsidRPr="00D518AD" w:rsidRDefault="00D518AD" w:rsidP="00D518AD">
      <w:pPr>
        <w:pStyle w:val="afffa"/>
        <w:ind w:firstLine="422"/>
        <w:jc w:val="center"/>
        <w:rPr>
          <w:rFonts w:hAnsi="宋体"/>
        </w:rPr>
      </w:pPr>
      <w:r>
        <w:rPr>
          <w:rFonts w:ascii="黑体" w:eastAsia="黑体" w:hAnsi="黑体"/>
          <w:b/>
        </w:rPr>
        <w:t>━━━━━━━━━━━</w:t>
      </w:r>
    </w:p>
    <w:sectPr w:rsidR="00D518AD" w:rsidRPr="00D518AD" w:rsidSect="00C077E5">
      <w:pgSz w:w="11907" w:h="16839" w:code="9"/>
      <w:pgMar w:top="1417" w:right="1134" w:bottom="1134" w:left="1417" w:header="1417"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C7" w:rsidRDefault="000E31C7">
      <w:pPr>
        <w:ind w:firstLine="420"/>
      </w:pPr>
      <w:r>
        <w:separator/>
      </w:r>
    </w:p>
  </w:endnote>
  <w:endnote w:type="continuationSeparator" w:id="0">
    <w:p w:rsidR="000E31C7" w:rsidRDefault="000E31C7">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B7" w:rsidRDefault="00453406" w:rsidP="00C077E5">
    <w:pPr>
      <w:pStyle w:val="afffff0"/>
      <w:framePr w:wrap="around" w:vAnchor="text" w:hAnchor="margin" w:xAlign="outside" w:y="1"/>
      <w:rPr>
        <w:rStyle w:val="afffff1"/>
      </w:rPr>
    </w:pPr>
    <w:r>
      <w:rPr>
        <w:rStyle w:val="afffff1"/>
      </w:rPr>
      <w:fldChar w:fldCharType="begin"/>
    </w:r>
    <w:r w:rsidR="003B55B7">
      <w:rPr>
        <w:rStyle w:val="afffff1"/>
      </w:rPr>
      <w:instrText xml:space="preserve">PAGE  </w:instrText>
    </w:r>
    <w:r>
      <w:rPr>
        <w:rStyle w:val="afffff1"/>
      </w:rPr>
      <w:fldChar w:fldCharType="separate"/>
    </w:r>
    <w:r w:rsidR="00BA6471">
      <w:rPr>
        <w:rStyle w:val="afffff1"/>
        <w:noProof/>
      </w:rPr>
      <w:t>6</w:t>
    </w:r>
    <w:r>
      <w:rPr>
        <w:rStyle w:val="afffff1"/>
      </w:rPr>
      <w:fldChar w:fldCharType="end"/>
    </w:r>
  </w:p>
  <w:p w:rsidR="003B55B7" w:rsidRDefault="003B55B7" w:rsidP="00DA6631">
    <w:pPr>
      <w:pStyle w:val="afff2"/>
      <w:ind w:right="360" w:firstLine="360"/>
      <w:rPr>
        <w:rStyle w:val="afffff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B7" w:rsidRDefault="00453406" w:rsidP="00C077E5">
    <w:pPr>
      <w:pStyle w:val="afffff0"/>
      <w:framePr w:wrap="around" w:vAnchor="text" w:hAnchor="margin" w:xAlign="outside" w:y="1"/>
      <w:rPr>
        <w:rStyle w:val="afffff1"/>
      </w:rPr>
    </w:pPr>
    <w:r>
      <w:rPr>
        <w:rStyle w:val="afffff1"/>
      </w:rPr>
      <w:fldChar w:fldCharType="begin"/>
    </w:r>
    <w:r w:rsidR="003B55B7">
      <w:rPr>
        <w:rStyle w:val="afffff1"/>
      </w:rPr>
      <w:instrText xml:space="preserve">PAGE  </w:instrText>
    </w:r>
    <w:r>
      <w:rPr>
        <w:rStyle w:val="afffff1"/>
      </w:rPr>
      <w:fldChar w:fldCharType="separate"/>
    </w:r>
    <w:r w:rsidR="00BA6471">
      <w:rPr>
        <w:rStyle w:val="afffff1"/>
        <w:noProof/>
      </w:rPr>
      <w:t>I</w:t>
    </w:r>
    <w:r>
      <w:rPr>
        <w:rStyle w:val="afffff1"/>
      </w:rPr>
      <w:fldChar w:fldCharType="end"/>
    </w:r>
  </w:p>
  <w:p w:rsidR="003B55B7" w:rsidRDefault="003B55B7" w:rsidP="00DA6631">
    <w:pPr>
      <w:pStyle w:val="afff3"/>
      <w:ind w:right="360" w:firstLine="360"/>
      <w:rPr>
        <w:rStyle w:val="afffff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B7" w:rsidRDefault="003B55B7">
    <w:pPr>
      <w:pStyle w:val="afffff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B7" w:rsidRDefault="00453406" w:rsidP="00C077E5">
    <w:pPr>
      <w:pStyle w:val="afffff0"/>
      <w:framePr w:wrap="around" w:vAnchor="text" w:hAnchor="margin" w:xAlign="outside" w:y="1"/>
      <w:rPr>
        <w:rStyle w:val="afffff1"/>
      </w:rPr>
    </w:pPr>
    <w:r>
      <w:rPr>
        <w:rStyle w:val="afffff1"/>
      </w:rPr>
      <w:fldChar w:fldCharType="begin"/>
    </w:r>
    <w:r w:rsidR="003B55B7">
      <w:rPr>
        <w:rStyle w:val="afffff1"/>
      </w:rPr>
      <w:instrText xml:space="preserve">PAGE  </w:instrText>
    </w:r>
    <w:r>
      <w:rPr>
        <w:rStyle w:val="afffff1"/>
      </w:rPr>
      <w:fldChar w:fldCharType="separate"/>
    </w:r>
    <w:r w:rsidR="00BA6471">
      <w:rPr>
        <w:rStyle w:val="afffff1"/>
        <w:noProof/>
      </w:rPr>
      <w:t>5</w:t>
    </w:r>
    <w:r>
      <w:rPr>
        <w:rStyle w:val="afffff1"/>
      </w:rPr>
      <w:fldChar w:fldCharType="end"/>
    </w:r>
  </w:p>
  <w:p w:rsidR="003B55B7" w:rsidRDefault="003B55B7" w:rsidP="00DA6631">
    <w:pPr>
      <w:pStyle w:val="afff3"/>
      <w:ind w:right="360" w:firstLine="360"/>
      <w:rPr>
        <w:rStyle w:val="afffff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C7" w:rsidRDefault="000E31C7">
      <w:pPr>
        <w:ind w:firstLine="420"/>
      </w:pPr>
      <w:r>
        <w:separator/>
      </w:r>
    </w:p>
  </w:footnote>
  <w:footnote w:type="continuationSeparator" w:id="0">
    <w:p w:rsidR="000E31C7" w:rsidRDefault="000E31C7">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B7" w:rsidRDefault="003B55B7" w:rsidP="00C077E5">
    <w:pPr>
      <w:pStyle w:val="afff5"/>
    </w:pPr>
    <w:r>
      <w:t xml:space="preserve">YY </w:t>
    </w:r>
    <w:r w:rsidR="007E218D">
      <w:t>0</w:t>
    </w:r>
    <w:r w:rsidR="007E218D">
      <w:rPr>
        <w:rFonts w:hint="eastAsia"/>
      </w:rPr>
      <w:t>792</w:t>
    </w:r>
    <w:r>
      <w:t>.2-20××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B7" w:rsidRDefault="003B55B7" w:rsidP="00C077E5">
    <w:pPr>
      <w:pStyle w:val="afff4"/>
    </w:pPr>
    <w:r>
      <w:t xml:space="preserve">YY </w:t>
    </w:r>
    <w:r w:rsidR="00DB7A13">
      <w:rPr>
        <w:rFonts w:hint="eastAsia"/>
      </w:rPr>
      <w:t>0792</w:t>
    </w:r>
    <w:r>
      <w:t>.2-20××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B7" w:rsidRDefault="003B55B7" w:rsidP="00C077E5">
    <w:pPr>
      <w:pStyle w:val="afff6"/>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5B7" w:rsidRDefault="003B55B7" w:rsidP="00C077E5">
    <w:pPr>
      <w:pStyle w:val="afff4"/>
    </w:pPr>
    <w:r>
      <w:t xml:space="preserve">YY </w:t>
    </w:r>
    <w:r w:rsidR="007E218D">
      <w:t>0</w:t>
    </w:r>
    <w:r w:rsidR="007E218D">
      <w:rPr>
        <w:rFonts w:hint="eastAsia"/>
      </w:rPr>
      <w:t>792</w:t>
    </w:r>
    <w:r>
      <w:t>.2-20××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268A48"/>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0DACD3C6"/>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78A276E0"/>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C60647A2"/>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A45CD620"/>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9A41234"/>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5D8C3F2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B6AC072"/>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0ECAD94C"/>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5DBC65A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79102AD"/>
    <w:multiLevelType w:val="multilevel"/>
    <w:tmpl w:val="65D05DF6"/>
    <w:lvl w:ilvl="0">
      <w:start w:val="1"/>
      <w:numFmt w:val="decimal"/>
      <w:pStyle w:val="a1"/>
      <w:suff w:val="nothing"/>
      <w:lvlText w:val="注%1："/>
      <w:lvlJc w:val="left"/>
      <w:pPr>
        <w:ind w:left="811" w:hanging="448"/>
      </w:pPr>
      <w:rPr>
        <w:rFonts w:ascii="黑体" w:eastAsia="黑体" w:hAnsi="黑体"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1">
    <w:nsid w:val="09227E31"/>
    <w:multiLevelType w:val="multilevel"/>
    <w:tmpl w:val="705023F0"/>
    <w:lvl w:ilvl="0">
      <w:start w:val="1"/>
      <w:numFmt w:val="none"/>
      <w:suff w:val="nothing"/>
      <w:lvlText w:val=""/>
      <w:lvlJc w:val="left"/>
      <w:pPr>
        <w:ind w:left="0" w:firstLine="0"/>
      </w:pPr>
      <w:rPr>
        <w:rFonts w:ascii="黑体" w:eastAsia="黑体" w:hAnsi="Times New Roman" w:hint="eastAsia"/>
        <w:b/>
        <w:i w:val="0"/>
        <w:sz w:val="21"/>
      </w:rPr>
    </w:lvl>
    <w:lvl w:ilvl="1">
      <w:start w:val="1"/>
      <w:numFmt w:val="decimal"/>
      <w:pStyle w:val="a2"/>
      <w:suff w:val="nothing"/>
      <w:lvlText w:val="表%2　"/>
      <w:lvlJc w:val="left"/>
      <w:pPr>
        <w:ind w:left="0" w:firstLine="0"/>
      </w:pPr>
      <w:rPr>
        <w:rFonts w:ascii="黑体" w:eastAsia="黑体" w:hAnsi="Times New Roman" w:hint="eastAsia"/>
        <w:b w:val="0"/>
        <w:i w:val="0"/>
        <w:caps w:val="0"/>
        <w:strike w:val="0"/>
        <w:dstrike w:val="0"/>
        <w:snapToGrid w:val="0"/>
        <w:vanish w:val="0"/>
        <w:kern w:val="0"/>
        <w:sz w:val="21"/>
        <w:szCs w:val="21"/>
        <w:u w:val="none"/>
        <w:vertAlign w:val="baseline"/>
        <w:em w:val="none"/>
      </w:rPr>
    </w:lvl>
    <w:lvl w:ilvl="2">
      <w:start w:val="1"/>
      <w:numFmt w:val="none"/>
      <w:pStyle w:val="a3"/>
      <w:suff w:val="nothing"/>
      <w:lvlText w:val="%1表%2　"/>
      <w:lvlJc w:val="left"/>
      <w:pPr>
        <w:ind w:left="0" w:firstLine="0"/>
      </w:pPr>
      <w:rPr>
        <w:rFonts w:ascii="黑体" w:eastAsia="黑体" w:hAnsi="黑体" w:cs="Times New Roman" w:hint="eastAsia"/>
        <w:b w:val="0"/>
        <w:bCs w:val="0"/>
        <w:i w:val="0"/>
        <w:iCs w:val="0"/>
        <w:caps w:val="0"/>
        <w:smallCaps w:val="0"/>
        <w:strike w:val="0"/>
        <w:dstrike w:val="0"/>
        <w:outline w:val="0"/>
        <w:shadow w:val="0"/>
        <w:emboss w:val="0"/>
        <w:imprint w:val="0"/>
        <w:noProof w:val="0"/>
        <w:snapToGrid w:val="0"/>
        <w:vanish w:val="0"/>
        <w:spacing w:val="0"/>
        <w:w w:val="100"/>
        <w:kern w:val="0"/>
        <w:position w:val="0"/>
        <w:sz w:val="21"/>
        <w:u w:val="none"/>
        <w:effect w:val="none"/>
        <w:vertAlign w:val="baseline"/>
        <w:em w:val="none"/>
        <w:specVanish w:val="0"/>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2">
    <w:nsid w:val="0AE367E9"/>
    <w:multiLevelType w:val="multilevel"/>
    <w:tmpl w:val="7CAE930C"/>
    <w:lvl w:ilvl="0">
      <w:start w:val="1"/>
      <w:numFmt w:val="none"/>
      <w:pStyle w:val="a4"/>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3">
    <w:nsid w:val="0D46713A"/>
    <w:multiLevelType w:val="hybridMultilevel"/>
    <w:tmpl w:val="2F44D0FA"/>
    <w:lvl w:ilvl="0" w:tplc="9D6E3164">
      <w:start w:val="1"/>
      <w:numFmt w:val="bullet"/>
      <w:pStyle w:val="a5"/>
      <w:lvlText w:val=""/>
      <w:lvlJc w:val="left"/>
      <w:pPr>
        <w:ind w:left="206" w:hanging="420"/>
      </w:pPr>
      <w:rPr>
        <w:rFonts w:ascii="Wingdings" w:hAnsi="Wingdings" w:hint="default"/>
      </w:rPr>
    </w:lvl>
    <w:lvl w:ilvl="1" w:tplc="04090003" w:tentative="1">
      <w:start w:val="1"/>
      <w:numFmt w:val="bullet"/>
      <w:lvlText w:val=""/>
      <w:lvlJc w:val="left"/>
      <w:pPr>
        <w:ind w:left="626" w:hanging="420"/>
      </w:pPr>
      <w:rPr>
        <w:rFonts w:ascii="Wingdings" w:hAnsi="Wingdings" w:hint="default"/>
      </w:rPr>
    </w:lvl>
    <w:lvl w:ilvl="2" w:tplc="04090005" w:tentative="1">
      <w:start w:val="1"/>
      <w:numFmt w:val="bullet"/>
      <w:lvlText w:val=""/>
      <w:lvlJc w:val="left"/>
      <w:pPr>
        <w:ind w:left="1046" w:hanging="420"/>
      </w:pPr>
      <w:rPr>
        <w:rFonts w:ascii="Wingdings" w:hAnsi="Wingdings" w:hint="default"/>
      </w:rPr>
    </w:lvl>
    <w:lvl w:ilvl="3" w:tplc="04090001" w:tentative="1">
      <w:start w:val="1"/>
      <w:numFmt w:val="bullet"/>
      <w:lvlText w:val=""/>
      <w:lvlJc w:val="left"/>
      <w:pPr>
        <w:ind w:left="1466" w:hanging="420"/>
      </w:pPr>
      <w:rPr>
        <w:rFonts w:ascii="Wingdings" w:hAnsi="Wingdings" w:hint="default"/>
      </w:rPr>
    </w:lvl>
    <w:lvl w:ilvl="4" w:tplc="04090003" w:tentative="1">
      <w:start w:val="1"/>
      <w:numFmt w:val="bullet"/>
      <w:lvlText w:val=""/>
      <w:lvlJc w:val="left"/>
      <w:pPr>
        <w:ind w:left="1886" w:hanging="420"/>
      </w:pPr>
      <w:rPr>
        <w:rFonts w:ascii="Wingdings" w:hAnsi="Wingdings" w:hint="default"/>
      </w:rPr>
    </w:lvl>
    <w:lvl w:ilvl="5" w:tplc="04090005" w:tentative="1">
      <w:start w:val="1"/>
      <w:numFmt w:val="bullet"/>
      <w:lvlText w:val=""/>
      <w:lvlJc w:val="left"/>
      <w:pPr>
        <w:ind w:left="2306" w:hanging="420"/>
      </w:pPr>
      <w:rPr>
        <w:rFonts w:ascii="Wingdings" w:hAnsi="Wingdings" w:hint="default"/>
      </w:rPr>
    </w:lvl>
    <w:lvl w:ilvl="6" w:tplc="04090001" w:tentative="1">
      <w:start w:val="1"/>
      <w:numFmt w:val="bullet"/>
      <w:lvlText w:val=""/>
      <w:lvlJc w:val="left"/>
      <w:pPr>
        <w:ind w:left="2726" w:hanging="420"/>
      </w:pPr>
      <w:rPr>
        <w:rFonts w:ascii="Wingdings" w:hAnsi="Wingdings" w:hint="default"/>
      </w:rPr>
    </w:lvl>
    <w:lvl w:ilvl="7" w:tplc="04090003" w:tentative="1">
      <w:start w:val="1"/>
      <w:numFmt w:val="bullet"/>
      <w:lvlText w:val=""/>
      <w:lvlJc w:val="left"/>
      <w:pPr>
        <w:ind w:left="3146" w:hanging="420"/>
      </w:pPr>
      <w:rPr>
        <w:rFonts w:ascii="Wingdings" w:hAnsi="Wingdings" w:hint="default"/>
      </w:rPr>
    </w:lvl>
    <w:lvl w:ilvl="8" w:tplc="04090005" w:tentative="1">
      <w:start w:val="1"/>
      <w:numFmt w:val="bullet"/>
      <w:lvlText w:val=""/>
      <w:lvlJc w:val="left"/>
      <w:pPr>
        <w:ind w:left="3566" w:hanging="420"/>
      </w:pPr>
      <w:rPr>
        <w:rFonts w:ascii="Wingdings" w:hAnsi="Wingdings" w:hint="default"/>
      </w:rPr>
    </w:lvl>
  </w:abstractNum>
  <w:abstractNum w:abstractNumId="14">
    <w:nsid w:val="1FC91163"/>
    <w:multiLevelType w:val="multilevel"/>
    <w:tmpl w:val="D9147628"/>
    <w:lvl w:ilvl="0">
      <w:start w:val="1"/>
      <w:numFmt w:val="decimal"/>
      <w:pStyle w:val="a6"/>
      <w:suff w:val="nothing"/>
      <w:lvlText w:val="%1　"/>
      <w:lvlJc w:val="left"/>
      <w:pPr>
        <w:ind w:left="0" w:firstLine="0"/>
      </w:pPr>
      <w:rPr>
        <w:rFonts w:ascii="黑体" w:eastAsia="黑体" w:hAnsi="Times New Roman" w:hint="eastAsia"/>
        <w:b w:val="0"/>
        <w:i w:val="0"/>
        <w:sz w:val="21"/>
        <w:szCs w:val="21"/>
      </w:rPr>
    </w:lvl>
    <w:lvl w:ilvl="1">
      <w:start w:val="1"/>
      <w:numFmt w:val="decimal"/>
      <w:pStyle w:val="a7"/>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pStyle w:val="a9"/>
      <w:suff w:val="nothing"/>
      <w:lvlText w:val="%1.%2.%3.%4　"/>
      <w:lvlJc w:val="left"/>
      <w:pPr>
        <w:ind w:left="0" w:firstLine="0"/>
      </w:pPr>
      <w:rPr>
        <w:rFonts w:ascii="黑体" w:eastAsia="黑体" w:hAnsi="Times New Roman" w:hint="eastAsia"/>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20690E29"/>
    <w:multiLevelType w:val="multilevel"/>
    <w:tmpl w:val="04090023"/>
    <w:styleLink w:val="ac"/>
    <w:lvl w:ilvl="0">
      <w:start w:val="1"/>
      <w:numFmt w:val="upperRoman"/>
      <w:lvlText w:val="第 %1 条"/>
      <w:lvlJc w:val="left"/>
      <w:pPr>
        <w:ind w:left="0" w:firstLine="0"/>
      </w:pPr>
    </w:lvl>
    <w:lvl w:ilvl="1">
      <w:start w:val="1"/>
      <w:numFmt w:val="decimalZero"/>
      <w:isLgl/>
      <w:lvlText w:val="节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24B731D6"/>
    <w:multiLevelType w:val="multilevel"/>
    <w:tmpl w:val="7236EE26"/>
    <w:lvl w:ilvl="0">
      <w:start w:val="1"/>
      <w:numFmt w:val="upperLetter"/>
      <w:lvlText w:val="%1"/>
      <w:lvlJc w:val="left"/>
      <w:pPr>
        <w:ind w:left="4620" w:firstLine="0"/>
      </w:pPr>
      <w:rPr>
        <w:rFonts w:hint="eastAsia"/>
        <w:color w:val="CAEACE" w:themeColor="background1"/>
        <w:sz w:val="2"/>
      </w:rPr>
    </w:lvl>
    <w:lvl w:ilvl="1">
      <w:start w:val="1"/>
      <w:numFmt w:val="decimal"/>
      <w:lvlText w:val="(%1.%2)"/>
      <w:lvlJc w:val="left"/>
      <w:pPr>
        <w:ind w:left="4620" w:firstLine="0"/>
      </w:pPr>
      <w:rPr>
        <w:rFonts w:hint="eastAsia"/>
      </w:rPr>
    </w:lvl>
    <w:lvl w:ilvl="2">
      <w:start w:val="1"/>
      <w:numFmt w:val="decimal"/>
      <w:lvlText w:val="%1.%2.%3"/>
      <w:lvlJc w:val="left"/>
      <w:pPr>
        <w:ind w:left="6038" w:hanging="567"/>
      </w:pPr>
      <w:rPr>
        <w:rFonts w:hint="eastAsia"/>
      </w:rPr>
    </w:lvl>
    <w:lvl w:ilvl="3">
      <w:start w:val="1"/>
      <w:numFmt w:val="decimal"/>
      <w:lvlText w:val="%1.%2.%3.%4"/>
      <w:lvlJc w:val="left"/>
      <w:pPr>
        <w:ind w:left="6604" w:hanging="708"/>
      </w:pPr>
      <w:rPr>
        <w:rFonts w:hint="eastAsia"/>
      </w:rPr>
    </w:lvl>
    <w:lvl w:ilvl="4">
      <w:start w:val="1"/>
      <w:numFmt w:val="decimal"/>
      <w:lvlText w:val="%1.%2.%3.%4.%5"/>
      <w:lvlJc w:val="left"/>
      <w:pPr>
        <w:ind w:left="7171" w:hanging="850"/>
      </w:pPr>
      <w:rPr>
        <w:rFonts w:hint="eastAsia"/>
      </w:rPr>
    </w:lvl>
    <w:lvl w:ilvl="5">
      <w:start w:val="1"/>
      <w:numFmt w:val="decimal"/>
      <w:lvlText w:val="%1.%2.%3.%4.%5.%6"/>
      <w:lvlJc w:val="left"/>
      <w:pPr>
        <w:ind w:left="7880" w:hanging="1134"/>
      </w:pPr>
      <w:rPr>
        <w:rFonts w:hint="eastAsia"/>
      </w:rPr>
    </w:lvl>
    <w:lvl w:ilvl="6">
      <w:start w:val="1"/>
      <w:numFmt w:val="decimal"/>
      <w:lvlText w:val="%1.%2.%3.%4.%5.%6.%7"/>
      <w:lvlJc w:val="left"/>
      <w:pPr>
        <w:ind w:left="8447" w:hanging="1276"/>
      </w:pPr>
      <w:rPr>
        <w:rFonts w:hint="eastAsia"/>
      </w:rPr>
    </w:lvl>
    <w:lvl w:ilvl="7">
      <w:start w:val="1"/>
      <w:numFmt w:val="decimal"/>
      <w:lvlText w:val="%1.%2.%3.%4.%5.%6.%7.%8"/>
      <w:lvlJc w:val="left"/>
      <w:pPr>
        <w:ind w:left="9014" w:hanging="1418"/>
      </w:pPr>
      <w:rPr>
        <w:rFonts w:hint="eastAsia"/>
      </w:rPr>
    </w:lvl>
    <w:lvl w:ilvl="8">
      <w:start w:val="1"/>
      <w:numFmt w:val="decimal"/>
      <w:lvlText w:val="%1.%2.%3.%4.%5.%6.%7.%8.%9"/>
      <w:lvlJc w:val="left"/>
      <w:pPr>
        <w:ind w:left="9722" w:hanging="1700"/>
      </w:pPr>
      <w:rPr>
        <w:rFonts w:hint="eastAsia"/>
      </w:rPr>
    </w:lvl>
  </w:abstractNum>
  <w:abstractNum w:abstractNumId="17">
    <w:nsid w:val="2610668A"/>
    <w:multiLevelType w:val="multilevel"/>
    <w:tmpl w:val="0409001D"/>
    <w:styleLink w:val="11111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nsid w:val="264A17CC"/>
    <w:multiLevelType w:val="hybridMultilevel"/>
    <w:tmpl w:val="E2A2E17A"/>
    <w:lvl w:ilvl="0" w:tplc="E8B2BB28">
      <w:start w:val="1"/>
      <w:numFmt w:val="none"/>
      <w:lvlRestart w:val="0"/>
      <w:lvlText w:val="表"/>
      <w:lvlJc w:val="left"/>
      <w:pPr>
        <w:tabs>
          <w:tab w:val="num" w:pos="360"/>
        </w:tabs>
        <w:ind w:left="0" w:firstLine="0"/>
      </w:pPr>
      <w:rPr>
        <w:rFonts w:ascii="宋体" w:eastAsia="宋体" w:hint="eastAsia"/>
        <w:b w:val="0"/>
        <w:i w:val="0"/>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278A0854"/>
    <w:multiLevelType w:val="multilevel"/>
    <w:tmpl w:val="0409001D"/>
    <w:styleLink w:val="ad"/>
    <w:lvl w:ilvl="0">
      <w:start w:val="1"/>
      <w:numFmt w:val="upp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2A8F7113"/>
    <w:multiLevelType w:val="multilevel"/>
    <w:tmpl w:val="E3F25518"/>
    <w:lvl w:ilvl="0">
      <w:start w:val="1"/>
      <w:numFmt w:val="upperLetter"/>
      <w:pStyle w:val="ae"/>
      <w:suff w:val="space"/>
      <w:lvlText w:val="%1"/>
      <w:lvlJc w:val="left"/>
      <w:pPr>
        <w:ind w:left="0" w:firstLine="0"/>
      </w:pPr>
      <w:rPr>
        <w:rFonts w:hint="eastAsia"/>
        <w:color w:val="CAEACE" w:themeColor="background1"/>
        <w:sz w:val="2"/>
      </w:rPr>
    </w:lvl>
    <w:lvl w:ilvl="1">
      <w:start w:val="1"/>
      <w:numFmt w:val="decimal"/>
      <w:pStyle w:val="af"/>
      <w:suff w:val="nothing"/>
      <w:lvlText w:val="图%1.%2　"/>
      <w:lvlJc w:val="left"/>
      <w:pPr>
        <w:ind w:left="0" w:firstLine="0"/>
      </w:pPr>
      <w:rPr>
        <w:rFonts w:eastAsia="黑体" w:hint="eastAsia"/>
        <w:b w:val="0"/>
        <w:i w:val="0"/>
        <w:sz w:val="21"/>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1">
    <w:nsid w:val="34431F99"/>
    <w:multiLevelType w:val="multilevel"/>
    <w:tmpl w:val="9BEC481A"/>
    <w:lvl w:ilvl="0">
      <w:start w:val="1"/>
      <w:numFmt w:val="upperLetter"/>
      <w:pStyle w:val="af0"/>
      <w:lvlText w:val="%1"/>
      <w:lvlJc w:val="left"/>
      <w:pPr>
        <w:ind w:left="0" w:firstLine="0"/>
      </w:pPr>
      <w:rPr>
        <w:rFonts w:hint="eastAsia"/>
        <w:color w:val="CAEACE" w:themeColor="background1"/>
        <w:sz w:val="2"/>
      </w:rPr>
    </w:lvl>
    <w:lvl w:ilvl="1">
      <w:start w:val="1"/>
      <w:numFmt w:val="decimal"/>
      <w:pStyle w:val="af1"/>
      <w:lvlText w:val="(%1.%2)"/>
      <w:lvlJc w:val="left"/>
      <w:pPr>
        <w:ind w:left="0" w:firstLine="0"/>
      </w:pPr>
      <w:rPr>
        <w:rFonts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3FBC40BF"/>
    <w:multiLevelType w:val="multilevel"/>
    <w:tmpl w:val="0409001F"/>
    <w:styleLink w:val="111111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41A64E98"/>
    <w:multiLevelType w:val="multilevel"/>
    <w:tmpl w:val="E13095BE"/>
    <w:lvl w:ilvl="0">
      <w:start w:val="1"/>
      <w:numFmt w:val="decimal"/>
      <w:pStyle w:val="af2"/>
      <w:lvlText w:val="0.%1"/>
      <w:lvlJc w:val="left"/>
      <w:pPr>
        <w:tabs>
          <w:tab w:val="num" w:pos="360"/>
        </w:tabs>
        <w:ind w:left="0" w:firstLine="0"/>
      </w:pPr>
      <w:rPr>
        <w:rFonts w:ascii="黑体" w:eastAsia="黑体" w:hAnsi="Times New Roman" w:hint="eastAsia"/>
        <w:b w:val="0"/>
        <w:i w:val="0"/>
        <w:sz w:val="21"/>
      </w:rPr>
    </w:lvl>
    <w:lvl w:ilvl="1">
      <w:start w:val="1"/>
      <w:numFmt w:val="decimal"/>
      <w:pStyle w:val="af3"/>
      <w:lvlText w:val="0.%1.%2"/>
      <w:lvlJc w:val="left"/>
      <w:pPr>
        <w:tabs>
          <w:tab w:val="num" w:pos="720"/>
        </w:tabs>
        <w:ind w:left="0" w:firstLine="0"/>
      </w:pPr>
      <w:rPr>
        <w:rFonts w:ascii="黑体" w:eastAsia="黑体" w:hAnsi="Times New Roman" w:hint="eastAsia"/>
        <w:b w:val="0"/>
        <w:i w:val="0"/>
        <w:sz w:val="21"/>
      </w:rPr>
    </w:lvl>
    <w:lvl w:ilvl="2">
      <w:start w:val="1"/>
      <w:numFmt w:val="decimal"/>
      <w:lvlText w:val="0.%2.%3  "/>
      <w:lvlJc w:val="left"/>
      <w:pPr>
        <w:tabs>
          <w:tab w:val="num" w:pos="-31680"/>
        </w:tabs>
        <w:ind w:left="-32767"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4">
    <w:nsid w:val="44C50F90"/>
    <w:multiLevelType w:val="multilevel"/>
    <w:tmpl w:val="ED0C9B78"/>
    <w:lvl w:ilvl="0">
      <w:start w:val="1"/>
      <w:numFmt w:val="lowerLetter"/>
      <w:pStyle w:val="af4"/>
      <w:lvlText w:val="%1)"/>
      <w:lvlJc w:val="left"/>
      <w:pPr>
        <w:tabs>
          <w:tab w:val="num" w:pos="840"/>
        </w:tabs>
        <w:ind w:left="839" w:hanging="419"/>
      </w:pPr>
      <w:rPr>
        <w:rFonts w:ascii="宋体" w:eastAsia="宋体" w:hint="eastAsia"/>
        <w:b w:val="0"/>
        <w:i w:val="0"/>
        <w:sz w:val="21"/>
        <w:szCs w:val="21"/>
      </w:rPr>
    </w:lvl>
    <w:lvl w:ilvl="1">
      <w:start w:val="1"/>
      <w:numFmt w:val="decimal"/>
      <w:pStyle w:val="af5"/>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5">
    <w:nsid w:val="4B733A5F"/>
    <w:multiLevelType w:val="multilevel"/>
    <w:tmpl w:val="36B40DB4"/>
    <w:lvl w:ilvl="0">
      <w:start w:val="1"/>
      <w:numFmt w:val="decimal"/>
      <w:lvlRestart w:val="0"/>
      <w:pStyle w:val="af6"/>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6">
    <w:nsid w:val="55E02EF4"/>
    <w:multiLevelType w:val="hybridMultilevel"/>
    <w:tmpl w:val="7F22C520"/>
    <w:lvl w:ilvl="0" w:tplc="FC608ABA">
      <w:start w:val="1"/>
      <w:numFmt w:val="decimal"/>
      <w:pStyle w:val="af7"/>
      <w:lvlText w:val="图%1"/>
      <w:lvlJc w:val="left"/>
      <w:pPr>
        <w:tabs>
          <w:tab w:val="num" w:pos="360"/>
        </w:tabs>
        <w:ind w:left="0" w:firstLine="0"/>
      </w:pPr>
      <w:rPr>
        <w:rFonts w:ascii="黑体" w:eastAsia="黑体" w:hint="eastAsia"/>
        <w:b w:val="0"/>
        <w:i w:val="0"/>
        <w:sz w:val="2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B7E3733"/>
    <w:multiLevelType w:val="multilevel"/>
    <w:tmpl w:val="9F10A92E"/>
    <w:lvl w:ilvl="0">
      <w:start w:val="1"/>
      <w:numFmt w:val="decimal"/>
      <w:pStyle w:val="af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60B55DC2"/>
    <w:multiLevelType w:val="multilevel"/>
    <w:tmpl w:val="3040784C"/>
    <w:lvl w:ilvl="0">
      <w:start w:val="1"/>
      <w:numFmt w:val="upperLetter"/>
      <w:pStyle w:val="af9"/>
      <w:lvlText w:val="%1"/>
      <w:lvlJc w:val="left"/>
      <w:pPr>
        <w:tabs>
          <w:tab w:val="num" w:pos="0"/>
        </w:tabs>
        <w:ind w:left="0" w:firstLine="0"/>
      </w:pPr>
      <w:rPr>
        <w:rFonts w:hint="eastAsia"/>
        <w:color w:val="CAEACE" w:themeColor="background1"/>
        <w:sz w:val="2"/>
      </w:rPr>
    </w:lvl>
    <w:lvl w:ilvl="1">
      <w:start w:val="1"/>
      <w:numFmt w:val="decimal"/>
      <w:pStyle w:val="afa"/>
      <w:suff w:val="nothing"/>
      <w:lvlText w:val="表%1.%2　"/>
      <w:lvlJc w:val="left"/>
      <w:pPr>
        <w:ind w:left="0" w:firstLine="0"/>
      </w:pPr>
      <w:rPr>
        <w:rFonts w:ascii="黑体" w:eastAsia="黑体" w:hAnsi="黑体" w:hint="eastAsia"/>
        <w:b w:val="0"/>
        <w:i w:val="0"/>
        <w:caps w:val="0"/>
        <w:strike w:val="0"/>
        <w:dstrike w:val="0"/>
        <w:snapToGrid w:val="0"/>
        <w:vanish w:val="0"/>
        <w:kern w:val="0"/>
        <w:sz w:val="21"/>
        <w:vertAlign w:val="baseline"/>
      </w:rPr>
    </w:lvl>
    <w:lvl w:ilvl="2">
      <w:start w:val="1"/>
      <w:numFmt w:val="none"/>
      <w:pStyle w:val="afb"/>
      <w:suff w:val="nothing"/>
      <w:lvlText w:val="表%1.%2　"/>
      <w:lvlJc w:val="left"/>
      <w:pPr>
        <w:ind w:left="0" w:firstLine="0"/>
      </w:pPr>
      <w:rPr>
        <w:rFonts w:ascii="黑体" w:eastAsia="黑体" w:hAnsi="黑体" w:hint="eastAsia"/>
        <w:b w:val="0"/>
        <w:i w:val="0"/>
        <w:sz w:val="21"/>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9">
    <w:nsid w:val="657D3FBC"/>
    <w:multiLevelType w:val="multilevel"/>
    <w:tmpl w:val="47FAC9B6"/>
    <w:lvl w:ilvl="0">
      <w:start w:val="1"/>
      <w:numFmt w:val="upperLetter"/>
      <w:pStyle w:val="afc"/>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d"/>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e"/>
      <w:suff w:val="nothing"/>
      <w:lvlText w:val="%1.%2.%3　"/>
      <w:lvlJc w:val="left"/>
      <w:pPr>
        <w:ind w:left="0" w:firstLine="0"/>
      </w:pPr>
      <w:rPr>
        <w:rFonts w:ascii="黑体" w:eastAsia="黑体" w:hAnsi="Times New Roman" w:hint="eastAsia"/>
        <w:b w:val="0"/>
        <w:i w:val="0"/>
        <w:sz w:val="21"/>
      </w:rPr>
    </w:lvl>
    <w:lvl w:ilvl="3">
      <w:start w:val="1"/>
      <w:numFmt w:val="decimal"/>
      <w:pStyle w:val="aff"/>
      <w:suff w:val="nothing"/>
      <w:lvlText w:val="%1.%2.%3.%4　"/>
      <w:lvlJc w:val="left"/>
      <w:pPr>
        <w:ind w:left="0" w:firstLine="0"/>
      </w:pPr>
      <w:rPr>
        <w:rFonts w:ascii="黑体" w:eastAsia="黑体" w:hAnsi="Times New Roman" w:hint="eastAsia"/>
        <w:b w:val="0"/>
        <w:i w:val="0"/>
        <w:sz w:val="21"/>
      </w:rPr>
    </w:lvl>
    <w:lvl w:ilvl="4">
      <w:start w:val="1"/>
      <w:numFmt w:val="decimal"/>
      <w:pStyle w:val="aff0"/>
      <w:suff w:val="nothing"/>
      <w:lvlText w:val="%1.%2.%3.%4.%5　"/>
      <w:lvlJc w:val="left"/>
      <w:pPr>
        <w:ind w:left="0" w:firstLine="0"/>
      </w:pPr>
      <w:rPr>
        <w:rFonts w:ascii="黑体" w:eastAsia="黑体" w:hAnsi="Times New Roman" w:hint="eastAsia"/>
        <w:b w:val="0"/>
        <w:i w:val="0"/>
        <w:sz w:val="21"/>
      </w:rPr>
    </w:lvl>
    <w:lvl w:ilvl="5">
      <w:start w:val="1"/>
      <w:numFmt w:val="decimal"/>
      <w:pStyle w:val="aff1"/>
      <w:suff w:val="nothing"/>
      <w:lvlText w:val="%1.%2.%3.%4.%5.%6　"/>
      <w:lvlJc w:val="left"/>
      <w:pPr>
        <w:ind w:left="0" w:firstLine="0"/>
      </w:pPr>
      <w:rPr>
        <w:rFonts w:ascii="黑体" w:eastAsia="黑体" w:hAnsi="黑体"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rPr>
    </w:lvl>
    <w:lvl w:ilvl="6">
      <w:start w:val="1"/>
      <w:numFmt w:val="decimal"/>
      <w:pStyle w:val="af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6DBF04F4"/>
    <w:multiLevelType w:val="multilevel"/>
    <w:tmpl w:val="7226B900"/>
    <w:lvl w:ilvl="0">
      <w:start w:val="1"/>
      <w:numFmt w:val="none"/>
      <w:pStyle w:val="aff3"/>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nsid w:val="763A6836"/>
    <w:multiLevelType w:val="multilevel"/>
    <w:tmpl w:val="667C051A"/>
    <w:lvl w:ilvl="0">
      <w:start w:val="1"/>
      <w:numFmt w:val="none"/>
      <w:pStyle w:val="aff4"/>
      <w:suff w:val="nothing"/>
      <w:lvlText w:val=""/>
      <w:lvlJc w:val="left"/>
      <w:pPr>
        <w:ind w:left="0" w:firstLine="0"/>
      </w:pPr>
      <w:rPr>
        <w:rFonts w:ascii="黑体" w:eastAsia="黑体" w:hAnsi="Times New Roman" w:hint="eastAsia"/>
        <w:b/>
        <w:i w:val="0"/>
        <w:sz w:val="28"/>
      </w:rPr>
    </w:lvl>
    <w:lvl w:ilvl="1">
      <w:start w:val="1"/>
      <w:numFmt w:val="decimal"/>
      <w:pStyle w:val="aff5"/>
      <w:suff w:val="nothing"/>
      <w:lvlText w:val="%1%2 "/>
      <w:lvlJc w:val="left"/>
      <w:pPr>
        <w:ind w:left="0" w:firstLine="0"/>
      </w:pPr>
      <w:rPr>
        <w:rFonts w:ascii="黑体" w:eastAsia="黑体" w:hAnsi="Times New Roman" w:hint="eastAsia"/>
        <w:b/>
        <w:i w:val="0"/>
        <w:sz w:val="28"/>
      </w:rPr>
    </w:lvl>
    <w:lvl w:ilvl="2">
      <w:start w:val="1"/>
      <w:numFmt w:val="decimal"/>
      <w:pStyle w:val="aff6"/>
      <w:suff w:val="nothing"/>
      <w:lvlText w:val="%1%2.%3　"/>
      <w:lvlJc w:val="left"/>
      <w:pPr>
        <w:ind w:left="0" w:firstLine="0"/>
      </w:pPr>
      <w:rPr>
        <w:rFonts w:ascii="黑体" w:eastAsia="黑体" w:hAnsi="Times New Roman" w:hint="eastAsia"/>
        <w:b/>
        <w:i w:val="0"/>
        <w:sz w:val="21"/>
      </w:rPr>
    </w:lvl>
    <w:lvl w:ilvl="3">
      <w:start w:val="1"/>
      <w:numFmt w:val="decimal"/>
      <w:pStyle w:val="aff7"/>
      <w:suff w:val="nothing"/>
      <w:lvlText w:val="%1%2.%3.%4　"/>
      <w:lvlJc w:val="left"/>
      <w:pPr>
        <w:ind w:left="0" w:firstLine="0"/>
      </w:pPr>
      <w:rPr>
        <w:rFonts w:ascii="黑体" w:eastAsia="黑体" w:hAnsi="Times New Roman" w:hint="eastAsia"/>
        <w:b/>
        <w:i w:val="0"/>
        <w:sz w:val="21"/>
      </w:rPr>
    </w:lvl>
    <w:lvl w:ilvl="4">
      <w:start w:val="1"/>
      <w:numFmt w:val="decimal"/>
      <w:pStyle w:val="aff8"/>
      <w:suff w:val="nothing"/>
      <w:lvlText w:val="表%1%2.%3.%4-%5 "/>
      <w:lvlJc w:val="left"/>
      <w:pPr>
        <w:ind w:left="0" w:firstLine="0"/>
      </w:pPr>
      <w:rPr>
        <w:rFonts w:ascii="黑体" w:eastAsia="黑体" w:hAnsi="Times New Roman" w:hint="eastAsia"/>
        <w:b/>
        <w:i w:val="0"/>
        <w:sz w:val="21"/>
      </w:rPr>
    </w:lvl>
    <w:lvl w:ilvl="5">
      <w:start w:val="1"/>
      <w:numFmt w:val="decimal"/>
      <w:lvlRestart w:val="4"/>
      <w:pStyle w:val="aff9"/>
      <w:suff w:val="nothing"/>
      <w:lvlText w:val="%1图%2.%3.%4-%6 "/>
      <w:lvlJc w:val="left"/>
      <w:pPr>
        <w:ind w:left="0" w:firstLine="0"/>
      </w:pPr>
      <w:rPr>
        <w:rFonts w:ascii="黑体" w:eastAsia="黑体" w:hAnsi="Times New Roman" w:hint="eastAsia"/>
        <w:b/>
        <w:i w:val="0"/>
        <w:sz w:val="21"/>
      </w:rPr>
    </w:lvl>
    <w:lvl w:ilvl="6">
      <w:start w:val="1"/>
      <w:numFmt w:val="decimal"/>
      <w:lvlRestart w:val="4"/>
      <w:pStyle w:val="affa"/>
      <w:suff w:val="nothing"/>
      <w:lvlText w:val="(%2.%3.%4-%7)"/>
      <w:lvlJc w:val="center"/>
      <w:pPr>
        <w:ind w:left="288" w:firstLine="288"/>
      </w:pPr>
      <w:rPr>
        <w:rFonts w:ascii="黑体" w:eastAsia="黑体" w:hAnsi="Times New Roman" w:hint="eastAsia"/>
        <w:b/>
        <w:i w:val="0"/>
        <w:sz w:val="21"/>
      </w:rPr>
    </w:lvl>
    <w:lvl w:ilvl="7">
      <w:start w:val="1"/>
      <w:numFmt w:val="decimal"/>
      <w:lvlRestart w:val="2"/>
      <w:pStyle w:val="affb"/>
      <w:lvlText w:val="    %1%8"/>
      <w:lvlJc w:val="left"/>
      <w:pPr>
        <w:tabs>
          <w:tab w:val="num" w:pos="720"/>
        </w:tabs>
        <w:ind w:left="0" w:firstLine="0"/>
      </w:pPr>
      <w:rPr>
        <w:rFonts w:ascii="黑体" w:eastAsia="黑体" w:hint="eastAsia"/>
        <w:b/>
        <w:i w:val="0"/>
        <w:sz w:val="21"/>
      </w:rPr>
    </w:lvl>
    <w:lvl w:ilvl="8">
      <w:start w:val="1"/>
      <w:numFmt w:val="decimal"/>
      <w:lvlRestart w:val="2"/>
      <w:pStyle w:val="aff4"/>
      <w:lvlText w:val="%2.0.%9"/>
      <w:lvlJc w:val="left"/>
      <w:pPr>
        <w:tabs>
          <w:tab w:val="num" w:pos="720"/>
        </w:tabs>
        <w:ind w:left="0" w:firstLine="0"/>
      </w:pPr>
      <w:rPr>
        <w:rFonts w:ascii="黑体" w:eastAsia="黑体" w:hAnsi="华文细黑" w:hint="eastAsia"/>
        <w:b/>
        <w:i w:val="0"/>
        <w:sz w:val="21"/>
      </w:rPr>
    </w:lvl>
  </w:abstractNum>
  <w:abstractNum w:abstractNumId="32">
    <w:nsid w:val="76933334"/>
    <w:multiLevelType w:val="hybridMultilevel"/>
    <w:tmpl w:val="637882C6"/>
    <w:lvl w:ilvl="0" w:tplc="775A1A7C">
      <w:start w:val="1"/>
      <w:numFmt w:val="none"/>
      <w:pStyle w:val="affc"/>
      <w:lvlText w:val="%1——"/>
      <w:lvlJc w:val="left"/>
      <w:pPr>
        <w:tabs>
          <w:tab w:val="num" w:pos="1140"/>
        </w:tabs>
        <w:ind w:left="840" w:hanging="420"/>
      </w:pPr>
      <w:rPr>
        <w:rFonts w:ascii="黑体" w:eastAsia="黑体" w:hAnsi="黑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2"/>
  </w:num>
  <w:num w:numId="2">
    <w:abstractNumId w:val="23"/>
  </w:num>
  <w:num w:numId="3">
    <w:abstractNumId w:val="31"/>
  </w:num>
  <w:num w:numId="4">
    <w:abstractNumId w:val="18"/>
  </w:num>
  <w:num w:numId="5">
    <w:abstractNumId w:val="11"/>
  </w:num>
  <w:num w:numId="6">
    <w:abstractNumId w:val="26"/>
  </w:num>
  <w:num w:numId="7">
    <w:abstractNumId w:val="24"/>
  </w:num>
  <w:num w:numId="8">
    <w:abstractNumId w:val="14"/>
  </w:num>
  <w:num w:numId="9">
    <w:abstractNumId w:val="28"/>
  </w:num>
  <w:num w:numId="10">
    <w:abstractNumId w:val="20"/>
  </w:num>
  <w:num w:numId="11">
    <w:abstractNumId w:val="29"/>
  </w:num>
  <w:num w:numId="12">
    <w:abstractNumId w:val="14"/>
  </w:num>
  <w:num w:numId="13">
    <w:abstractNumId w:val="27"/>
  </w:num>
  <w:num w:numId="14">
    <w:abstractNumId w:val="25"/>
  </w:num>
  <w:num w:numId="15">
    <w:abstractNumId w:val="30"/>
  </w:num>
  <w:num w:numId="16">
    <w:abstractNumId w:val="10"/>
  </w:num>
  <w:num w:numId="17">
    <w:abstractNumId w:val="13"/>
  </w:num>
  <w:num w:numId="18">
    <w:abstractNumId w:val="12"/>
  </w:num>
  <w:num w:numId="19">
    <w:abstractNumId w:val="12"/>
  </w:num>
  <w:num w:numId="20">
    <w:abstractNumId w:val="25"/>
  </w:num>
  <w:num w:numId="21">
    <w:abstractNumId w:val="28"/>
  </w:num>
  <w:num w:numId="22">
    <w:abstractNumId w:val="20"/>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 w:numId="33">
    <w:abstractNumId w:val="22"/>
  </w:num>
  <w:num w:numId="34">
    <w:abstractNumId w:val="17"/>
  </w:num>
  <w:num w:numId="35">
    <w:abstractNumId w:val="15"/>
  </w:num>
  <w:num w:numId="36">
    <w:abstractNumId w:val="19"/>
  </w:num>
  <w:num w:numId="37">
    <w:abstractNumId w:val="21"/>
  </w:num>
  <w:num w:numId="38">
    <w:abstractNumId w:val="21"/>
    <w:lvlOverride w:ilvl="0">
      <w:lvl w:ilvl="0">
        <w:start w:val="1"/>
        <w:numFmt w:val="upperLetter"/>
        <w:pStyle w:val="af0"/>
        <w:lvlText w:val="%1"/>
        <w:lvlJc w:val="left"/>
        <w:pPr>
          <w:ind w:left="0" w:firstLine="0"/>
        </w:pPr>
        <w:rPr>
          <w:rFonts w:hint="eastAsia"/>
          <w:color w:val="CAEACE" w:themeColor="background1"/>
          <w:sz w:val="2"/>
        </w:rPr>
      </w:lvl>
    </w:lvlOverride>
    <w:lvlOverride w:ilvl="1">
      <w:lvl w:ilvl="1">
        <w:start w:val="1"/>
        <w:numFmt w:val="decimal"/>
        <w:pStyle w:val="af1"/>
        <w:lvlText w:val="(%1.%2)"/>
        <w:lvlJc w:val="left"/>
        <w:pPr>
          <w:ind w:left="0" w:firstLine="0"/>
        </w:pPr>
        <w:rPr>
          <w:rFonts w:hint="eastAsia"/>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9">
    <w:abstractNumId w:val="21"/>
    <w:lvlOverride w:ilvl="0">
      <w:lvl w:ilvl="0">
        <w:start w:val="1"/>
        <w:numFmt w:val="upperLetter"/>
        <w:pStyle w:val="af0"/>
        <w:lvlText w:val="%1"/>
        <w:lvlJc w:val="left"/>
        <w:pPr>
          <w:ind w:left="0" w:firstLine="0"/>
        </w:pPr>
        <w:rPr>
          <w:rFonts w:hint="eastAsia"/>
          <w:color w:val="CAEACE" w:themeColor="background1"/>
          <w:sz w:val="2"/>
        </w:rPr>
      </w:lvl>
    </w:lvlOverride>
    <w:lvlOverride w:ilvl="1">
      <w:lvl w:ilvl="1">
        <w:start w:val="1"/>
        <w:numFmt w:val="decimal"/>
        <w:pStyle w:val="af1"/>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0">
    <w:abstractNumId w:val="21"/>
    <w:lvlOverride w:ilvl="0">
      <w:lvl w:ilvl="0">
        <w:start w:val="1"/>
        <w:numFmt w:val="upperLetter"/>
        <w:pStyle w:val="af0"/>
        <w:lvlText w:val="%1"/>
        <w:lvlJc w:val="left"/>
        <w:pPr>
          <w:ind w:left="0" w:firstLine="0"/>
        </w:pPr>
        <w:rPr>
          <w:rFonts w:hint="eastAsia"/>
          <w:color w:val="CAEACE" w:themeColor="background1"/>
          <w:sz w:val="2"/>
        </w:rPr>
      </w:lvl>
    </w:lvlOverride>
    <w:lvlOverride w:ilvl="1">
      <w:lvl w:ilvl="1">
        <w:start w:val="1"/>
        <w:numFmt w:val="decimal"/>
        <w:pStyle w:val="af1"/>
        <w:lvlText w:val="(%1.%2)"/>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1">
    <w:abstractNumId w:val="21"/>
    <w:lvlOverride w:ilvl="0">
      <w:lvl w:ilvl="0">
        <w:start w:val="1"/>
        <w:numFmt w:val="upperLetter"/>
        <w:pStyle w:val="af0"/>
        <w:lvlText w:val="%1"/>
        <w:lvlJc w:val="left"/>
        <w:pPr>
          <w:ind w:left="0" w:firstLine="0"/>
        </w:pPr>
        <w:rPr>
          <w:rFonts w:hint="eastAsia"/>
          <w:color w:val="CAEACE" w:themeColor="background1"/>
          <w:sz w:val="2"/>
        </w:rPr>
      </w:lvl>
    </w:lvlOverride>
    <w:lvlOverride w:ilvl="1">
      <w:lvl w:ilvl="1">
        <w:start w:val="1"/>
        <w:numFmt w:val="decimal"/>
        <w:pStyle w:val="af1"/>
        <w:lvlText w:val="(%1.%2)"/>
        <w:lvlJc w:val="right"/>
        <w:pPr>
          <w:ind w:left="0" w:firstLine="288"/>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rPr>
      </w:lvl>
    </w:lvlOverride>
    <w:lvlOverride w:ilvl="2">
      <w:lvl w:ilvl="2">
        <w:start w:val="1"/>
        <w:numFmt w:val="decimal"/>
        <w:lvlText w:val="%1.%2.%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42">
    <w:abstractNumId w:val="16"/>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num>
  <w:num w:numId="45">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6631"/>
    <w:rsid w:val="00006548"/>
    <w:rsid w:val="0002426D"/>
    <w:rsid w:val="00027BD3"/>
    <w:rsid w:val="00031EEE"/>
    <w:rsid w:val="00036B39"/>
    <w:rsid w:val="000372EA"/>
    <w:rsid w:val="00040BBF"/>
    <w:rsid w:val="00043421"/>
    <w:rsid w:val="00050E91"/>
    <w:rsid w:val="00053FB5"/>
    <w:rsid w:val="00075DD9"/>
    <w:rsid w:val="00076F59"/>
    <w:rsid w:val="0009271F"/>
    <w:rsid w:val="0009648F"/>
    <w:rsid w:val="000A568D"/>
    <w:rsid w:val="000A6E5F"/>
    <w:rsid w:val="000B6461"/>
    <w:rsid w:val="000B6ECB"/>
    <w:rsid w:val="000C21DC"/>
    <w:rsid w:val="000C2EFF"/>
    <w:rsid w:val="000D2D03"/>
    <w:rsid w:val="000E2B29"/>
    <w:rsid w:val="000E31C7"/>
    <w:rsid w:val="000E7B1D"/>
    <w:rsid w:val="000F1341"/>
    <w:rsid w:val="00123BF9"/>
    <w:rsid w:val="00127602"/>
    <w:rsid w:val="00144633"/>
    <w:rsid w:val="0014557E"/>
    <w:rsid w:val="001517CF"/>
    <w:rsid w:val="00164C6D"/>
    <w:rsid w:val="00170B1F"/>
    <w:rsid w:val="00172236"/>
    <w:rsid w:val="001748CC"/>
    <w:rsid w:val="0017737E"/>
    <w:rsid w:val="001830DE"/>
    <w:rsid w:val="00190809"/>
    <w:rsid w:val="001A5BF9"/>
    <w:rsid w:val="001B060B"/>
    <w:rsid w:val="001C2054"/>
    <w:rsid w:val="001D5AA4"/>
    <w:rsid w:val="001D71BA"/>
    <w:rsid w:val="001F0E09"/>
    <w:rsid w:val="001F724D"/>
    <w:rsid w:val="00216264"/>
    <w:rsid w:val="002236D4"/>
    <w:rsid w:val="00227E52"/>
    <w:rsid w:val="002310FD"/>
    <w:rsid w:val="00235CB0"/>
    <w:rsid w:val="00247E6D"/>
    <w:rsid w:val="002532A0"/>
    <w:rsid w:val="00265663"/>
    <w:rsid w:val="00267674"/>
    <w:rsid w:val="00277D91"/>
    <w:rsid w:val="00282FBE"/>
    <w:rsid w:val="00287FD8"/>
    <w:rsid w:val="002917C0"/>
    <w:rsid w:val="002A3BE2"/>
    <w:rsid w:val="002A4DD0"/>
    <w:rsid w:val="002A6B18"/>
    <w:rsid w:val="002B778D"/>
    <w:rsid w:val="002C6C4A"/>
    <w:rsid w:val="002E08C1"/>
    <w:rsid w:val="002E5F3F"/>
    <w:rsid w:val="002F1862"/>
    <w:rsid w:val="00303CA5"/>
    <w:rsid w:val="00316CBA"/>
    <w:rsid w:val="00324802"/>
    <w:rsid w:val="00326163"/>
    <w:rsid w:val="00337CA1"/>
    <w:rsid w:val="00366B99"/>
    <w:rsid w:val="003936C1"/>
    <w:rsid w:val="00397925"/>
    <w:rsid w:val="003A4F7B"/>
    <w:rsid w:val="003B55B7"/>
    <w:rsid w:val="003B65E2"/>
    <w:rsid w:val="003C44DC"/>
    <w:rsid w:val="003C5C82"/>
    <w:rsid w:val="003D636C"/>
    <w:rsid w:val="003E7CE2"/>
    <w:rsid w:val="003F2DA8"/>
    <w:rsid w:val="003F603C"/>
    <w:rsid w:val="003F764E"/>
    <w:rsid w:val="00405B77"/>
    <w:rsid w:val="00406CC1"/>
    <w:rsid w:val="0041207A"/>
    <w:rsid w:val="00436ECC"/>
    <w:rsid w:val="00440FC3"/>
    <w:rsid w:val="004414E6"/>
    <w:rsid w:val="00447DDB"/>
    <w:rsid w:val="00453406"/>
    <w:rsid w:val="004548A9"/>
    <w:rsid w:val="004619AC"/>
    <w:rsid w:val="00463A10"/>
    <w:rsid w:val="00465B7B"/>
    <w:rsid w:val="00466FF2"/>
    <w:rsid w:val="00467339"/>
    <w:rsid w:val="004826C9"/>
    <w:rsid w:val="00485548"/>
    <w:rsid w:val="0048668C"/>
    <w:rsid w:val="00490088"/>
    <w:rsid w:val="004A3243"/>
    <w:rsid w:val="004B5688"/>
    <w:rsid w:val="004D0182"/>
    <w:rsid w:val="004D6091"/>
    <w:rsid w:val="004E1FB3"/>
    <w:rsid w:val="004F5197"/>
    <w:rsid w:val="0050545B"/>
    <w:rsid w:val="00506781"/>
    <w:rsid w:val="005134E3"/>
    <w:rsid w:val="00515AC9"/>
    <w:rsid w:val="005175BF"/>
    <w:rsid w:val="00517D40"/>
    <w:rsid w:val="00520DEA"/>
    <w:rsid w:val="00521E61"/>
    <w:rsid w:val="005272AE"/>
    <w:rsid w:val="00530908"/>
    <w:rsid w:val="005322CC"/>
    <w:rsid w:val="00532D32"/>
    <w:rsid w:val="0053303D"/>
    <w:rsid w:val="00534928"/>
    <w:rsid w:val="00542890"/>
    <w:rsid w:val="00562526"/>
    <w:rsid w:val="00573966"/>
    <w:rsid w:val="00573CAA"/>
    <w:rsid w:val="0058145F"/>
    <w:rsid w:val="0059623C"/>
    <w:rsid w:val="00596BBE"/>
    <w:rsid w:val="005A35D5"/>
    <w:rsid w:val="005A406C"/>
    <w:rsid w:val="005D203A"/>
    <w:rsid w:val="005D5966"/>
    <w:rsid w:val="00601445"/>
    <w:rsid w:val="00611BD0"/>
    <w:rsid w:val="0061695B"/>
    <w:rsid w:val="00630366"/>
    <w:rsid w:val="00630EC5"/>
    <w:rsid w:val="00634E0B"/>
    <w:rsid w:val="006475C0"/>
    <w:rsid w:val="0065094C"/>
    <w:rsid w:val="00674639"/>
    <w:rsid w:val="00677E34"/>
    <w:rsid w:val="00681844"/>
    <w:rsid w:val="006842FA"/>
    <w:rsid w:val="006A01D7"/>
    <w:rsid w:val="006B643E"/>
    <w:rsid w:val="006D12A2"/>
    <w:rsid w:val="006D23A3"/>
    <w:rsid w:val="006D6D2B"/>
    <w:rsid w:val="006E740A"/>
    <w:rsid w:val="006E7E4F"/>
    <w:rsid w:val="006F1FF9"/>
    <w:rsid w:val="007064A5"/>
    <w:rsid w:val="007141B1"/>
    <w:rsid w:val="00715BD0"/>
    <w:rsid w:val="00721C2B"/>
    <w:rsid w:val="00727842"/>
    <w:rsid w:val="00743CC7"/>
    <w:rsid w:val="0074732A"/>
    <w:rsid w:val="00767B2F"/>
    <w:rsid w:val="00773A5E"/>
    <w:rsid w:val="00776408"/>
    <w:rsid w:val="0078233D"/>
    <w:rsid w:val="00792DBE"/>
    <w:rsid w:val="00795E45"/>
    <w:rsid w:val="007A1674"/>
    <w:rsid w:val="007D2FAA"/>
    <w:rsid w:val="007D57EF"/>
    <w:rsid w:val="007E0206"/>
    <w:rsid w:val="007E218D"/>
    <w:rsid w:val="007E3F4F"/>
    <w:rsid w:val="007F69B9"/>
    <w:rsid w:val="00811C33"/>
    <w:rsid w:val="00846D16"/>
    <w:rsid w:val="00852FD6"/>
    <w:rsid w:val="00854E15"/>
    <w:rsid w:val="00862997"/>
    <w:rsid w:val="0086798F"/>
    <w:rsid w:val="008708FD"/>
    <w:rsid w:val="00887047"/>
    <w:rsid w:val="008950F1"/>
    <w:rsid w:val="008C0296"/>
    <w:rsid w:val="008C4498"/>
    <w:rsid w:val="008C5347"/>
    <w:rsid w:val="008C537B"/>
    <w:rsid w:val="008D2560"/>
    <w:rsid w:val="008D383F"/>
    <w:rsid w:val="008D50F8"/>
    <w:rsid w:val="008E1AE0"/>
    <w:rsid w:val="008E351F"/>
    <w:rsid w:val="00901DA3"/>
    <w:rsid w:val="0091784D"/>
    <w:rsid w:val="00917E12"/>
    <w:rsid w:val="009331ED"/>
    <w:rsid w:val="009535DF"/>
    <w:rsid w:val="0095659D"/>
    <w:rsid w:val="009676B1"/>
    <w:rsid w:val="009721AF"/>
    <w:rsid w:val="00995610"/>
    <w:rsid w:val="009A2C2B"/>
    <w:rsid w:val="009A4F07"/>
    <w:rsid w:val="009C0704"/>
    <w:rsid w:val="009C682F"/>
    <w:rsid w:val="009D19E4"/>
    <w:rsid w:val="009E0625"/>
    <w:rsid w:val="009E723F"/>
    <w:rsid w:val="009F7CDF"/>
    <w:rsid w:val="00A04308"/>
    <w:rsid w:val="00A170E0"/>
    <w:rsid w:val="00A175D6"/>
    <w:rsid w:val="00A329C9"/>
    <w:rsid w:val="00A342E2"/>
    <w:rsid w:val="00A35C5B"/>
    <w:rsid w:val="00A40CF5"/>
    <w:rsid w:val="00A470A7"/>
    <w:rsid w:val="00A473CC"/>
    <w:rsid w:val="00A832D8"/>
    <w:rsid w:val="00A87239"/>
    <w:rsid w:val="00A94542"/>
    <w:rsid w:val="00AA4903"/>
    <w:rsid w:val="00AA4BDA"/>
    <w:rsid w:val="00AB12B4"/>
    <w:rsid w:val="00AC06BB"/>
    <w:rsid w:val="00AC3ACC"/>
    <w:rsid w:val="00AD7ECC"/>
    <w:rsid w:val="00AE108D"/>
    <w:rsid w:val="00AE3FF9"/>
    <w:rsid w:val="00AE547B"/>
    <w:rsid w:val="00AF2B0D"/>
    <w:rsid w:val="00AF2DD6"/>
    <w:rsid w:val="00B01D8B"/>
    <w:rsid w:val="00B0338D"/>
    <w:rsid w:val="00B0682B"/>
    <w:rsid w:val="00B06B22"/>
    <w:rsid w:val="00B06F9F"/>
    <w:rsid w:val="00B13E76"/>
    <w:rsid w:val="00B17336"/>
    <w:rsid w:val="00B226E1"/>
    <w:rsid w:val="00B23075"/>
    <w:rsid w:val="00B37C0E"/>
    <w:rsid w:val="00B454CA"/>
    <w:rsid w:val="00B505CC"/>
    <w:rsid w:val="00B55871"/>
    <w:rsid w:val="00B565EB"/>
    <w:rsid w:val="00B614B1"/>
    <w:rsid w:val="00B74D02"/>
    <w:rsid w:val="00B75B39"/>
    <w:rsid w:val="00B807AF"/>
    <w:rsid w:val="00B90349"/>
    <w:rsid w:val="00BA6471"/>
    <w:rsid w:val="00BC6C4C"/>
    <w:rsid w:val="00BD1EBF"/>
    <w:rsid w:val="00BE027D"/>
    <w:rsid w:val="00BF102A"/>
    <w:rsid w:val="00BF3DB8"/>
    <w:rsid w:val="00BF533F"/>
    <w:rsid w:val="00C077E5"/>
    <w:rsid w:val="00C12F1C"/>
    <w:rsid w:val="00C22264"/>
    <w:rsid w:val="00C231D9"/>
    <w:rsid w:val="00C26FF1"/>
    <w:rsid w:val="00C6564F"/>
    <w:rsid w:val="00C7294C"/>
    <w:rsid w:val="00C7721B"/>
    <w:rsid w:val="00C80B64"/>
    <w:rsid w:val="00C819F1"/>
    <w:rsid w:val="00C825D9"/>
    <w:rsid w:val="00CA1496"/>
    <w:rsid w:val="00CA612B"/>
    <w:rsid w:val="00CA6A4E"/>
    <w:rsid w:val="00CB5BB7"/>
    <w:rsid w:val="00CC19EC"/>
    <w:rsid w:val="00CE0378"/>
    <w:rsid w:val="00CF1DE3"/>
    <w:rsid w:val="00CF4537"/>
    <w:rsid w:val="00CF54C8"/>
    <w:rsid w:val="00CF740D"/>
    <w:rsid w:val="00D10F52"/>
    <w:rsid w:val="00D20260"/>
    <w:rsid w:val="00D32102"/>
    <w:rsid w:val="00D518AD"/>
    <w:rsid w:val="00D679FB"/>
    <w:rsid w:val="00D77681"/>
    <w:rsid w:val="00DA6631"/>
    <w:rsid w:val="00DB7A13"/>
    <w:rsid w:val="00DC300E"/>
    <w:rsid w:val="00DC5920"/>
    <w:rsid w:val="00DD1837"/>
    <w:rsid w:val="00DE6C5C"/>
    <w:rsid w:val="00DE79D1"/>
    <w:rsid w:val="00DF3719"/>
    <w:rsid w:val="00E05C6A"/>
    <w:rsid w:val="00E05E73"/>
    <w:rsid w:val="00E12E32"/>
    <w:rsid w:val="00E245C7"/>
    <w:rsid w:val="00E307EE"/>
    <w:rsid w:val="00E30917"/>
    <w:rsid w:val="00E33A22"/>
    <w:rsid w:val="00E376DF"/>
    <w:rsid w:val="00E558DE"/>
    <w:rsid w:val="00E638E4"/>
    <w:rsid w:val="00E73319"/>
    <w:rsid w:val="00E83142"/>
    <w:rsid w:val="00E87A23"/>
    <w:rsid w:val="00E93C88"/>
    <w:rsid w:val="00E96E93"/>
    <w:rsid w:val="00EA576D"/>
    <w:rsid w:val="00ED1474"/>
    <w:rsid w:val="00ED7098"/>
    <w:rsid w:val="00EE4858"/>
    <w:rsid w:val="00EE4A1A"/>
    <w:rsid w:val="00F13E85"/>
    <w:rsid w:val="00F172FB"/>
    <w:rsid w:val="00F17B6A"/>
    <w:rsid w:val="00F2110E"/>
    <w:rsid w:val="00F23E2B"/>
    <w:rsid w:val="00F252F0"/>
    <w:rsid w:val="00F25CA4"/>
    <w:rsid w:val="00F3590F"/>
    <w:rsid w:val="00F66499"/>
    <w:rsid w:val="00F73EF2"/>
    <w:rsid w:val="00F8041E"/>
    <w:rsid w:val="00F863B5"/>
    <w:rsid w:val="00F9260F"/>
    <w:rsid w:val="00FB4872"/>
    <w:rsid w:val="00FD74B3"/>
    <w:rsid w:val="00FE1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d">
    <w:name w:val="Normal"/>
    <w:qFormat/>
    <w:rsid w:val="00532D32"/>
    <w:pPr>
      <w:widowControl w:val="0"/>
      <w:jc w:val="both"/>
    </w:pPr>
    <w:rPr>
      <w:kern w:val="2"/>
      <w:sz w:val="21"/>
      <w:szCs w:val="24"/>
    </w:rPr>
  </w:style>
  <w:style w:type="paragraph" w:styleId="1">
    <w:name w:val="heading 1"/>
    <w:basedOn w:val="affd"/>
    <w:next w:val="affd"/>
    <w:qFormat/>
    <w:rsid w:val="005175BF"/>
    <w:pPr>
      <w:keepNext/>
      <w:keepLines/>
      <w:spacing w:before="340" w:after="330" w:line="578" w:lineRule="auto"/>
      <w:outlineLvl w:val="0"/>
    </w:pPr>
    <w:rPr>
      <w:b/>
      <w:bCs/>
      <w:kern w:val="44"/>
      <w:sz w:val="44"/>
      <w:szCs w:val="44"/>
    </w:rPr>
  </w:style>
  <w:style w:type="paragraph" w:styleId="21">
    <w:name w:val="heading 2"/>
    <w:basedOn w:val="affd"/>
    <w:next w:val="affd"/>
    <w:qFormat/>
    <w:rsid w:val="005175BF"/>
    <w:pPr>
      <w:keepNext/>
      <w:keepLines/>
      <w:spacing w:before="260" w:after="260" w:line="416" w:lineRule="auto"/>
      <w:outlineLvl w:val="1"/>
    </w:pPr>
    <w:rPr>
      <w:rFonts w:ascii="Arial" w:eastAsia="黑体" w:hAnsi="Arial"/>
      <w:b/>
      <w:bCs/>
      <w:sz w:val="32"/>
      <w:szCs w:val="32"/>
    </w:rPr>
  </w:style>
  <w:style w:type="paragraph" w:styleId="31">
    <w:name w:val="heading 3"/>
    <w:basedOn w:val="affd"/>
    <w:next w:val="affd"/>
    <w:qFormat/>
    <w:rsid w:val="005175BF"/>
    <w:pPr>
      <w:keepNext/>
      <w:keepLines/>
      <w:spacing w:before="260" w:after="260" w:line="416" w:lineRule="auto"/>
      <w:outlineLvl w:val="2"/>
    </w:pPr>
    <w:rPr>
      <w:b/>
      <w:bCs/>
      <w:sz w:val="32"/>
      <w:szCs w:val="32"/>
    </w:rPr>
  </w:style>
  <w:style w:type="paragraph" w:styleId="41">
    <w:name w:val="heading 4"/>
    <w:basedOn w:val="affd"/>
    <w:next w:val="affd"/>
    <w:qFormat/>
    <w:rsid w:val="005175BF"/>
    <w:pPr>
      <w:keepNext/>
      <w:keepLines/>
      <w:spacing w:before="280" w:after="290" w:line="376" w:lineRule="auto"/>
      <w:outlineLvl w:val="3"/>
    </w:pPr>
    <w:rPr>
      <w:rFonts w:ascii="Arial" w:eastAsia="黑体" w:hAnsi="Arial"/>
      <w:b/>
      <w:bCs/>
      <w:sz w:val="28"/>
      <w:szCs w:val="28"/>
    </w:rPr>
  </w:style>
  <w:style w:type="paragraph" w:styleId="51">
    <w:name w:val="heading 5"/>
    <w:basedOn w:val="affd"/>
    <w:next w:val="affd"/>
    <w:qFormat/>
    <w:rsid w:val="005175BF"/>
    <w:pPr>
      <w:keepNext/>
      <w:keepLines/>
      <w:spacing w:before="280" w:after="290" w:line="376" w:lineRule="auto"/>
      <w:outlineLvl w:val="4"/>
    </w:pPr>
    <w:rPr>
      <w:b/>
      <w:bCs/>
      <w:sz w:val="28"/>
      <w:szCs w:val="28"/>
    </w:rPr>
  </w:style>
  <w:style w:type="paragraph" w:styleId="6">
    <w:name w:val="heading 6"/>
    <w:basedOn w:val="affd"/>
    <w:next w:val="affd"/>
    <w:qFormat/>
    <w:rsid w:val="005175BF"/>
    <w:pPr>
      <w:keepNext/>
      <w:keepLines/>
      <w:spacing w:before="240" w:after="64" w:line="320" w:lineRule="auto"/>
      <w:outlineLvl w:val="5"/>
    </w:pPr>
    <w:rPr>
      <w:rFonts w:ascii="Arial" w:eastAsia="黑体" w:hAnsi="Arial"/>
      <w:b/>
      <w:bCs/>
      <w:sz w:val="24"/>
    </w:rPr>
  </w:style>
  <w:style w:type="paragraph" w:styleId="7">
    <w:name w:val="heading 7"/>
    <w:basedOn w:val="affd"/>
    <w:next w:val="affd"/>
    <w:qFormat/>
    <w:rsid w:val="005175BF"/>
    <w:pPr>
      <w:keepNext/>
      <w:keepLines/>
      <w:spacing w:before="240" w:after="64" w:line="320" w:lineRule="auto"/>
      <w:outlineLvl w:val="6"/>
    </w:pPr>
    <w:rPr>
      <w:b/>
      <w:bCs/>
      <w:sz w:val="24"/>
    </w:rPr>
  </w:style>
  <w:style w:type="paragraph" w:styleId="8">
    <w:name w:val="heading 8"/>
    <w:basedOn w:val="affd"/>
    <w:next w:val="affd"/>
    <w:qFormat/>
    <w:rsid w:val="005175BF"/>
    <w:pPr>
      <w:keepNext/>
      <w:keepLines/>
      <w:spacing w:before="240" w:after="64" w:line="320" w:lineRule="auto"/>
      <w:outlineLvl w:val="7"/>
    </w:pPr>
    <w:rPr>
      <w:rFonts w:ascii="Arial" w:eastAsia="黑体" w:hAnsi="Arial"/>
      <w:sz w:val="24"/>
    </w:rPr>
  </w:style>
  <w:style w:type="paragraph" w:styleId="9">
    <w:name w:val="heading 9"/>
    <w:basedOn w:val="affd"/>
    <w:next w:val="affd"/>
    <w:qFormat/>
    <w:rsid w:val="005175BF"/>
    <w:pPr>
      <w:keepNext/>
      <w:keepLines/>
      <w:spacing w:before="240" w:after="64" w:line="320" w:lineRule="auto"/>
      <w:outlineLvl w:val="8"/>
    </w:pPr>
    <w:rPr>
      <w:rFonts w:ascii="Arial" w:eastAsia="黑体" w:hAnsi="Arial"/>
      <w:szCs w:val="21"/>
    </w:rPr>
  </w:style>
  <w:style w:type="character" w:default="1" w:styleId="affe">
    <w:name w:val="Default Paragraph Font"/>
    <w:uiPriority w:val="1"/>
    <w:semiHidden/>
    <w:unhideWhenUsed/>
  </w:style>
  <w:style w:type="table" w:default="1" w:styleId="afff">
    <w:name w:val="Normal Table"/>
    <w:uiPriority w:val="99"/>
    <w:semiHidden/>
    <w:unhideWhenUsed/>
    <w:tblPr>
      <w:tblInd w:w="0" w:type="dxa"/>
      <w:tblCellMar>
        <w:top w:w="0" w:type="dxa"/>
        <w:left w:w="108" w:type="dxa"/>
        <w:bottom w:w="0" w:type="dxa"/>
        <w:right w:w="108" w:type="dxa"/>
      </w:tblCellMar>
    </w:tblPr>
  </w:style>
  <w:style w:type="numbering" w:default="1" w:styleId="afff0">
    <w:name w:val="No List"/>
    <w:uiPriority w:val="99"/>
    <w:semiHidden/>
    <w:unhideWhenUsed/>
  </w:style>
  <w:style w:type="character" w:styleId="HTML">
    <w:name w:val="HTML Code"/>
    <w:basedOn w:val="affe"/>
    <w:semiHidden/>
    <w:rsid w:val="00F23E2B"/>
    <w:rPr>
      <w:rFonts w:ascii="Courier New" w:hAnsi="Courier New"/>
      <w:sz w:val="20"/>
      <w:szCs w:val="20"/>
    </w:rPr>
  </w:style>
  <w:style w:type="character" w:styleId="HTML0">
    <w:name w:val="HTML Variable"/>
    <w:basedOn w:val="affe"/>
    <w:semiHidden/>
    <w:rsid w:val="00F23E2B"/>
    <w:rPr>
      <w:i/>
      <w:iCs/>
    </w:rPr>
  </w:style>
  <w:style w:type="character" w:styleId="HTML1">
    <w:name w:val="HTML Typewriter"/>
    <w:basedOn w:val="affe"/>
    <w:semiHidden/>
    <w:rsid w:val="00F23E2B"/>
    <w:rPr>
      <w:rFonts w:ascii="Courier New" w:hAnsi="Courier New"/>
      <w:sz w:val="20"/>
      <w:szCs w:val="20"/>
    </w:rPr>
  </w:style>
  <w:style w:type="paragraph" w:styleId="HTML2">
    <w:name w:val="HTML Address"/>
    <w:basedOn w:val="affd"/>
    <w:semiHidden/>
    <w:rsid w:val="00F23E2B"/>
    <w:rPr>
      <w:i/>
      <w:iCs/>
    </w:rPr>
  </w:style>
  <w:style w:type="character" w:styleId="HTML3">
    <w:name w:val="HTML Definition"/>
    <w:basedOn w:val="affe"/>
    <w:semiHidden/>
    <w:rsid w:val="00F23E2B"/>
    <w:rPr>
      <w:i/>
      <w:iCs/>
    </w:rPr>
  </w:style>
  <w:style w:type="character" w:styleId="HTML4">
    <w:name w:val="HTML Keyboard"/>
    <w:basedOn w:val="affe"/>
    <w:semiHidden/>
    <w:rsid w:val="00F23E2B"/>
    <w:rPr>
      <w:rFonts w:ascii="Courier New" w:hAnsi="Courier New"/>
      <w:sz w:val="20"/>
      <w:szCs w:val="20"/>
    </w:rPr>
  </w:style>
  <w:style w:type="character" w:styleId="HTML5">
    <w:name w:val="HTML Acronym"/>
    <w:basedOn w:val="affe"/>
    <w:semiHidden/>
    <w:rsid w:val="00F23E2B"/>
  </w:style>
  <w:style w:type="character" w:styleId="HTML6">
    <w:name w:val="HTML Sample"/>
    <w:basedOn w:val="affe"/>
    <w:semiHidden/>
    <w:rsid w:val="00F23E2B"/>
    <w:rPr>
      <w:rFonts w:ascii="Courier New" w:hAnsi="Courier New"/>
    </w:rPr>
  </w:style>
  <w:style w:type="paragraph" w:styleId="HTML7">
    <w:name w:val="HTML Preformatted"/>
    <w:basedOn w:val="affd"/>
    <w:semiHidden/>
    <w:rsid w:val="00F23E2B"/>
    <w:rPr>
      <w:rFonts w:ascii="Courier New" w:hAnsi="Courier New" w:cs="Courier New"/>
      <w:sz w:val="20"/>
      <w:szCs w:val="20"/>
    </w:rPr>
  </w:style>
  <w:style w:type="character" w:styleId="HTML8">
    <w:name w:val="HTML Cite"/>
    <w:basedOn w:val="affe"/>
    <w:semiHidden/>
    <w:rsid w:val="00F23E2B"/>
    <w:rPr>
      <w:i/>
      <w:iCs/>
    </w:rPr>
  </w:style>
  <w:style w:type="paragraph" w:styleId="afff1">
    <w:name w:val="Title"/>
    <w:basedOn w:val="affd"/>
    <w:qFormat/>
    <w:rsid w:val="005175BF"/>
    <w:pPr>
      <w:spacing w:before="240" w:after="60"/>
      <w:jc w:val="center"/>
      <w:outlineLvl w:val="0"/>
    </w:pPr>
    <w:rPr>
      <w:rFonts w:ascii="Arial" w:hAnsi="Arial" w:cs="Arial"/>
      <w:b/>
      <w:bCs/>
      <w:sz w:val="32"/>
      <w:szCs w:val="32"/>
    </w:rPr>
  </w:style>
  <w:style w:type="paragraph" w:customStyle="1" w:styleId="HB">
    <w:name w:val="标准标志HB"/>
    <w:next w:val="affd"/>
    <w:rsid w:val="00681844"/>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d"/>
    <w:qFormat/>
    <w:rsid w:val="00CA612B"/>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2">
    <w:name w:val="标准书脚_偶数页"/>
    <w:rsid w:val="00F23E2B"/>
    <w:pPr>
      <w:spacing w:before="120"/>
    </w:pPr>
    <w:rPr>
      <w:sz w:val="18"/>
    </w:rPr>
  </w:style>
  <w:style w:type="paragraph" w:customStyle="1" w:styleId="afff3">
    <w:name w:val="标准书脚_奇数页"/>
    <w:rsid w:val="00F23E2B"/>
    <w:pPr>
      <w:spacing w:before="120"/>
      <w:jc w:val="right"/>
    </w:pPr>
    <w:rPr>
      <w:sz w:val="18"/>
    </w:rPr>
  </w:style>
  <w:style w:type="paragraph" w:customStyle="1" w:styleId="afff4">
    <w:name w:val="标准书眉_奇数页"/>
    <w:next w:val="affd"/>
    <w:rsid w:val="00F23E2B"/>
    <w:pPr>
      <w:tabs>
        <w:tab w:val="center" w:pos="4154"/>
        <w:tab w:val="right" w:pos="8306"/>
      </w:tabs>
      <w:spacing w:after="120"/>
      <w:jc w:val="right"/>
    </w:pPr>
    <w:rPr>
      <w:noProof/>
      <w:sz w:val="21"/>
    </w:rPr>
  </w:style>
  <w:style w:type="paragraph" w:customStyle="1" w:styleId="afff5">
    <w:name w:val="标准书眉_偶数页"/>
    <w:basedOn w:val="afff4"/>
    <w:next w:val="affd"/>
    <w:rsid w:val="00F23E2B"/>
    <w:pPr>
      <w:jc w:val="left"/>
    </w:pPr>
  </w:style>
  <w:style w:type="paragraph" w:customStyle="1" w:styleId="afff6">
    <w:name w:val="标准书眉一"/>
    <w:rsid w:val="00F23E2B"/>
    <w:pPr>
      <w:jc w:val="both"/>
    </w:pPr>
  </w:style>
  <w:style w:type="paragraph" w:customStyle="1" w:styleId="afff7">
    <w:name w:val="前言、引言标题"/>
    <w:next w:val="affd"/>
    <w:rsid w:val="00AF2DD6"/>
    <w:pPr>
      <w:shd w:val="clear" w:color="FFFFFF" w:fill="FFFFFF"/>
      <w:spacing w:before="640" w:after="560"/>
      <w:jc w:val="center"/>
      <w:outlineLvl w:val="0"/>
    </w:pPr>
    <w:rPr>
      <w:rFonts w:ascii="黑体" w:eastAsia="黑体"/>
      <w:sz w:val="32"/>
    </w:rPr>
  </w:style>
  <w:style w:type="paragraph" w:customStyle="1" w:styleId="afff8">
    <w:name w:val="参考文献、索引标题"/>
    <w:basedOn w:val="afff7"/>
    <w:next w:val="affd"/>
    <w:rsid w:val="00F23E2B"/>
    <w:pPr>
      <w:spacing w:after="200"/>
    </w:pPr>
    <w:rPr>
      <w:sz w:val="21"/>
    </w:rPr>
  </w:style>
  <w:style w:type="character" w:styleId="afff9">
    <w:name w:val="Hyperlink"/>
    <w:uiPriority w:val="99"/>
    <w:rsid w:val="00F23E2B"/>
    <w:rPr>
      <w:rFonts w:ascii="Times New Roman" w:eastAsia="宋体" w:hAnsi="Times New Roman"/>
      <w:dstrike w:val="0"/>
      <w:color w:val="auto"/>
      <w:spacing w:val="0"/>
      <w:w w:val="100"/>
      <w:position w:val="0"/>
      <w:sz w:val="21"/>
      <w:u w:val="none"/>
      <w:vertAlign w:val="baseline"/>
    </w:rPr>
  </w:style>
  <w:style w:type="paragraph" w:customStyle="1" w:styleId="afffa">
    <w:name w:val="段"/>
    <w:link w:val="Char"/>
    <w:rsid w:val="00F23E2B"/>
    <w:pPr>
      <w:ind w:firstLineChars="200" w:firstLine="200"/>
      <w:jc w:val="both"/>
    </w:pPr>
    <w:rPr>
      <w:rFonts w:ascii="宋体"/>
      <w:noProof/>
      <w:sz w:val="21"/>
    </w:rPr>
  </w:style>
  <w:style w:type="paragraph" w:customStyle="1" w:styleId="a6">
    <w:name w:val="章标题"/>
    <w:next w:val="afffa"/>
    <w:rsid w:val="002C6C4A"/>
    <w:pPr>
      <w:numPr>
        <w:numId w:val="12"/>
      </w:numPr>
      <w:spacing w:beforeLines="100" w:afterLines="100"/>
      <w:jc w:val="both"/>
      <w:outlineLvl w:val="1"/>
    </w:pPr>
    <w:rPr>
      <w:rFonts w:ascii="黑体" w:eastAsia="黑体"/>
      <w:sz w:val="21"/>
    </w:rPr>
  </w:style>
  <w:style w:type="paragraph" w:customStyle="1" w:styleId="a7">
    <w:name w:val="一级条标题"/>
    <w:next w:val="afffa"/>
    <w:rsid w:val="002C6C4A"/>
    <w:pPr>
      <w:numPr>
        <w:ilvl w:val="1"/>
        <w:numId w:val="8"/>
      </w:numPr>
      <w:spacing w:beforeLines="50" w:afterLines="50"/>
      <w:outlineLvl w:val="2"/>
    </w:pPr>
    <w:rPr>
      <w:rFonts w:ascii="黑体" w:eastAsia="黑体"/>
      <w:sz w:val="21"/>
      <w:szCs w:val="21"/>
    </w:rPr>
  </w:style>
  <w:style w:type="paragraph" w:customStyle="1" w:styleId="a8">
    <w:name w:val="二级条标题"/>
    <w:basedOn w:val="a7"/>
    <w:next w:val="afffa"/>
    <w:rsid w:val="002C6C4A"/>
    <w:pPr>
      <w:numPr>
        <w:ilvl w:val="2"/>
      </w:numPr>
      <w:spacing w:before="50" w:after="50"/>
      <w:outlineLvl w:val="9"/>
    </w:pPr>
  </w:style>
  <w:style w:type="character" w:customStyle="1" w:styleId="10">
    <w:name w:val="发布_1"/>
    <w:basedOn w:val="affe"/>
    <w:rsid w:val="00F23E2B"/>
    <w:rPr>
      <w:rFonts w:ascii="黑体" w:eastAsia="黑体"/>
      <w:spacing w:val="22"/>
      <w:w w:val="100"/>
      <w:position w:val="3"/>
      <w:sz w:val="28"/>
    </w:rPr>
  </w:style>
  <w:style w:type="paragraph" w:customStyle="1" w:styleId="GB0">
    <w:name w:val="发布部门GB"/>
    <w:next w:val="afffa"/>
    <w:rsid w:val="00E73319"/>
    <w:pPr>
      <w:spacing w:line="360" w:lineRule="exact"/>
      <w:jc w:val="center"/>
    </w:pPr>
    <w:rPr>
      <w:rFonts w:ascii="宋体"/>
      <w:b/>
      <w:sz w:val="36"/>
    </w:rPr>
  </w:style>
  <w:style w:type="paragraph" w:customStyle="1" w:styleId="afffb">
    <w:name w:val="发布日期"/>
    <w:rsid w:val="007E3F4F"/>
    <w:rPr>
      <w:rFonts w:ascii="黑体" w:eastAsia="黑体" w:hAnsi="黑体"/>
      <w:sz w:val="28"/>
    </w:rPr>
  </w:style>
  <w:style w:type="paragraph" w:customStyle="1" w:styleId="11">
    <w:name w:val="封面标准号1"/>
    <w:rsid w:val="00C231D9"/>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2">
    <w:name w:val="封面标准号2"/>
    <w:basedOn w:val="11"/>
    <w:rsid w:val="003A4F7B"/>
    <w:pPr>
      <w:adjustRightInd w:val="0"/>
      <w:spacing w:before="357" w:line="280" w:lineRule="exact"/>
    </w:pPr>
  </w:style>
  <w:style w:type="paragraph" w:customStyle="1" w:styleId="afffc">
    <w:name w:val="封面标准代替信息"/>
    <w:basedOn w:val="22"/>
    <w:qFormat/>
    <w:rsid w:val="006D12A2"/>
    <w:pPr>
      <w:spacing w:before="0" w:line="360" w:lineRule="exact"/>
    </w:pPr>
    <w:rPr>
      <w:rFonts w:hAnsi="黑体"/>
      <w:sz w:val="21"/>
    </w:rPr>
  </w:style>
  <w:style w:type="paragraph" w:customStyle="1" w:styleId="afffd">
    <w:name w:val="封面标准名称"/>
    <w:rsid w:val="003A4F7B"/>
    <w:pPr>
      <w:widowControl w:val="0"/>
      <w:spacing w:line="680" w:lineRule="exact"/>
      <w:jc w:val="center"/>
      <w:textAlignment w:val="center"/>
    </w:pPr>
    <w:rPr>
      <w:rFonts w:ascii="黑体" w:eastAsia="黑体"/>
      <w:sz w:val="52"/>
    </w:rPr>
  </w:style>
  <w:style w:type="paragraph" w:customStyle="1" w:styleId="afffe">
    <w:name w:val="封面标准文稿编辑信息"/>
    <w:rsid w:val="003A4F7B"/>
    <w:pPr>
      <w:spacing w:before="180" w:line="180" w:lineRule="exact"/>
      <w:jc w:val="center"/>
    </w:pPr>
    <w:rPr>
      <w:rFonts w:ascii="宋体"/>
      <w:sz w:val="21"/>
    </w:rPr>
  </w:style>
  <w:style w:type="paragraph" w:customStyle="1" w:styleId="affff">
    <w:name w:val="封面标准文稿类别"/>
    <w:rsid w:val="003A4F7B"/>
    <w:pPr>
      <w:spacing w:before="440" w:line="400" w:lineRule="exact"/>
      <w:jc w:val="center"/>
    </w:pPr>
    <w:rPr>
      <w:rFonts w:ascii="宋体"/>
      <w:sz w:val="24"/>
    </w:rPr>
  </w:style>
  <w:style w:type="paragraph" w:customStyle="1" w:styleId="affff0">
    <w:name w:val="封面标准英文名称"/>
    <w:rsid w:val="005D5966"/>
    <w:pPr>
      <w:widowControl w:val="0"/>
      <w:spacing w:before="330" w:line="400" w:lineRule="exact"/>
      <w:jc w:val="center"/>
    </w:pPr>
    <w:rPr>
      <w:rFonts w:ascii="黑体" w:eastAsia="黑体"/>
      <w:sz w:val="28"/>
    </w:rPr>
  </w:style>
  <w:style w:type="paragraph" w:customStyle="1" w:styleId="affff1">
    <w:name w:val="封面一致性程度标识"/>
    <w:qFormat/>
    <w:rsid w:val="00AA4903"/>
    <w:pPr>
      <w:spacing w:before="680" w:line="400" w:lineRule="exact"/>
      <w:jc w:val="center"/>
    </w:pPr>
    <w:rPr>
      <w:rFonts w:ascii="黑体" w:eastAsia="黑体" w:hAnsi="黑体"/>
      <w:sz w:val="28"/>
    </w:rPr>
  </w:style>
  <w:style w:type="paragraph" w:customStyle="1" w:styleId="affff2">
    <w:name w:val="封面正文"/>
    <w:rsid w:val="00F23E2B"/>
    <w:pPr>
      <w:jc w:val="both"/>
    </w:pPr>
  </w:style>
  <w:style w:type="paragraph" w:customStyle="1" w:styleId="afc">
    <w:name w:val="附录标识"/>
    <w:basedOn w:val="affd"/>
    <w:next w:val="affd"/>
    <w:rsid w:val="00043421"/>
    <w:pPr>
      <w:keepNext/>
      <w:widowControl/>
      <w:numPr>
        <w:numId w:val="11"/>
      </w:numPr>
      <w:shd w:val="clear" w:color="FFFFFF" w:fill="FFFFFF"/>
      <w:tabs>
        <w:tab w:val="left" w:pos="6405"/>
      </w:tabs>
      <w:spacing w:before="640" w:after="280"/>
      <w:jc w:val="center"/>
      <w:outlineLvl w:val="0"/>
    </w:pPr>
    <w:rPr>
      <w:rFonts w:ascii="黑体" w:eastAsia="黑体"/>
      <w:kern w:val="0"/>
      <w:szCs w:val="20"/>
    </w:rPr>
  </w:style>
  <w:style w:type="paragraph" w:customStyle="1" w:styleId="afa">
    <w:name w:val="附录表标题"/>
    <w:basedOn w:val="affd"/>
    <w:next w:val="affd"/>
    <w:rsid w:val="004826C9"/>
    <w:pPr>
      <w:numPr>
        <w:ilvl w:val="1"/>
        <w:numId w:val="21"/>
      </w:numPr>
      <w:spacing w:beforeLines="50" w:afterLines="50"/>
      <w:jc w:val="center"/>
    </w:pPr>
    <w:rPr>
      <w:rFonts w:ascii="黑体" w:eastAsia="黑体"/>
      <w:szCs w:val="21"/>
    </w:rPr>
  </w:style>
  <w:style w:type="paragraph" w:customStyle="1" w:styleId="afd">
    <w:name w:val="附录章标题"/>
    <w:next w:val="afffa"/>
    <w:rsid w:val="00466FF2"/>
    <w:pPr>
      <w:numPr>
        <w:ilvl w:val="1"/>
        <w:numId w:val="11"/>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e">
    <w:name w:val="附录一级条标题"/>
    <w:basedOn w:val="afd"/>
    <w:next w:val="afffa"/>
    <w:rsid w:val="00C7294C"/>
    <w:pPr>
      <w:numPr>
        <w:ilvl w:val="2"/>
      </w:numPr>
      <w:autoSpaceDN w:val="0"/>
      <w:outlineLvl w:val="9"/>
    </w:pPr>
  </w:style>
  <w:style w:type="paragraph" w:customStyle="1" w:styleId="aff">
    <w:name w:val="附录二级条标题"/>
    <w:basedOn w:val="affd"/>
    <w:next w:val="afffa"/>
    <w:rsid w:val="00C7294C"/>
    <w:pPr>
      <w:widowControl/>
      <w:numPr>
        <w:ilvl w:val="3"/>
        <w:numId w:val="11"/>
      </w:numPr>
      <w:wordWrap w:val="0"/>
      <w:overflowPunct w:val="0"/>
      <w:autoSpaceDE w:val="0"/>
      <w:autoSpaceDN w:val="0"/>
      <w:spacing w:beforeLines="50" w:afterLines="50"/>
      <w:textAlignment w:val="baseline"/>
    </w:pPr>
    <w:rPr>
      <w:rFonts w:ascii="黑体" w:eastAsia="黑体"/>
      <w:kern w:val="21"/>
      <w:szCs w:val="20"/>
    </w:rPr>
  </w:style>
  <w:style w:type="paragraph" w:customStyle="1" w:styleId="aff0">
    <w:name w:val="附录三级条标题"/>
    <w:basedOn w:val="aff"/>
    <w:next w:val="afffa"/>
    <w:rsid w:val="00C7294C"/>
    <w:pPr>
      <w:numPr>
        <w:ilvl w:val="4"/>
      </w:numPr>
    </w:pPr>
  </w:style>
  <w:style w:type="paragraph" w:customStyle="1" w:styleId="aff1">
    <w:name w:val="附录四级条标题"/>
    <w:basedOn w:val="aff0"/>
    <w:next w:val="afffa"/>
    <w:rsid w:val="00C7294C"/>
    <w:pPr>
      <w:numPr>
        <w:ilvl w:val="5"/>
      </w:numPr>
    </w:pPr>
  </w:style>
  <w:style w:type="paragraph" w:customStyle="1" w:styleId="af">
    <w:name w:val="附录图标题"/>
    <w:basedOn w:val="affd"/>
    <w:next w:val="affd"/>
    <w:rsid w:val="004826C9"/>
    <w:pPr>
      <w:numPr>
        <w:ilvl w:val="1"/>
        <w:numId w:val="22"/>
      </w:numPr>
      <w:spacing w:beforeLines="50" w:afterLines="50"/>
      <w:jc w:val="center"/>
    </w:pPr>
    <w:rPr>
      <w:rFonts w:ascii="黑体" w:eastAsia="黑体"/>
      <w:szCs w:val="21"/>
    </w:rPr>
  </w:style>
  <w:style w:type="paragraph" w:customStyle="1" w:styleId="aff2">
    <w:name w:val="附录五级条标题"/>
    <w:basedOn w:val="aff1"/>
    <w:next w:val="afffa"/>
    <w:rsid w:val="00C7294C"/>
    <w:pPr>
      <w:numPr>
        <w:ilvl w:val="6"/>
      </w:numPr>
      <w:outlineLvl w:val="6"/>
    </w:pPr>
  </w:style>
  <w:style w:type="character" w:customStyle="1" w:styleId="affff3">
    <w:name w:val="个人答复风格"/>
    <w:basedOn w:val="affe"/>
    <w:rsid w:val="00F23E2B"/>
    <w:rPr>
      <w:rFonts w:ascii="Arial" w:eastAsia="宋体" w:hAnsi="Arial" w:cs="Arial"/>
      <w:color w:val="auto"/>
      <w:sz w:val="20"/>
    </w:rPr>
  </w:style>
  <w:style w:type="character" w:customStyle="1" w:styleId="affff4">
    <w:name w:val="个人撰写风格"/>
    <w:basedOn w:val="affe"/>
    <w:rsid w:val="00F23E2B"/>
    <w:rPr>
      <w:rFonts w:ascii="Arial" w:eastAsia="宋体" w:hAnsi="Arial" w:cs="Arial"/>
      <w:color w:val="auto"/>
      <w:sz w:val="20"/>
    </w:rPr>
  </w:style>
  <w:style w:type="paragraph" w:styleId="affff5">
    <w:name w:val="footnote text"/>
    <w:basedOn w:val="affd"/>
    <w:semiHidden/>
    <w:rsid w:val="00F23E2B"/>
    <w:pPr>
      <w:snapToGrid w:val="0"/>
      <w:ind w:leftChars="200" w:left="400" w:hangingChars="200" w:hanging="200"/>
      <w:jc w:val="left"/>
    </w:pPr>
    <w:rPr>
      <w:sz w:val="18"/>
      <w:szCs w:val="18"/>
    </w:rPr>
  </w:style>
  <w:style w:type="character" w:styleId="affff6">
    <w:name w:val="footnote reference"/>
    <w:basedOn w:val="affe"/>
    <w:semiHidden/>
    <w:rsid w:val="00F23E2B"/>
    <w:rPr>
      <w:vertAlign w:val="superscript"/>
    </w:rPr>
  </w:style>
  <w:style w:type="paragraph" w:customStyle="1" w:styleId="affc">
    <w:name w:val="列项——"/>
    <w:rsid w:val="00F23E2B"/>
    <w:pPr>
      <w:widowControl w:val="0"/>
      <w:numPr>
        <w:numId w:val="1"/>
      </w:numPr>
      <w:tabs>
        <w:tab w:val="clear" w:pos="1140"/>
        <w:tab w:val="num" w:pos="854"/>
      </w:tabs>
      <w:ind w:leftChars="200" w:left="200" w:hangingChars="200" w:hanging="200"/>
      <w:jc w:val="both"/>
    </w:pPr>
    <w:rPr>
      <w:rFonts w:ascii="宋体"/>
      <w:sz w:val="21"/>
    </w:rPr>
  </w:style>
  <w:style w:type="paragraph" w:customStyle="1" w:styleId="affff7">
    <w:name w:val="目次、标准名称标题"/>
    <w:basedOn w:val="afff7"/>
    <w:next w:val="afffa"/>
    <w:rsid w:val="00F23E2B"/>
    <w:pPr>
      <w:spacing w:line="460" w:lineRule="exact"/>
      <w:outlineLvl w:val="9"/>
    </w:pPr>
  </w:style>
  <w:style w:type="paragraph" w:customStyle="1" w:styleId="affff8">
    <w:name w:val="目次、索引正文"/>
    <w:rsid w:val="00F23E2B"/>
    <w:pPr>
      <w:spacing w:line="320" w:lineRule="exact"/>
      <w:jc w:val="both"/>
    </w:pPr>
    <w:rPr>
      <w:rFonts w:ascii="宋体"/>
      <w:sz w:val="21"/>
    </w:rPr>
  </w:style>
  <w:style w:type="paragraph" w:styleId="12">
    <w:name w:val="toc 1"/>
    <w:uiPriority w:val="39"/>
    <w:rsid w:val="00DF3719"/>
    <w:pPr>
      <w:spacing w:beforeLines="25" w:afterLines="25"/>
      <w:jc w:val="both"/>
    </w:pPr>
    <w:rPr>
      <w:rFonts w:ascii="宋体"/>
      <w:sz w:val="21"/>
    </w:rPr>
  </w:style>
  <w:style w:type="paragraph" w:styleId="23">
    <w:name w:val="toc 2"/>
    <w:basedOn w:val="12"/>
    <w:uiPriority w:val="39"/>
    <w:rsid w:val="00F23E2B"/>
    <w:rPr>
      <w:noProof/>
    </w:rPr>
  </w:style>
  <w:style w:type="paragraph" w:styleId="32">
    <w:name w:val="toc 3"/>
    <w:basedOn w:val="23"/>
    <w:uiPriority w:val="39"/>
    <w:rsid w:val="00DF3719"/>
    <w:pPr>
      <w:ind w:leftChars="100" w:left="100"/>
    </w:pPr>
  </w:style>
  <w:style w:type="paragraph" w:styleId="42">
    <w:name w:val="toc 4"/>
    <w:basedOn w:val="32"/>
    <w:semiHidden/>
    <w:rsid w:val="00DF3719"/>
    <w:pPr>
      <w:ind w:leftChars="200" w:left="200"/>
    </w:pPr>
  </w:style>
  <w:style w:type="paragraph" w:styleId="52">
    <w:name w:val="toc 5"/>
    <w:basedOn w:val="42"/>
    <w:semiHidden/>
    <w:rsid w:val="00DF3719"/>
    <w:pPr>
      <w:ind w:leftChars="300" w:left="300"/>
    </w:pPr>
  </w:style>
  <w:style w:type="paragraph" w:styleId="60">
    <w:name w:val="toc 6"/>
    <w:basedOn w:val="52"/>
    <w:semiHidden/>
    <w:rsid w:val="00DF3719"/>
    <w:pPr>
      <w:ind w:leftChars="400" w:left="400"/>
    </w:pPr>
  </w:style>
  <w:style w:type="paragraph" w:styleId="70">
    <w:name w:val="toc 7"/>
    <w:basedOn w:val="60"/>
    <w:semiHidden/>
    <w:rsid w:val="00DF3719"/>
    <w:pPr>
      <w:ind w:leftChars="500" w:left="500"/>
    </w:pPr>
  </w:style>
  <w:style w:type="paragraph" w:styleId="80">
    <w:name w:val="toc 8"/>
    <w:basedOn w:val="70"/>
    <w:semiHidden/>
    <w:rsid w:val="00F23E2B"/>
  </w:style>
  <w:style w:type="paragraph" w:styleId="90">
    <w:name w:val="toc 9"/>
    <w:basedOn w:val="80"/>
    <w:semiHidden/>
    <w:rsid w:val="00F23E2B"/>
  </w:style>
  <w:style w:type="paragraph" w:customStyle="1" w:styleId="affff9">
    <w:name w:val="其他标准称谓"/>
    <w:rsid w:val="00F23E2B"/>
    <w:pPr>
      <w:spacing w:line="0" w:lineRule="atLeast"/>
      <w:jc w:val="distribute"/>
    </w:pPr>
    <w:rPr>
      <w:rFonts w:ascii="黑体" w:eastAsia="黑体" w:hAnsi="宋体"/>
      <w:sz w:val="52"/>
    </w:rPr>
  </w:style>
  <w:style w:type="paragraph" w:customStyle="1" w:styleId="affffa">
    <w:name w:val="其他发布部门"/>
    <w:basedOn w:val="GB0"/>
    <w:rsid w:val="00F23E2B"/>
    <w:pPr>
      <w:framePr w:wrap="around" w:hAnchor="text"/>
      <w:spacing w:line="0" w:lineRule="atLeast"/>
    </w:pPr>
    <w:rPr>
      <w:rFonts w:ascii="黑体" w:eastAsia="黑体"/>
      <w:b w:val="0"/>
    </w:rPr>
  </w:style>
  <w:style w:type="paragraph" w:customStyle="1" w:styleId="a9">
    <w:name w:val="三级条标题"/>
    <w:basedOn w:val="a8"/>
    <w:next w:val="afffa"/>
    <w:qFormat/>
    <w:rsid w:val="00227E52"/>
    <w:pPr>
      <w:numPr>
        <w:ilvl w:val="3"/>
      </w:numPr>
    </w:pPr>
  </w:style>
  <w:style w:type="paragraph" w:customStyle="1" w:styleId="affffb">
    <w:name w:val="实施日期"/>
    <w:basedOn w:val="afffb"/>
    <w:rsid w:val="007E3F4F"/>
    <w:pPr>
      <w:jc w:val="right"/>
    </w:pPr>
  </w:style>
  <w:style w:type="paragraph" w:customStyle="1" w:styleId="a4">
    <w:name w:val="示例"/>
    <w:next w:val="affffc"/>
    <w:qFormat/>
    <w:rsid w:val="00A470A7"/>
    <w:pPr>
      <w:widowControl w:val="0"/>
      <w:numPr>
        <w:numId w:val="19"/>
      </w:numPr>
      <w:jc w:val="both"/>
    </w:pPr>
    <w:rPr>
      <w:rFonts w:ascii="宋体"/>
      <w:sz w:val="18"/>
      <w:szCs w:val="18"/>
    </w:rPr>
  </w:style>
  <w:style w:type="paragraph" w:customStyle="1" w:styleId="af5">
    <w:name w:val="数字编号列项（二级）"/>
    <w:rsid w:val="00172236"/>
    <w:pPr>
      <w:numPr>
        <w:ilvl w:val="1"/>
        <w:numId w:val="7"/>
      </w:numPr>
      <w:jc w:val="both"/>
    </w:pPr>
    <w:rPr>
      <w:rFonts w:ascii="宋体"/>
      <w:sz w:val="21"/>
    </w:rPr>
  </w:style>
  <w:style w:type="paragraph" w:customStyle="1" w:styleId="aa">
    <w:name w:val="四级条标题"/>
    <w:basedOn w:val="a9"/>
    <w:next w:val="afffa"/>
    <w:rsid w:val="002C6C4A"/>
    <w:pPr>
      <w:numPr>
        <w:ilvl w:val="4"/>
      </w:numPr>
    </w:pPr>
  </w:style>
  <w:style w:type="paragraph" w:customStyle="1" w:styleId="af8">
    <w:name w:val="条文脚注"/>
    <w:basedOn w:val="affff5"/>
    <w:link w:val="Char0"/>
    <w:rsid w:val="001D5AA4"/>
    <w:pPr>
      <w:numPr>
        <w:numId w:val="13"/>
      </w:numPr>
      <w:ind w:firstLineChars="0" w:firstLine="0"/>
      <w:jc w:val="both"/>
    </w:pPr>
    <w:rPr>
      <w:rFonts w:ascii="宋体"/>
    </w:rPr>
  </w:style>
  <w:style w:type="paragraph" w:customStyle="1" w:styleId="affffd">
    <w:name w:val="图表脚注"/>
    <w:next w:val="afffa"/>
    <w:rsid w:val="00F23E2B"/>
    <w:pPr>
      <w:ind w:leftChars="200" w:left="300" w:hangingChars="100" w:hanging="100"/>
      <w:jc w:val="both"/>
    </w:pPr>
    <w:rPr>
      <w:rFonts w:ascii="宋体"/>
      <w:sz w:val="18"/>
    </w:rPr>
  </w:style>
  <w:style w:type="paragraph" w:customStyle="1" w:styleId="affffe">
    <w:name w:val="文献分类号"/>
    <w:rsid w:val="00F23E2B"/>
    <w:pPr>
      <w:framePr w:hSpace="180" w:vSpace="180" w:wrap="around" w:hAnchor="margin" w:y="1" w:anchorLock="1"/>
      <w:widowControl w:val="0"/>
      <w:textAlignment w:val="center"/>
    </w:pPr>
    <w:rPr>
      <w:rFonts w:eastAsia="黑体"/>
      <w:sz w:val="21"/>
    </w:rPr>
  </w:style>
  <w:style w:type="paragraph" w:customStyle="1" w:styleId="afffff">
    <w:name w:val="无标题条"/>
    <w:next w:val="afffa"/>
    <w:rsid w:val="00F23E2B"/>
    <w:pPr>
      <w:jc w:val="both"/>
    </w:pPr>
    <w:rPr>
      <w:sz w:val="21"/>
    </w:rPr>
  </w:style>
  <w:style w:type="paragraph" w:customStyle="1" w:styleId="ab">
    <w:name w:val="五级条标题"/>
    <w:basedOn w:val="aa"/>
    <w:next w:val="afffa"/>
    <w:rsid w:val="002C6C4A"/>
    <w:pPr>
      <w:numPr>
        <w:ilvl w:val="5"/>
      </w:numPr>
    </w:pPr>
  </w:style>
  <w:style w:type="paragraph" w:styleId="afffff0">
    <w:name w:val="footer"/>
    <w:basedOn w:val="affd"/>
    <w:semiHidden/>
    <w:rsid w:val="00F23E2B"/>
    <w:pPr>
      <w:tabs>
        <w:tab w:val="center" w:pos="4153"/>
        <w:tab w:val="right" w:pos="8306"/>
      </w:tabs>
      <w:snapToGrid w:val="0"/>
      <w:ind w:rightChars="100" w:right="210"/>
      <w:jc w:val="right"/>
    </w:pPr>
    <w:rPr>
      <w:sz w:val="18"/>
      <w:szCs w:val="18"/>
    </w:rPr>
  </w:style>
  <w:style w:type="character" w:styleId="afffff1">
    <w:name w:val="page number"/>
    <w:basedOn w:val="affe"/>
    <w:semiHidden/>
    <w:rsid w:val="00F23E2B"/>
    <w:rPr>
      <w:rFonts w:ascii="Times New Roman" w:eastAsia="宋体" w:hAnsi="Times New Roman"/>
      <w:sz w:val="18"/>
    </w:rPr>
  </w:style>
  <w:style w:type="paragraph" w:styleId="afffff2">
    <w:name w:val="header"/>
    <w:basedOn w:val="affd"/>
    <w:semiHidden/>
    <w:rsid w:val="00F23E2B"/>
    <w:pPr>
      <w:pBdr>
        <w:bottom w:val="single" w:sz="6" w:space="1" w:color="auto"/>
      </w:pBdr>
      <w:tabs>
        <w:tab w:val="center" w:pos="4153"/>
        <w:tab w:val="right" w:pos="8306"/>
      </w:tabs>
      <w:snapToGrid w:val="0"/>
      <w:jc w:val="center"/>
    </w:pPr>
    <w:rPr>
      <w:sz w:val="18"/>
      <w:szCs w:val="18"/>
    </w:rPr>
  </w:style>
  <w:style w:type="paragraph" w:customStyle="1" w:styleId="a2">
    <w:name w:val="正文表标题"/>
    <w:next w:val="afffa"/>
    <w:qFormat/>
    <w:rsid w:val="002E5F3F"/>
    <w:pPr>
      <w:numPr>
        <w:ilvl w:val="1"/>
        <w:numId w:val="5"/>
      </w:numPr>
      <w:tabs>
        <w:tab w:val="left" w:pos="360"/>
      </w:tabs>
      <w:spacing w:beforeLines="50" w:afterLines="50"/>
      <w:jc w:val="center"/>
    </w:pPr>
    <w:rPr>
      <w:rFonts w:ascii="黑体" w:eastAsia="黑体"/>
      <w:sz w:val="21"/>
      <w:szCs w:val="21"/>
    </w:rPr>
  </w:style>
  <w:style w:type="paragraph" w:customStyle="1" w:styleId="af7">
    <w:name w:val="正文图标题"/>
    <w:basedOn w:val="a2"/>
    <w:next w:val="afffa"/>
    <w:qFormat/>
    <w:rsid w:val="00F23E2B"/>
    <w:pPr>
      <w:numPr>
        <w:ilvl w:val="0"/>
        <w:numId w:val="6"/>
      </w:numPr>
      <w:tabs>
        <w:tab w:val="clear" w:pos="360"/>
      </w:tabs>
    </w:pPr>
  </w:style>
  <w:style w:type="paragraph" w:customStyle="1" w:styleId="aff3">
    <w:name w:val="注："/>
    <w:next w:val="affd"/>
    <w:rsid w:val="00E30917"/>
    <w:pPr>
      <w:widowControl w:val="0"/>
      <w:numPr>
        <w:numId w:val="15"/>
      </w:numPr>
      <w:autoSpaceDE w:val="0"/>
      <w:autoSpaceDN w:val="0"/>
      <w:jc w:val="both"/>
    </w:pPr>
    <w:rPr>
      <w:rFonts w:ascii="宋体"/>
      <w:sz w:val="18"/>
      <w:szCs w:val="18"/>
    </w:rPr>
  </w:style>
  <w:style w:type="paragraph" w:customStyle="1" w:styleId="a1">
    <w:name w:val="注×："/>
    <w:qFormat/>
    <w:rsid w:val="00E30917"/>
    <w:pPr>
      <w:widowControl w:val="0"/>
      <w:numPr>
        <w:numId w:val="16"/>
      </w:numPr>
      <w:autoSpaceDE w:val="0"/>
      <w:autoSpaceDN w:val="0"/>
      <w:jc w:val="both"/>
    </w:pPr>
    <w:rPr>
      <w:rFonts w:ascii="黑体" w:eastAsiaTheme="minorEastAsia"/>
      <w:sz w:val="18"/>
      <w:szCs w:val="18"/>
    </w:rPr>
  </w:style>
  <w:style w:type="paragraph" w:customStyle="1" w:styleId="af4">
    <w:name w:val="字母编号列项（一级）"/>
    <w:rsid w:val="00172236"/>
    <w:pPr>
      <w:numPr>
        <w:numId w:val="7"/>
      </w:numPr>
      <w:jc w:val="both"/>
    </w:pPr>
    <w:rPr>
      <w:rFonts w:ascii="宋体"/>
      <w:sz w:val="21"/>
    </w:rPr>
  </w:style>
  <w:style w:type="paragraph" w:customStyle="1" w:styleId="af2">
    <w:name w:val="引言一级条标题"/>
    <w:basedOn w:val="affd"/>
    <w:next w:val="afffa"/>
    <w:qFormat/>
    <w:rsid w:val="005A35D5"/>
    <w:pPr>
      <w:widowControl/>
      <w:numPr>
        <w:numId w:val="2"/>
      </w:numPr>
      <w:tabs>
        <w:tab w:val="clear" w:pos="360"/>
      </w:tabs>
      <w:spacing w:beforeLines="50" w:afterLines="50"/>
    </w:pPr>
    <w:rPr>
      <w:rFonts w:eastAsia="黑体"/>
    </w:rPr>
  </w:style>
  <w:style w:type="paragraph" w:customStyle="1" w:styleId="af6">
    <w:name w:val="示例×："/>
    <w:basedOn w:val="affd"/>
    <w:next w:val="affffc"/>
    <w:qFormat/>
    <w:rsid w:val="00A470A7"/>
    <w:pPr>
      <w:widowControl/>
      <w:numPr>
        <w:numId w:val="20"/>
      </w:numPr>
    </w:pPr>
    <w:rPr>
      <w:rFonts w:ascii="宋体"/>
      <w:kern w:val="0"/>
      <w:sz w:val="18"/>
      <w:szCs w:val="18"/>
    </w:rPr>
  </w:style>
  <w:style w:type="paragraph" w:customStyle="1" w:styleId="aff5">
    <w:name w:val="工程建设章标题"/>
    <w:next w:val="afffa"/>
    <w:rsid w:val="00F23E2B"/>
    <w:pPr>
      <w:numPr>
        <w:ilvl w:val="1"/>
        <w:numId w:val="3"/>
      </w:numPr>
      <w:spacing w:before="640" w:after="560" w:line="480" w:lineRule="exact"/>
      <w:jc w:val="center"/>
      <w:outlineLvl w:val="1"/>
    </w:pPr>
    <w:rPr>
      <w:rFonts w:ascii="黑体" w:eastAsia="黑体"/>
      <w:b/>
      <w:sz w:val="28"/>
    </w:rPr>
  </w:style>
  <w:style w:type="paragraph" w:customStyle="1" w:styleId="aff6">
    <w:name w:val="工程建设节标题"/>
    <w:basedOn w:val="aff5"/>
    <w:next w:val="afffa"/>
    <w:rsid w:val="00F23E2B"/>
    <w:pPr>
      <w:numPr>
        <w:ilvl w:val="2"/>
      </w:numPr>
      <w:spacing w:before="400" w:after="400" w:line="240" w:lineRule="auto"/>
      <w:outlineLvl w:val="2"/>
    </w:pPr>
    <w:rPr>
      <w:sz w:val="21"/>
    </w:rPr>
  </w:style>
  <w:style w:type="paragraph" w:customStyle="1" w:styleId="aff7">
    <w:name w:val="工程建设条标题"/>
    <w:basedOn w:val="aff6"/>
    <w:next w:val="afffa"/>
    <w:rsid w:val="00F23E2B"/>
    <w:pPr>
      <w:numPr>
        <w:ilvl w:val="3"/>
      </w:numPr>
      <w:spacing w:before="0" w:after="0"/>
      <w:jc w:val="left"/>
      <w:outlineLvl w:val="3"/>
    </w:pPr>
    <w:rPr>
      <w:b w:val="0"/>
    </w:rPr>
  </w:style>
  <w:style w:type="paragraph" w:customStyle="1" w:styleId="aff8">
    <w:name w:val="工程建设表标题"/>
    <w:basedOn w:val="aff7"/>
    <w:rsid w:val="00F23E2B"/>
    <w:pPr>
      <w:numPr>
        <w:ilvl w:val="4"/>
      </w:numPr>
      <w:jc w:val="center"/>
      <w:outlineLvl w:val="4"/>
    </w:pPr>
  </w:style>
  <w:style w:type="paragraph" w:customStyle="1" w:styleId="aff9">
    <w:name w:val="工程建设图标题"/>
    <w:basedOn w:val="aff7"/>
    <w:rsid w:val="00F23E2B"/>
    <w:pPr>
      <w:numPr>
        <w:ilvl w:val="5"/>
      </w:numPr>
      <w:jc w:val="center"/>
      <w:outlineLvl w:val="5"/>
    </w:pPr>
  </w:style>
  <w:style w:type="paragraph" w:customStyle="1" w:styleId="affa">
    <w:name w:val="工程建设公式标题"/>
    <w:basedOn w:val="aff7"/>
    <w:rsid w:val="00F23E2B"/>
    <w:pPr>
      <w:numPr>
        <w:ilvl w:val="6"/>
      </w:numPr>
      <w:jc w:val="center"/>
      <w:outlineLvl w:val="6"/>
    </w:pPr>
  </w:style>
  <w:style w:type="paragraph" w:customStyle="1" w:styleId="aff4">
    <w:name w:val="工程建设无节条标题"/>
    <w:basedOn w:val="affd"/>
    <w:next w:val="afffa"/>
    <w:rsid w:val="00F23E2B"/>
    <w:pPr>
      <w:numPr>
        <w:ilvl w:val="8"/>
        <w:numId w:val="3"/>
      </w:numPr>
      <w:tabs>
        <w:tab w:val="clear" w:pos="720"/>
      </w:tabs>
      <w:outlineLvl w:val="3"/>
    </w:pPr>
  </w:style>
  <w:style w:type="paragraph" w:customStyle="1" w:styleId="affb">
    <w:name w:val="工程建设款标题"/>
    <w:basedOn w:val="aff7"/>
    <w:rsid w:val="00F23E2B"/>
    <w:pPr>
      <w:numPr>
        <w:ilvl w:val="7"/>
      </w:numPr>
      <w:tabs>
        <w:tab w:val="clear" w:pos="720"/>
      </w:tabs>
      <w:outlineLvl w:val="9"/>
    </w:pPr>
  </w:style>
  <w:style w:type="paragraph" w:customStyle="1" w:styleId="afffff3">
    <w:name w:val="名称"/>
    <w:basedOn w:val="afff7"/>
    <w:next w:val="afffa"/>
    <w:rsid w:val="00F23E2B"/>
    <w:pPr>
      <w:spacing w:line="460" w:lineRule="exact"/>
      <w:outlineLvl w:val="9"/>
    </w:pPr>
  </w:style>
  <w:style w:type="paragraph" w:customStyle="1" w:styleId="a3">
    <w:name w:val="正文表标题续表"/>
    <w:basedOn w:val="a2"/>
    <w:next w:val="afffa"/>
    <w:qFormat/>
    <w:rsid w:val="002310FD"/>
    <w:pPr>
      <w:numPr>
        <w:ilvl w:val="2"/>
      </w:numPr>
    </w:pPr>
  </w:style>
  <w:style w:type="paragraph" w:customStyle="1" w:styleId="afb">
    <w:name w:val="附录表标题续表"/>
    <w:basedOn w:val="afa"/>
    <w:next w:val="afffa"/>
    <w:rsid w:val="00B90349"/>
    <w:pPr>
      <w:numPr>
        <w:ilvl w:val="2"/>
      </w:numPr>
    </w:pPr>
  </w:style>
  <w:style w:type="paragraph" w:styleId="afffff4">
    <w:name w:val="caption"/>
    <w:basedOn w:val="affd"/>
    <w:next w:val="affd"/>
    <w:qFormat/>
    <w:rsid w:val="005175BF"/>
    <w:rPr>
      <w:rFonts w:ascii="宋体" w:hAnsi="Arial" w:cs="Arial"/>
      <w:szCs w:val="20"/>
    </w:rPr>
  </w:style>
  <w:style w:type="paragraph" w:styleId="afffff5">
    <w:name w:val="table of figures"/>
    <w:basedOn w:val="affd"/>
    <w:next w:val="affd"/>
    <w:semiHidden/>
    <w:rsid w:val="00F23E2B"/>
  </w:style>
  <w:style w:type="paragraph" w:customStyle="1" w:styleId="afffff6">
    <w:name w:val="术语定义二级条标题"/>
    <w:basedOn w:val="a8"/>
    <w:next w:val="afffa"/>
    <w:qFormat/>
    <w:rsid w:val="00E05E73"/>
    <w:pPr>
      <w:spacing w:beforeLines="0" w:afterLines="0"/>
    </w:pPr>
  </w:style>
  <w:style w:type="paragraph" w:customStyle="1" w:styleId="afffff7">
    <w:name w:val="术语定义三级条标题"/>
    <w:basedOn w:val="a9"/>
    <w:next w:val="afffa"/>
    <w:qFormat/>
    <w:rsid w:val="00E05E73"/>
    <w:pPr>
      <w:spacing w:beforeLines="0" w:afterLines="0"/>
    </w:pPr>
  </w:style>
  <w:style w:type="paragraph" w:customStyle="1" w:styleId="afffff8">
    <w:name w:val="式中"/>
    <w:rsid w:val="002A4DD0"/>
    <w:pPr>
      <w:ind w:leftChars="200" w:left="200"/>
    </w:pPr>
    <w:rPr>
      <w:rFonts w:ascii="宋体"/>
      <w:sz w:val="21"/>
    </w:rPr>
  </w:style>
  <w:style w:type="paragraph" w:customStyle="1" w:styleId="afffff9">
    <w:name w:val="术语定义四级条标题"/>
    <w:basedOn w:val="aa"/>
    <w:next w:val="afffa"/>
    <w:qFormat/>
    <w:rsid w:val="00E05E73"/>
    <w:pPr>
      <w:spacing w:beforeLines="0" w:afterLines="0"/>
    </w:pPr>
  </w:style>
  <w:style w:type="paragraph" w:customStyle="1" w:styleId="afffffa">
    <w:name w:val="术语定义五级条标题"/>
    <w:basedOn w:val="ab"/>
    <w:next w:val="afffa"/>
    <w:qFormat/>
    <w:rsid w:val="00E05E73"/>
    <w:pPr>
      <w:spacing w:beforeLines="0" w:afterLines="0"/>
    </w:pPr>
  </w:style>
  <w:style w:type="paragraph" w:customStyle="1" w:styleId="afffffb">
    <w:name w:val="术语定义一级条标题"/>
    <w:basedOn w:val="a7"/>
    <w:next w:val="afffa"/>
    <w:qFormat/>
    <w:rsid w:val="00E05E73"/>
    <w:pPr>
      <w:spacing w:beforeLines="0" w:afterLines="0"/>
      <w:outlineLvl w:val="9"/>
    </w:pPr>
  </w:style>
  <w:style w:type="paragraph" w:customStyle="1" w:styleId="afffffc">
    <w:name w:val="条文说明"/>
    <w:basedOn w:val="afffff3"/>
    <w:rsid w:val="00F23E2B"/>
  </w:style>
  <w:style w:type="paragraph" w:customStyle="1" w:styleId="a5">
    <w:name w:val="列项·"/>
    <w:qFormat/>
    <w:rsid w:val="00E30917"/>
    <w:pPr>
      <w:numPr>
        <w:numId w:val="17"/>
      </w:numPr>
      <w:tabs>
        <w:tab w:val="left" w:pos="840"/>
      </w:tabs>
      <w:ind w:leftChars="200" w:left="200" w:hangingChars="200" w:hanging="200"/>
      <w:jc w:val="both"/>
    </w:pPr>
    <w:rPr>
      <w:rFonts w:ascii="宋体"/>
      <w:sz w:val="21"/>
    </w:rPr>
  </w:style>
  <w:style w:type="paragraph" w:customStyle="1" w:styleId="afffffd">
    <w:name w:val="二级无标题条"/>
    <w:basedOn w:val="a8"/>
    <w:qFormat/>
    <w:rsid w:val="00337CA1"/>
    <w:pPr>
      <w:spacing w:beforeLines="0" w:afterLines="0"/>
    </w:pPr>
    <w:rPr>
      <w:rFonts w:eastAsiaTheme="majorEastAsia"/>
    </w:rPr>
  </w:style>
  <w:style w:type="paragraph" w:customStyle="1" w:styleId="afffffe">
    <w:name w:val="三级无标题条"/>
    <w:basedOn w:val="a9"/>
    <w:qFormat/>
    <w:rsid w:val="00337CA1"/>
    <w:pPr>
      <w:spacing w:beforeLines="0" w:afterLines="0"/>
    </w:pPr>
    <w:rPr>
      <w:rFonts w:eastAsiaTheme="majorEastAsia"/>
    </w:rPr>
  </w:style>
  <w:style w:type="paragraph" w:customStyle="1" w:styleId="affffff">
    <w:name w:val="四级无标题条"/>
    <w:basedOn w:val="aa"/>
    <w:qFormat/>
    <w:rsid w:val="00337CA1"/>
    <w:pPr>
      <w:spacing w:beforeLines="0" w:afterLines="0"/>
    </w:pPr>
    <w:rPr>
      <w:rFonts w:eastAsiaTheme="majorEastAsia"/>
    </w:rPr>
  </w:style>
  <w:style w:type="paragraph" w:customStyle="1" w:styleId="affffff0">
    <w:name w:val="五级无标题条"/>
    <w:basedOn w:val="ab"/>
    <w:qFormat/>
    <w:rsid w:val="00337CA1"/>
    <w:pPr>
      <w:spacing w:beforeLines="0" w:afterLines="0"/>
    </w:pPr>
    <w:rPr>
      <w:rFonts w:eastAsiaTheme="majorEastAsia"/>
    </w:rPr>
  </w:style>
  <w:style w:type="paragraph" w:customStyle="1" w:styleId="affffff1">
    <w:name w:val="一级无标题条"/>
    <w:basedOn w:val="a7"/>
    <w:qFormat/>
    <w:rsid w:val="00337CA1"/>
    <w:pPr>
      <w:spacing w:beforeLines="0" w:afterLines="0"/>
      <w:outlineLvl w:val="9"/>
    </w:pPr>
    <w:rPr>
      <w:rFonts w:eastAsiaTheme="majorEastAsia"/>
    </w:rPr>
  </w:style>
  <w:style w:type="character" w:customStyle="1" w:styleId="Char0">
    <w:name w:val="条文脚注 Char"/>
    <w:basedOn w:val="Char1"/>
    <w:link w:val="af8"/>
    <w:rsid w:val="001D5AA4"/>
    <w:rPr>
      <w:rFonts w:ascii="宋体"/>
      <w:kern w:val="2"/>
      <w:sz w:val="18"/>
      <w:szCs w:val="18"/>
    </w:rPr>
  </w:style>
  <w:style w:type="paragraph" w:styleId="affffff2">
    <w:name w:val="Body Text"/>
    <w:basedOn w:val="affd"/>
    <w:link w:val="Char1"/>
    <w:uiPriority w:val="99"/>
    <w:semiHidden/>
    <w:unhideWhenUsed/>
    <w:rsid w:val="001D5AA4"/>
    <w:pPr>
      <w:spacing w:after="120"/>
    </w:pPr>
  </w:style>
  <w:style w:type="character" w:customStyle="1" w:styleId="Char1">
    <w:name w:val="正文文本 Char"/>
    <w:basedOn w:val="affe"/>
    <w:link w:val="affffff2"/>
    <w:uiPriority w:val="99"/>
    <w:semiHidden/>
    <w:rsid w:val="001D5AA4"/>
    <w:rPr>
      <w:kern w:val="2"/>
      <w:sz w:val="21"/>
      <w:szCs w:val="24"/>
    </w:rPr>
  </w:style>
  <w:style w:type="paragraph" w:styleId="affffff3">
    <w:name w:val="Block Text"/>
    <w:basedOn w:val="affd"/>
    <w:uiPriority w:val="99"/>
    <w:semiHidden/>
    <w:unhideWhenUsed/>
    <w:rsid w:val="001D5AA4"/>
    <w:pPr>
      <w:spacing w:after="120"/>
      <w:ind w:leftChars="700" w:left="1440" w:rightChars="700" w:right="1440"/>
    </w:pPr>
  </w:style>
  <w:style w:type="paragraph" w:customStyle="1" w:styleId="ICS">
    <w:name w:val="ICS"/>
    <w:basedOn w:val="affff2"/>
    <w:qFormat/>
    <w:rsid w:val="00CA612B"/>
    <w:pPr>
      <w:jc w:val="left"/>
    </w:pPr>
    <w:rPr>
      <w:rFonts w:ascii="黑体" w:eastAsia="黑体"/>
      <w:sz w:val="21"/>
    </w:rPr>
  </w:style>
  <w:style w:type="paragraph" w:customStyle="1" w:styleId="HB0">
    <w:name w:val="标准称谓HB"/>
    <w:next w:val="affd"/>
    <w:qFormat/>
    <w:rsid w:val="00247E6D"/>
    <w:pPr>
      <w:widowControl w:val="0"/>
      <w:kinsoku w:val="0"/>
      <w:overflowPunct w:val="0"/>
      <w:autoSpaceDE w:val="0"/>
      <w:autoSpaceDN w:val="0"/>
      <w:spacing w:line="0" w:lineRule="atLeast"/>
      <w:jc w:val="distribute"/>
    </w:pPr>
    <w:rPr>
      <w:rFonts w:ascii="黑体" w:eastAsia="黑体" w:hAnsi="黑体"/>
      <w:b/>
      <w:bCs/>
      <w:w w:val="135"/>
      <w:sz w:val="52"/>
    </w:rPr>
  </w:style>
  <w:style w:type="paragraph" w:customStyle="1" w:styleId="affffff4">
    <w:name w:val="发布"/>
    <w:basedOn w:val="affffff2"/>
    <w:qFormat/>
    <w:rsid w:val="00050E91"/>
    <w:pPr>
      <w:spacing w:after="0" w:line="280" w:lineRule="exact"/>
      <w:ind w:left="284"/>
    </w:pPr>
    <w:rPr>
      <w:rFonts w:ascii="黑体" w:eastAsia="黑体"/>
      <w:kern w:val="3"/>
      <w:sz w:val="28"/>
    </w:rPr>
  </w:style>
  <w:style w:type="paragraph" w:customStyle="1" w:styleId="DB">
    <w:name w:val="标准称谓DB"/>
    <w:next w:val="affd"/>
    <w:link w:val="DBChar"/>
    <w:qFormat/>
    <w:rsid w:val="003F2DA8"/>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e"/>
    <w:link w:val="DB"/>
    <w:rsid w:val="003F2DA8"/>
    <w:rPr>
      <w:rFonts w:ascii="Britannic Bold" w:eastAsia="黑体" w:hAnsi="Britannic Bold"/>
      <w:bCs/>
      <w:w w:val="135"/>
      <w:sz w:val="44"/>
    </w:rPr>
  </w:style>
  <w:style w:type="paragraph" w:customStyle="1" w:styleId="QB">
    <w:name w:val="标准称谓QB"/>
    <w:next w:val="affd"/>
    <w:link w:val="QBChar"/>
    <w:qFormat/>
    <w:rsid w:val="004619AC"/>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e"/>
    <w:link w:val="QB"/>
    <w:rsid w:val="004619AC"/>
    <w:rPr>
      <w:rFonts w:ascii="Arial Black" w:eastAsia="黑体" w:hAnsi="Arial Black"/>
      <w:bCs/>
      <w:w w:val="135"/>
      <w:sz w:val="44"/>
    </w:rPr>
  </w:style>
  <w:style w:type="paragraph" w:customStyle="1" w:styleId="HB1">
    <w:name w:val="发布部门HB"/>
    <w:next w:val="affd"/>
    <w:rsid w:val="003F2DA8"/>
    <w:pPr>
      <w:spacing w:line="360" w:lineRule="exact"/>
      <w:jc w:val="center"/>
    </w:pPr>
    <w:rPr>
      <w:rFonts w:ascii="宋体" w:hAnsi="宋体"/>
      <w:b/>
      <w:sz w:val="36"/>
    </w:rPr>
  </w:style>
  <w:style w:type="paragraph" w:customStyle="1" w:styleId="DB0">
    <w:name w:val="发布部门DB"/>
    <w:next w:val="affd"/>
    <w:rsid w:val="003F2DA8"/>
    <w:pPr>
      <w:spacing w:line="360" w:lineRule="exact"/>
      <w:jc w:val="center"/>
    </w:pPr>
    <w:rPr>
      <w:rFonts w:ascii="宋体"/>
      <w:b/>
      <w:sz w:val="36"/>
    </w:rPr>
  </w:style>
  <w:style w:type="paragraph" w:customStyle="1" w:styleId="QB0">
    <w:name w:val="发布部门QB"/>
    <w:next w:val="affd"/>
    <w:rsid w:val="00FE15CE"/>
    <w:pPr>
      <w:snapToGrid w:val="0"/>
      <w:jc w:val="center"/>
    </w:pPr>
    <w:rPr>
      <w:rFonts w:ascii="宋体"/>
      <w:b/>
      <w:sz w:val="36"/>
    </w:rPr>
  </w:style>
  <w:style w:type="paragraph" w:customStyle="1" w:styleId="DB1">
    <w:name w:val="标准标志DB"/>
    <w:next w:val="affd"/>
    <w:rsid w:val="003F603C"/>
    <w:pPr>
      <w:shd w:val="solid" w:color="FFFFFF" w:fill="FFFFFF"/>
      <w:spacing w:line="0" w:lineRule="atLeast"/>
      <w:jc w:val="right"/>
    </w:pPr>
    <w:rPr>
      <w:rFonts w:eastAsia="Times New Roman" w:hAnsi="Britannic Bold"/>
      <w:b/>
      <w:w w:val="110"/>
      <w:kern w:val="2"/>
      <w:sz w:val="96"/>
    </w:rPr>
  </w:style>
  <w:style w:type="paragraph" w:customStyle="1" w:styleId="QB1">
    <w:name w:val="标准标志QB"/>
    <w:next w:val="affd"/>
    <w:rsid w:val="00465B7B"/>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d"/>
    <w:rsid w:val="005134E3"/>
    <w:pPr>
      <w:shd w:val="solid" w:color="FFFFFF" w:fill="FFFFFF"/>
      <w:spacing w:line="0" w:lineRule="atLeast"/>
      <w:jc w:val="right"/>
    </w:pPr>
    <w:rPr>
      <w:rFonts w:ascii="Britannic Bold" w:eastAsia="Britannic Bold" w:hAnsi="Britannic Bold"/>
      <w:b/>
      <w:w w:val="110"/>
      <w:kern w:val="2"/>
      <w:sz w:val="160"/>
    </w:rPr>
  </w:style>
  <w:style w:type="paragraph" w:customStyle="1" w:styleId="af3">
    <w:name w:val="引言二级条标题"/>
    <w:basedOn w:val="af2"/>
    <w:next w:val="afffa"/>
    <w:qFormat/>
    <w:rsid w:val="005322CC"/>
    <w:pPr>
      <w:numPr>
        <w:ilvl w:val="1"/>
      </w:numPr>
      <w:tabs>
        <w:tab w:val="clear" w:pos="720"/>
      </w:tabs>
      <w:spacing w:before="156" w:after="156"/>
    </w:pPr>
    <w:rPr>
      <w:rFonts w:ascii="黑体"/>
    </w:rPr>
  </w:style>
  <w:style w:type="paragraph" w:customStyle="1" w:styleId="X">
    <w:name w:val="示例X"/>
    <w:basedOn w:val="afffa"/>
    <w:next w:val="affffc"/>
    <w:qFormat/>
    <w:rsid w:val="00B23075"/>
    <w:rPr>
      <w:sz w:val="18"/>
    </w:rPr>
  </w:style>
  <w:style w:type="paragraph" w:customStyle="1" w:styleId="af9">
    <w:name w:val="附录表标号"/>
    <w:basedOn w:val="affd"/>
    <w:next w:val="afffa"/>
    <w:rsid w:val="00C825D9"/>
    <w:pPr>
      <w:numPr>
        <w:numId w:val="21"/>
      </w:numPr>
      <w:snapToGrid w:val="0"/>
      <w:spacing w:line="14" w:lineRule="exact"/>
      <w:jc w:val="center"/>
    </w:pPr>
    <w:rPr>
      <w:color w:val="FFFFFF"/>
    </w:rPr>
  </w:style>
  <w:style w:type="paragraph" w:customStyle="1" w:styleId="ae">
    <w:name w:val="附录图标号"/>
    <w:basedOn w:val="affd"/>
    <w:next w:val="afffa"/>
    <w:rsid w:val="00C825D9"/>
    <w:pPr>
      <w:numPr>
        <w:numId w:val="22"/>
      </w:numPr>
      <w:snapToGrid w:val="0"/>
      <w:spacing w:line="14" w:lineRule="exact"/>
      <w:jc w:val="center"/>
    </w:pPr>
    <w:rPr>
      <w:color w:val="FFFFFF"/>
    </w:rPr>
  </w:style>
  <w:style w:type="paragraph" w:customStyle="1" w:styleId="affffff5">
    <w:name w:val="重要提示"/>
    <w:basedOn w:val="afffa"/>
    <w:next w:val="afffa"/>
    <w:qFormat/>
    <w:rsid w:val="00FD74B3"/>
    <w:rPr>
      <w:rFonts w:eastAsia="黑体"/>
    </w:rPr>
  </w:style>
  <w:style w:type="paragraph" w:styleId="13">
    <w:name w:val="index 1"/>
    <w:basedOn w:val="affd"/>
    <w:next w:val="affd"/>
    <w:uiPriority w:val="99"/>
    <w:semiHidden/>
    <w:unhideWhenUsed/>
    <w:rsid w:val="00573CAA"/>
    <w:rPr>
      <w:rFonts w:ascii="宋体" w:hAnsi="宋体"/>
    </w:rPr>
  </w:style>
  <w:style w:type="paragraph" w:styleId="affffff6">
    <w:name w:val="index heading"/>
    <w:basedOn w:val="affd"/>
    <w:next w:val="13"/>
    <w:uiPriority w:val="99"/>
    <w:semiHidden/>
    <w:unhideWhenUsed/>
    <w:rsid w:val="00995610"/>
    <w:pPr>
      <w:spacing w:beforeLines="100" w:afterLines="100"/>
      <w:jc w:val="center"/>
    </w:pPr>
    <w:rPr>
      <w:rFonts w:asciiTheme="majorHAnsi" w:eastAsia="黑体" w:hAnsiTheme="majorHAnsi" w:cstheme="majorBidi"/>
      <w:bCs/>
    </w:rPr>
  </w:style>
  <w:style w:type="paragraph" w:customStyle="1" w:styleId="affffff7">
    <w:name w:val="公式编号制表符"/>
    <w:basedOn w:val="affd"/>
    <w:next w:val="affd"/>
    <w:qFormat/>
    <w:rsid w:val="00B06F9F"/>
    <w:pPr>
      <w:widowControl/>
      <w:tabs>
        <w:tab w:val="center" w:pos="4679"/>
        <w:tab w:val="right" w:leader="dot" w:pos="9299"/>
      </w:tabs>
      <w:autoSpaceDE w:val="0"/>
      <w:autoSpaceDN w:val="0"/>
      <w:textAlignment w:val="center"/>
    </w:pPr>
    <w:rPr>
      <w:rFonts w:ascii="宋体"/>
      <w:noProof/>
      <w:kern w:val="0"/>
      <w:szCs w:val="20"/>
    </w:rPr>
  </w:style>
  <w:style w:type="numbering" w:styleId="1111110">
    <w:name w:val="Outline List 2"/>
    <w:basedOn w:val="afff0"/>
    <w:uiPriority w:val="99"/>
    <w:semiHidden/>
    <w:unhideWhenUsed/>
    <w:rsid w:val="00D20260"/>
    <w:pPr>
      <w:numPr>
        <w:numId w:val="33"/>
      </w:numPr>
    </w:pPr>
  </w:style>
  <w:style w:type="numbering" w:styleId="111111">
    <w:name w:val="Outline List 1"/>
    <w:basedOn w:val="afff0"/>
    <w:uiPriority w:val="99"/>
    <w:semiHidden/>
    <w:unhideWhenUsed/>
    <w:rsid w:val="00D20260"/>
    <w:pPr>
      <w:numPr>
        <w:numId w:val="34"/>
      </w:numPr>
    </w:pPr>
  </w:style>
  <w:style w:type="paragraph" w:styleId="TOC">
    <w:name w:val="TOC Heading"/>
    <w:basedOn w:val="1"/>
    <w:next w:val="affd"/>
    <w:uiPriority w:val="39"/>
    <w:semiHidden/>
    <w:unhideWhenUsed/>
    <w:qFormat/>
    <w:rsid w:val="00D20260"/>
    <w:pPr>
      <w:outlineLvl w:val="9"/>
    </w:pPr>
  </w:style>
  <w:style w:type="table" w:styleId="affffff8">
    <w:name w:val="Table Theme"/>
    <w:basedOn w:val="afff"/>
    <w:uiPriority w:val="99"/>
    <w:semiHidden/>
    <w:unhideWhenUsed/>
    <w:rsid w:val="00D202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9">
    <w:name w:val="Subtle Reference"/>
    <w:basedOn w:val="affe"/>
    <w:uiPriority w:val="31"/>
    <w:qFormat/>
    <w:rsid w:val="00D20260"/>
    <w:rPr>
      <w:smallCaps/>
      <w:color w:val="5A5A5A" w:themeColor="text1" w:themeTint="A5"/>
    </w:rPr>
  </w:style>
  <w:style w:type="character" w:styleId="affffffa">
    <w:name w:val="Subtle Emphasis"/>
    <w:basedOn w:val="affe"/>
    <w:uiPriority w:val="19"/>
    <w:qFormat/>
    <w:rsid w:val="00D20260"/>
    <w:rPr>
      <w:i/>
      <w:iCs/>
      <w:color w:val="404040" w:themeColor="text1" w:themeTint="BF"/>
    </w:rPr>
  </w:style>
  <w:style w:type="table" w:styleId="affffffb">
    <w:name w:val="Colorful Shading"/>
    <w:basedOn w:val="afff"/>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CAEACE" w:themeColor="background1"/>
        <w:insideV w:val="single" w:sz="4" w:space="0" w:color="CAEACE"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000000" w:themeFill="text1" w:themeFillShade="99"/>
      </w:tcPr>
    </w:tblStylePr>
    <w:tblStylePr w:type="firstCol">
      <w:rPr>
        <w:color w:val="CAEACE"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CAEACE"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
    <w:name w:val="Colorful Shading Accent 1"/>
    <w:basedOn w:val="afff"/>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CAEACE" w:themeColor="background1"/>
        <w:insideV w:val="single" w:sz="4" w:space="0" w:color="CAEACE"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255D91" w:themeFill="accent1" w:themeFillShade="99"/>
      </w:tcPr>
    </w:tblStylePr>
    <w:tblStylePr w:type="firstCol">
      <w:rPr>
        <w:color w:val="CAEACE"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CAEACE"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
    <w:name w:val="Colorful Shading Accent 2"/>
    <w:basedOn w:val="afff"/>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CAEACE" w:themeColor="background1"/>
        <w:insideV w:val="single" w:sz="4" w:space="0" w:color="CAEACE"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9D470D" w:themeFill="accent2" w:themeFillShade="99"/>
      </w:tcPr>
    </w:tblStylePr>
    <w:tblStylePr w:type="firstCol">
      <w:rPr>
        <w:color w:val="CAEACE"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CAEACE"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
    <w:name w:val="Colorful Shading Accent 3"/>
    <w:basedOn w:val="afff"/>
    <w:uiPriority w:val="71"/>
    <w:semiHidden/>
    <w:unhideWhenUsed/>
    <w:rsid w:val="00D2026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CAEACE" w:themeColor="background1"/>
        <w:insideV w:val="single" w:sz="4" w:space="0" w:color="CAEACE"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636363" w:themeFill="accent3" w:themeFillShade="99"/>
      </w:tcPr>
    </w:tblStylePr>
    <w:tblStylePr w:type="firstCol">
      <w:rPr>
        <w:color w:val="CAEACE"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CAEACE"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
    <w:name w:val="Colorful Shading Accent 4"/>
    <w:basedOn w:val="afff"/>
    <w:uiPriority w:val="71"/>
    <w:semiHidden/>
    <w:unhideWhenUsed/>
    <w:rsid w:val="00D2026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CAEACE" w:themeColor="background1"/>
        <w:insideV w:val="single" w:sz="4" w:space="0" w:color="CAEACE"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997300" w:themeFill="accent4" w:themeFillShade="99"/>
      </w:tcPr>
    </w:tblStylePr>
    <w:tblStylePr w:type="firstCol">
      <w:rPr>
        <w:color w:val="CAEACE"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CAEACE"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
    <w:name w:val="Colorful Shading Accent 5"/>
    <w:basedOn w:val="afff"/>
    <w:uiPriority w:val="71"/>
    <w:semiHidden/>
    <w:unhideWhenUsed/>
    <w:rsid w:val="00D20260"/>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CAEACE" w:themeColor="background1"/>
        <w:insideV w:val="single" w:sz="4" w:space="0" w:color="CAEACE"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264378" w:themeFill="accent5" w:themeFillShade="99"/>
      </w:tcPr>
    </w:tblStylePr>
    <w:tblStylePr w:type="firstCol">
      <w:rPr>
        <w:color w:val="CAEACE"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CAEACE"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
    <w:name w:val="Colorful Shading Accent 6"/>
    <w:basedOn w:val="afff"/>
    <w:uiPriority w:val="71"/>
    <w:semiHidden/>
    <w:unhideWhenUsed/>
    <w:rsid w:val="00D20260"/>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CAEACE" w:themeColor="background1"/>
        <w:insideV w:val="single" w:sz="4" w:space="0" w:color="CAEACE"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43672A" w:themeFill="accent6" w:themeFillShade="99"/>
      </w:tcPr>
    </w:tblStylePr>
    <w:tblStylePr w:type="firstCol">
      <w:rPr>
        <w:color w:val="CAEACE"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CAEACE"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fc">
    <w:name w:val="Colorful List"/>
    <w:basedOn w:val="afff"/>
    <w:uiPriority w:val="72"/>
    <w:semiHidden/>
    <w:unhideWhenUsed/>
    <w:rsid w:val="00D20260"/>
    <w:rPr>
      <w:color w:val="000000" w:themeColor="text1"/>
    </w:rPr>
    <w:tblPr>
      <w:tblStyleRowBandSize w:val="1"/>
      <w:tblStyleColBandSize w:val="1"/>
    </w:tblPr>
    <w:tcPr>
      <w:shd w:val="clear" w:color="auto" w:fill="E6E6E6" w:themeFill="text1" w:themeFillTint="19"/>
    </w:tcPr>
    <w:tblStylePr w:type="firstRow">
      <w:rPr>
        <w:b/>
        <w:bCs/>
        <w:color w:val="CAEACE" w:themeColor="background1"/>
      </w:rPr>
      <w:tblPr/>
      <w:tcPr>
        <w:tcBorders>
          <w:bottom w:val="single" w:sz="12" w:space="0" w:color="CAEACE"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fff"/>
    <w:uiPriority w:val="72"/>
    <w:semiHidden/>
    <w:unhideWhenUsed/>
    <w:rsid w:val="00D20260"/>
    <w:rPr>
      <w:color w:val="000000" w:themeColor="text1"/>
    </w:rPr>
    <w:tblPr>
      <w:tblStyleRowBandSize w:val="1"/>
      <w:tblStyleColBandSize w:val="1"/>
    </w:tblPr>
    <w:tcPr>
      <w:shd w:val="clear" w:color="auto" w:fill="EEF5FB" w:themeFill="accent1" w:themeFillTint="19"/>
    </w:tcPr>
    <w:tblStylePr w:type="firstRow">
      <w:rPr>
        <w:b/>
        <w:bCs/>
        <w:color w:val="CAEACE" w:themeColor="background1"/>
      </w:rPr>
      <w:tblPr/>
      <w:tcPr>
        <w:tcBorders>
          <w:bottom w:val="single" w:sz="12" w:space="0" w:color="CAEACE"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fff"/>
    <w:uiPriority w:val="72"/>
    <w:semiHidden/>
    <w:unhideWhenUsed/>
    <w:rsid w:val="00D20260"/>
    <w:rPr>
      <w:color w:val="000000" w:themeColor="text1"/>
    </w:rPr>
    <w:tblPr>
      <w:tblStyleRowBandSize w:val="1"/>
      <w:tblStyleColBandSize w:val="1"/>
    </w:tblPr>
    <w:tcPr>
      <w:shd w:val="clear" w:color="auto" w:fill="FDF2EA" w:themeFill="accent2" w:themeFillTint="19"/>
    </w:tcPr>
    <w:tblStylePr w:type="firstRow">
      <w:rPr>
        <w:b/>
        <w:bCs/>
        <w:color w:val="CAEACE" w:themeColor="background1"/>
      </w:rPr>
      <w:tblPr/>
      <w:tcPr>
        <w:tcBorders>
          <w:bottom w:val="single" w:sz="12" w:space="0" w:color="CAEACE"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fff"/>
    <w:uiPriority w:val="72"/>
    <w:semiHidden/>
    <w:unhideWhenUsed/>
    <w:rsid w:val="00D20260"/>
    <w:rPr>
      <w:color w:val="000000" w:themeColor="text1"/>
    </w:rPr>
    <w:tblPr>
      <w:tblStyleRowBandSize w:val="1"/>
      <w:tblStyleColBandSize w:val="1"/>
    </w:tblPr>
    <w:tcPr>
      <w:shd w:val="clear" w:color="auto" w:fill="F6F6F6" w:themeFill="accent3" w:themeFillTint="19"/>
    </w:tcPr>
    <w:tblStylePr w:type="firstRow">
      <w:rPr>
        <w:b/>
        <w:bCs/>
        <w:color w:val="CAEACE" w:themeColor="background1"/>
      </w:rPr>
      <w:tblPr/>
      <w:tcPr>
        <w:tcBorders>
          <w:bottom w:val="single" w:sz="12" w:space="0" w:color="CAEACE"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fff"/>
    <w:uiPriority w:val="72"/>
    <w:semiHidden/>
    <w:unhideWhenUsed/>
    <w:rsid w:val="00D20260"/>
    <w:rPr>
      <w:color w:val="000000" w:themeColor="text1"/>
    </w:rPr>
    <w:tblPr>
      <w:tblStyleRowBandSize w:val="1"/>
      <w:tblStyleColBandSize w:val="1"/>
    </w:tblPr>
    <w:tcPr>
      <w:shd w:val="clear" w:color="auto" w:fill="FFF8E6" w:themeFill="accent4" w:themeFillTint="19"/>
    </w:tcPr>
    <w:tblStylePr w:type="firstRow">
      <w:rPr>
        <w:b/>
        <w:bCs/>
        <w:color w:val="CAEACE" w:themeColor="background1"/>
      </w:rPr>
      <w:tblPr/>
      <w:tcPr>
        <w:tcBorders>
          <w:bottom w:val="single" w:sz="12" w:space="0" w:color="CAEACE"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fff"/>
    <w:uiPriority w:val="72"/>
    <w:semiHidden/>
    <w:unhideWhenUsed/>
    <w:rsid w:val="00D20260"/>
    <w:rPr>
      <w:color w:val="000000" w:themeColor="text1"/>
    </w:rPr>
    <w:tblPr>
      <w:tblStyleRowBandSize w:val="1"/>
      <w:tblStyleColBandSize w:val="1"/>
    </w:tblPr>
    <w:tcPr>
      <w:shd w:val="clear" w:color="auto" w:fill="ECF1F9" w:themeFill="accent5" w:themeFillTint="19"/>
    </w:tcPr>
    <w:tblStylePr w:type="firstRow">
      <w:rPr>
        <w:b/>
        <w:bCs/>
        <w:color w:val="CAEACE" w:themeColor="background1"/>
      </w:rPr>
      <w:tblPr/>
      <w:tcPr>
        <w:tcBorders>
          <w:bottom w:val="single" w:sz="12" w:space="0" w:color="CAEACE"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fff"/>
    <w:uiPriority w:val="72"/>
    <w:semiHidden/>
    <w:unhideWhenUsed/>
    <w:rsid w:val="00D20260"/>
    <w:rPr>
      <w:color w:val="000000" w:themeColor="text1"/>
    </w:rPr>
    <w:tblPr>
      <w:tblStyleRowBandSize w:val="1"/>
      <w:tblStyleColBandSize w:val="1"/>
    </w:tblPr>
    <w:tcPr>
      <w:shd w:val="clear" w:color="auto" w:fill="F0F7EC" w:themeFill="accent6" w:themeFillTint="19"/>
    </w:tcPr>
    <w:tblStylePr w:type="firstRow">
      <w:rPr>
        <w:b/>
        <w:bCs/>
        <w:color w:val="CAEACE" w:themeColor="background1"/>
      </w:rPr>
      <w:tblPr/>
      <w:tcPr>
        <w:tcBorders>
          <w:bottom w:val="single" w:sz="12" w:space="0" w:color="CAEACE"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d">
    <w:name w:val="Colorful Grid"/>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CAEACE" w:themeColor="background1"/>
      </w:rPr>
      <w:tblPr/>
      <w:tcPr>
        <w:shd w:val="clear" w:color="auto" w:fill="000000" w:themeFill="text1" w:themeFillShade="BF"/>
      </w:tcPr>
    </w:tblStylePr>
    <w:tblStylePr w:type="lastCol">
      <w:rPr>
        <w:color w:val="CAEACE"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CAEACE" w:themeColor="background1"/>
      </w:rPr>
      <w:tblPr/>
      <w:tcPr>
        <w:shd w:val="clear" w:color="auto" w:fill="2E74B5" w:themeFill="accent1" w:themeFillShade="BF"/>
      </w:tcPr>
    </w:tblStylePr>
    <w:tblStylePr w:type="lastCol">
      <w:rPr>
        <w:color w:val="CAEACE"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1">
    <w:name w:val="Colorful Grid Accent 2"/>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CAEACE" w:themeColor="background1"/>
      </w:rPr>
      <w:tblPr/>
      <w:tcPr>
        <w:shd w:val="clear" w:color="auto" w:fill="C45911" w:themeFill="accent2" w:themeFillShade="BF"/>
      </w:tcPr>
    </w:tblStylePr>
    <w:tblStylePr w:type="lastCol">
      <w:rPr>
        <w:color w:val="CAEACE"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1">
    <w:name w:val="Colorful Grid Accent 3"/>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CAEACE" w:themeColor="background1"/>
      </w:rPr>
      <w:tblPr/>
      <w:tcPr>
        <w:shd w:val="clear" w:color="auto" w:fill="7B7B7B" w:themeFill="accent3" w:themeFillShade="BF"/>
      </w:tcPr>
    </w:tblStylePr>
    <w:tblStylePr w:type="lastCol">
      <w:rPr>
        <w:color w:val="CAEACE"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1">
    <w:name w:val="Colorful Grid Accent 4"/>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CAEACE" w:themeColor="background1"/>
      </w:rPr>
      <w:tblPr/>
      <w:tcPr>
        <w:shd w:val="clear" w:color="auto" w:fill="BF8F00" w:themeFill="accent4" w:themeFillShade="BF"/>
      </w:tcPr>
    </w:tblStylePr>
    <w:tblStylePr w:type="lastCol">
      <w:rPr>
        <w:color w:val="CAEACE"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1">
    <w:name w:val="Colorful Grid Accent 5"/>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CAEACE" w:themeColor="background1"/>
      </w:rPr>
      <w:tblPr/>
      <w:tcPr>
        <w:shd w:val="clear" w:color="auto" w:fill="2F5496" w:themeFill="accent5" w:themeFillShade="BF"/>
      </w:tcPr>
    </w:tblStylePr>
    <w:tblStylePr w:type="lastCol">
      <w:rPr>
        <w:color w:val="CAEACE"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1">
    <w:name w:val="Colorful Grid Accent 6"/>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CAEACE" w:themeColor="background1"/>
      </w:rPr>
      <w:tblPr/>
      <w:tcPr>
        <w:shd w:val="clear" w:color="auto" w:fill="538135" w:themeFill="accent6" w:themeFillShade="BF"/>
      </w:tcPr>
    </w:tblStylePr>
    <w:tblStylePr w:type="lastCol">
      <w:rPr>
        <w:color w:val="CAEACE"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4">
    <w:name w:val="Table Colorful 1"/>
    <w:basedOn w:val="afff"/>
    <w:uiPriority w:val="99"/>
    <w:semiHidden/>
    <w:unhideWhenUsed/>
    <w:rsid w:val="00D20260"/>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4">
    <w:name w:val="Table Colorful 2"/>
    <w:basedOn w:val="afff"/>
    <w:uiPriority w:val="99"/>
    <w:semiHidden/>
    <w:unhideWhenUsed/>
    <w:rsid w:val="00D20260"/>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3">
    <w:name w:val="Table Colorful 3"/>
    <w:basedOn w:val="afff"/>
    <w:uiPriority w:val="99"/>
    <w:semiHidden/>
    <w:unhideWhenUsed/>
    <w:rsid w:val="00D20260"/>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e">
    <w:name w:val="Salutation"/>
    <w:basedOn w:val="affd"/>
    <w:next w:val="affd"/>
    <w:link w:val="Char2"/>
    <w:uiPriority w:val="99"/>
    <w:semiHidden/>
    <w:unhideWhenUsed/>
    <w:rsid w:val="00D20260"/>
  </w:style>
  <w:style w:type="character" w:customStyle="1" w:styleId="Char2">
    <w:name w:val="称呼 Char"/>
    <w:basedOn w:val="affe"/>
    <w:link w:val="affffffe"/>
    <w:uiPriority w:val="99"/>
    <w:semiHidden/>
    <w:rsid w:val="00D20260"/>
    <w:rPr>
      <w:kern w:val="2"/>
      <w:sz w:val="21"/>
      <w:szCs w:val="24"/>
    </w:rPr>
  </w:style>
  <w:style w:type="paragraph" w:styleId="afffffff">
    <w:name w:val="Plain Text"/>
    <w:basedOn w:val="affd"/>
    <w:link w:val="Char3"/>
    <w:uiPriority w:val="99"/>
    <w:semiHidden/>
    <w:unhideWhenUsed/>
    <w:rsid w:val="00D20260"/>
    <w:rPr>
      <w:rFonts w:ascii="宋体" w:hAnsi="Courier New" w:cs="Courier New"/>
      <w:szCs w:val="21"/>
    </w:rPr>
  </w:style>
  <w:style w:type="character" w:customStyle="1" w:styleId="Char3">
    <w:name w:val="纯文本 Char"/>
    <w:basedOn w:val="affe"/>
    <w:link w:val="afffffff"/>
    <w:uiPriority w:val="99"/>
    <w:semiHidden/>
    <w:rsid w:val="00D20260"/>
    <w:rPr>
      <w:rFonts w:ascii="宋体" w:hAnsi="Courier New" w:cs="Courier New"/>
      <w:kern w:val="2"/>
      <w:sz w:val="21"/>
      <w:szCs w:val="21"/>
    </w:rPr>
  </w:style>
  <w:style w:type="table" w:styleId="afffffff0">
    <w:name w:val="Table Elegant"/>
    <w:basedOn w:val="afff"/>
    <w:uiPriority w:val="99"/>
    <w:semiHidden/>
    <w:unhideWhenUsed/>
    <w:rsid w:val="00D20260"/>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ffff1">
    <w:name w:val="E-mail Signature"/>
    <w:basedOn w:val="affd"/>
    <w:link w:val="Char4"/>
    <w:uiPriority w:val="99"/>
    <w:semiHidden/>
    <w:unhideWhenUsed/>
    <w:rsid w:val="00D20260"/>
  </w:style>
  <w:style w:type="character" w:customStyle="1" w:styleId="Char4">
    <w:name w:val="电子邮件签名 Char"/>
    <w:basedOn w:val="affe"/>
    <w:link w:val="afffffff1"/>
    <w:uiPriority w:val="99"/>
    <w:semiHidden/>
    <w:rsid w:val="00D20260"/>
    <w:rPr>
      <w:kern w:val="2"/>
      <w:sz w:val="21"/>
      <w:szCs w:val="24"/>
    </w:rPr>
  </w:style>
  <w:style w:type="character" w:styleId="afffffff2">
    <w:name w:val="FollowedHyperlink"/>
    <w:basedOn w:val="affe"/>
    <w:uiPriority w:val="99"/>
    <w:semiHidden/>
    <w:unhideWhenUsed/>
    <w:rsid w:val="00D20260"/>
    <w:rPr>
      <w:color w:val="954F72" w:themeColor="followedHyperlink"/>
      <w:u w:val="single"/>
    </w:rPr>
  </w:style>
  <w:style w:type="paragraph" w:styleId="afffffff3">
    <w:name w:val="Subtitle"/>
    <w:basedOn w:val="affd"/>
    <w:next w:val="affd"/>
    <w:link w:val="Char5"/>
    <w:uiPriority w:val="11"/>
    <w:qFormat/>
    <w:rsid w:val="00D20260"/>
    <w:pPr>
      <w:spacing w:before="240" w:after="60" w:line="312" w:lineRule="auto"/>
      <w:jc w:val="center"/>
      <w:outlineLvl w:val="1"/>
    </w:pPr>
    <w:rPr>
      <w:rFonts w:asciiTheme="majorHAnsi" w:hAnsiTheme="majorHAnsi" w:cstheme="majorBidi"/>
      <w:b/>
      <w:bCs/>
      <w:kern w:val="28"/>
      <w:sz w:val="32"/>
      <w:szCs w:val="32"/>
    </w:rPr>
  </w:style>
  <w:style w:type="character" w:customStyle="1" w:styleId="Char5">
    <w:name w:val="副标题 Char"/>
    <w:basedOn w:val="affe"/>
    <w:link w:val="afffffff3"/>
    <w:uiPriority w:val="11"/>
    <w:rsid w:val="00D20260"/>
    <w:rPr>
      <w:rFonts w:asciiTheme="majorHAnsi" w:hAnsiTheme="majorHAnsi" w:cstheme="majorBidi"/>
      <w:b/>
      <w:bCs/>
      <w:kern w:val="28"/>
      <w:sz w:val="32"/>
      <w:szCs w:val="32"/>
    </w:rPr>
  </w:style>
  <w:style w:type="table" w:styleId="15">
    <w:name w:val="Table Classic 1"/>
    <w:basedOn w:val="afff"/>
    <w:uiPriority w:val="99"/>
    <w:semiHidden/>
    <w:unhideWhenUsed/>
    <w:rsid w:val="00D20260"/>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fff"/>
    <w:uiPriority w:val="99"/>
    <w:semiHidden/>
    <w:unhideWhenUsed/>
    <w:rsid w:val="00D20260"/>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fff"/>
    <w:uiPriority w:val="99"/>
    <w:semiHidden/>
    <w:unhideWhenUsed/>
    <w:rsid w:val="00D20260"/>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fff"/>
    <w:uiPriority w:val="99"/>
    <w:semiHidden/>
    <w:unhideWhenUsed/>
    <w:rsid w:val="00D20260"/>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fffff4">
    <w:name w:val="line number"/>
    <w:basedOn w:val="affe"/>
    <w:uiPriority w:val="99"/>
    <w:semiHidden/>
    <w:unhideWhenUsed/>
    <w:rsid w:val="00D20260"/>
  </w:style>
  <w:style w:type="paragraph" w:styleId="afffffff5">
    <w:name w:val="macro"/>
    <w:link w:val="Char6"/>
    <w:uiPriority w:val="99"/>
    <w:semiHidden/>
    <w:unhideWhenUsed/>
    <w:rsid w:val="00D2026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6">
    <w:name w:val="宏文本 Char"/>
    <w:basedOn w:val="affe"/>
    <w:link w:val="afffffff5"/>
    <w:uiPriority w:val="99"/>
    <w:semiHidden/>
    <w:rsid w:val="00D20260"/>
    <w:rPr>
      <w:rFonts w:ascii="Courier New" w:hAnsi="Courier New" w:cs="Courier New"/>
      <w:kern w:val="2"/>
      <w:sz w:val="24"/>
      <w:szCs w:val="24"/>
    </w:rPr>
  </w:style>
  <w:style w:type="paragraph" w:styleId="afffffff6">
    <w:name w:val="envelope return"/>
    <w:basedOn w:val="affd"/>
    <w:uiPriority w:val="99"/>
    <w:semiHidden/>
    <w:unhideWhenUsed/>
    <w:rsid w:val="00D20260"/>
    <w:pPr>
      <w:snapToGrid w:val="0"/>
    </w:pPr>
    <w:rPr>
      <w:rFonts w:asciiTheme="majorHAnsi" w:eastAsiaTheme="majorEastAsia" w:hAnsiTheme="majorHAnsi" w:cstheme="majorBidi"/>
    </w:rPr>
  </w:style>
  <w:style w:type="table" w:styleId="16">
    <w:name w:val="Table Simple 1"/>
    <w:basedOn w:val="afff"/>
    <w:uiPriority w:val="99"/>
    <w:semiHidden/>
    <w:unhideWhenUsed/>
    <w:rsid w:val="00D20260"/>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6">
    <w:name w:val="Table Simple 2"/>
    <w:basedOn w:val="afff"/>
    <w:uiPriority w:val="99"/>
    <w:semiHidden/>
    <w:unhideWhenUsed/>
    <w:rsid w:val="00D20260"/>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5">
    <w:name w:val="Table Simple 3"/>
    <w:basedOn w:val="afff"/>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7">
    <w:name w:val="Closing"/>
    <w:basedOn w:val="affd"/>
    <w:link w:val="Char7"/>
    <w:uiPriority w:val="99"/>
    <w:semiHidden/>
    <w:unhideWhenUsed/>
    <w:rsid w:val="00D20260"/>
    <w:pPr>
      <w:ind w:leftChars="2100" w:left="100"/>
    </w:pPr>
  </w:style>
  <w:style w:type="character" w:customStyle="1" w:styleId="Char7">
    <w:name w:val="结束语 Char"/>
    <w:basedOn w:val="affe"/>
    <w:link w:val="afffffff7"/>
    <w:uiPriority w:val="99"/>
    <w:semiHidden/>
    <w:rsid w:val="00D20260"/>
    <w:rPr>
      <w:kern w:val="2"/>
      <w:sz w:val="21"/>
      <w:szCs w:val="24"/>
    </w:rPr>
  </w:style>
  <w:style w:type="table" w:styleId="17">
    <w:name w:val="Table Subtle 1"/>
    <w:basedOn w:val="afff"/>
    <w:uiPriority w:val="99"/>
    <w:semiHidden/>
    <w:unhideWhenUsed/>
    <w:rsid w:val="00D20260"/>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fff"/>
    <w:uiPriority w:val="99"/>
    <w:semiHidden/>
    <w:unhideWhenUsed/>
    <w:rsid w:val="00D20260"/>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3D effects 1"/>
    <w:basedOn w:val="afff"/>
    <w:uiPriority w:val="99"/>
    <w:semiHidden/>
    <w:unhideWhenUsed/>
    <w:rsid w:val="00D20260"/>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fff"/>
    <w:uiPriority w:val="99"/>
    <w:semiHidden/>
    <w:unhideWhenUsed/>
    <w:rsid w:val="00D20260"/>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fff"/>
    <w:uiPriority w:val="99"/>
    <w:semiHidden/>
    <w:unhideWhenUsed/>
    <w:rsid w:val="00D20260"/>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8">
    <w:name w:val="List"/>
    <w:basedOn w:val="affd"/>
    <w:uiPriority w:val="99"/>
    <w:semiHidden/>
    <w:unhideWhenUsed/>
    <w:rsid w:val="00D20260"/>
    <w:pPr>
      <w:ind w:left="200" w:hangingChars="200" w:hanging="200"/>
      <w:contextualSpacing/>
    </w:pPr>
  </w:style>
  <w:style w:type="paragraph" w:styleId="29">
    <w:name w:val="List 2"/>
    <w:basedOn w:val="affd"/>
    <w:uiPriority w:val="99"/>
    <w:semiHidden/>
    <w:unhideWhenUsed/>
    <w:rsid w:val="00D20260"/>
    <w:pPr>
      <w:ind w:leftChars="200" w:left="100" w:hangingChars="200" w:hanging="200"/>
      <w:contextualSpacing/>
    </w:pPr>
  </w:style>
  <w:style w:type="paragraph" w:styleId="37">
    <w:name w:val="List 3"/>
    <w:basedOn w:val="affd"/>
    <w:uiPriority w:val="99"/>
    <w:semiHidden/>
    <w:unhideWhenUsed/>
    <w:rsid w:val="00D20260"/>
    <w:pPr>
      <w:ind w:leftChars="400" w:left="100" w:hangingChars="200" w:hanging="200"/>
      <w:contextualSpacing/>
    </w:pPr>
  </w:style>
  <w:style w:type="paragraph" w:styleId="44">
    <w:name w:val="List 4"/>
    <w:basedOn w:val="affd"/>
    <w:uiPriority w:val="99"/>
    <w:semiHidden/>
    <w:unhideWhenUsed/>
    <w:rsid w:val="00D20260"/>
    <w:pPr>
      <w:ind w:leftChars="600" w:left="100" w:hangingChars="200" w:hanging="200"/>
      <w:contextualSpacing/>
    </w:pPr>
  </w:style>
  <w:style w:type="paragraph" w:styleId="53">
    <w:name w:val="List 5"/>
    <w:basedOn w:val="affd"/>
    <w:uiPriority w:val="99"/>
    <w:semiHidden/>
    <w:unhideWhenUsed/>
    <w:rsid w:val="00D20260"/>
    <w:pPr>
      <w:ind w:leftChars="800" w:left="100" w:hangingChars="200" w:hanging="200"/>
      <w:contextualSpacing/>
    </w:pPr>
  </w:style>
  <w:style w:type="paragraph" w:styleId="a">
    <w:name w:val="List Number"/>
    <w:basedOn w:val="affd"/>
    <w:uiPriority w:val="99"/>
    <w:semiHidden/>
    <w:unhideWhenUsed/>
    <w:rsid w:val="00D20260"/>
    <w:pPr>
      <w:numPr>
        <w:numId w:val="23"/>
      </w:numPr>
      <w:contextualSpacing/>
    </w:pPr>
  </w:style>
  <w:style w:type="paragraph" w:styleId="2">
    <w:name w:val="List Number 2"/>
    <w:basedOn w:val="affd"/>
    <w:uiPriority w:val="99"/>
    <w:semiHidden/>
    <w:unhideWhenUsed/>
    <w:rsid w:val="00D20260"/>
    <w:pPr>
      <w:numPr>
        <w:numId w:val="24"/>
      </w:numPr>
      <w:contextualSpacing/>
    </w:pPr>
  </w:style>
  <w:style w:type="paragraph" w:styleId="3">
    <w:name w:val="List Number 3"/>
    <w:basedOn w:val="affd"/>
    <w:uiPriority w:val="99"/>
    <w:semiHidden/>
    <w:unhideWhenUsed/>
    <w:rsid w:val="00D20260"/>
    <w:pPr>
      <w:numPr>
        <w:numId w:val="25"/>
      </w:numPr>
      <w:contextualSpacing/>
    </w:pPr>
  </w:style>
  <w:style w:type="paragraph" w:styleId="4">
    <w:name w:val="List Number 4"/>
    <w:basedOn w:val="affd"/>
    <w:uiPriority w:val="99"/>
    <w:semiHidden/>
    <w:unhideWhenUsed/>
    <w:rsid w:val="00D20260"/>
    <w:pPr>
      <w:numPr>
        <w:numId w:val="26"/>
      </w:numPr>
      <w:contextualSpacing/>
    </w:pPr>
  </w:style>
  <w:style w:type="paragraph" w:styleId="5">
    <w:name w:val="List Number 5"/>
    <w:basedOn w:val="affd"/>
    <w:uiPriority w:val="99"/>
    <w:semiHidden/>
    <w:unhideWhenUsed/>
    <w:rsid w:val="00D20260"/>
    <w:pPr>
      <w:numPr>
        <w:numId w:val="27"/>
      </w:numPr>
      <w:contextualSpacing/>
    </w:pPr>
  </w:style>
  <w:style w:type="paragraph" w:styleId="afffffff9">
    <w:name w:val="List Continue"/>
    <w:basedOn w:val="affd"/>
    <w:uiPriority w:val="99"/>
    <w:semiHidden/>
    <w:unhideWhenUsed/>
    <w:rsid w:val="00D20260"/>
    <w:pPr>
      <w:spacing w:after="120"/>
      <w:ind w:leftChars="200" w:left="420"/>
      <w:contextualSpacing/>
    </w:pPr>
  </w:style>
  <w:style w:type="paragraph" w:styleId="2a">
    <w:name w:val="List Continue 2"/>
    <w:basedOn w:val="affd"/>
    <w:uiPriority w:val="99"/>
    <w:semiHidden/>
    <w:unhideWhenUsed/>
    <w:rsid w:val="00D20260"/>
    <w:pPr>
      <w:spacing w:after="120"/>
      <w:ind w:leftChars="400" w:left="840"/>
      <w:contextualSpacing/>
    </w:pPr>
  </w:style>
  <w:style w:type="paragraph" w:styleId="38">
    <w:name w:val="List Continue 3"/>
    <w:basedOn w:val="affd"/>
    <w:uiPriority w:val="99"/>
    <w:semiHidden/>
    <w:unhideWhenUsed/>
    <w:rsid w:val="00D20260"/>
    <w:pPr>
      <w:spacing w:after="120"/>
      <w:ind w:leftChars="600" w:left="1260"/>
      <w:contextualSpacing/>
    </w:pPr>
  </w:style>
  <w:style w:type="paragraph" w:styleId="45">
    <w:name w:val="List Continue 4"/>
    <w:basedOn w:val="affd"/>
    <w:uiPriority w:val="99"/>
    <w:semiHidden/>
    <w:unhideWhenUsed/>
    <w:rsid w:val="00D20260"/>
    <w:pPr>
      <w:spacing w:after="120"/>
      <w:ind w:leftChars="800" w:left="1680"/>
      <w:contextualSpacing/>
    </w:pPr>
  </w:style>
  <w:style w:type="paragraph" w:styleId="54">
    <w:name w:val="List Continue 5"/>
    <w:basedOn w:val="affd"/>
    <w:uiPriority w:val="99"/>
    <w:semiHidden/>
    <w:unhideWhenUsed/>
    <w:rsid w:val="00D20260"/>
    <w:pPr>
      <w:spacing w:after="120"/>
      <w:ind w:leftChars="1000" w:left="2100"/>
      <w:contextualSpacing/>
    </w:pPr>
  </w:style>
  <w:style w:type="paragraph" w:styleId="a0">
    <w:name w:val="List Bullet"/>
    <w:basedOn w:val="affd"/>
    <w:uiPriority w:val="99"/>
    <w:semiHidden/>
    <w:unhideWhenUsed/>
    <w:rsid w:val="00D20260"/>
    <w:pPr>
      <w:numPr>
        <w:numId w:val="28"/>
      </w:numPr>
      <w:contextualSpacing/>
    </w:pPr>
  </w:style>
  <w:style w:type="paragraph" w:styleId="20">
    <w:name w:val="List Bullet 2"/>
    <w:basedOn w:val="affd"/>
    <w:uiPriority w:val="99"/>
    <w:semiHidden/>
    <w:unhideWhenUsed/>
    <w:rsid w:val="00D20260"/>
    <w:pPr>
      <w:numPr>
        <w:numId w:val="29"/>
      </w:numPr>
      <w:contextualSpacing/>
    </w:pPr>
  </w:style>
  <w:style w:type="paragraph" w:styleId="30">
    <w:name w:val="List Bullet 3"/>
    <w:basedOn w:val="affd"/>
    <w:uiPriority w:val="99"/>
    <w:semiHidden/>
    <w:unhideWhenUsed/>
    <w:rsid w:val="00D20260"/>
    <w:pPr>
      <w:numPr>
        <w:numId w:val="30"/>
      </w:numPr>
      <w:contextualSpacing/>
    </w:pPr>
  </w:style>
  <w:style w:type="paragraph" w:styleId="40">
    <w:name w:val="List Bullet 4"/>
    <w:basedOn w:val="affd"/>
    <w:uiPriority w:val="99"/>
    <w:semiHidden/>
    <w:unhideWhenUsed/>
    <w:rsid w:val="00D20260"/>
    <w:pPr>
      <w:numPr>
        <w:numId w:val="31"/>
      </w:numPr>
      <w:contextualSpacing/>
    </w:pPr>
  </w:style>
  <w:style w:type="paragraph" w:styleId="50">
    <w:name w:val="List Bullet 5"/>
    <w:basedOn w:val="affd"/>
    <w:uiPriority w:val="99"/>
    <w:semiHidden/>
    <w:unhideWhenUsed/>
    <w:rsid w:val="00D20260"/>
    <w:pPr>
      <w:numPr>
        <w:numId w:val="32"/>
      </w:numPr>
      <w:contextualSpacing/>
    </w:pPr>
  </w:style>
  <w:style w:type="table" w:styleId="19">
    <w:name w:val="Table List 1"/>
    <w:basedOn w:val="afff"/>
    <w:uiPriority w:val="99"/>
    <w:semiHidden/>
    <w:unhideWhenUsed/>
    <w:rsid w:val="00D20260"/>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fff"/>
    <w:uiPriority w:val="99"/>
    <w:semiHidden/>
    <w:unhideWhenUsed/>
    <w:rsid w:val="00D20260"/>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fff"/>
    <w:uiPriority w:val="99"/>
    <w:semiHidden/>
    <w:unhideWhenUsed/>
    <w:rsid w:val="00D20260"/>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fff"/>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fff"/>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fff"/>
    <w:uiPriority w:val="99"/>
    <w:semiHidden/>
    <w:unhideWhenUsed/>
    <w:rsid w:val="00D20260"/>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fff"/>
    <w:uiPriority w:val="99"/>
    <w:semiHidden/>
    <w:unhideWhenUsed/>
    <w:rsid w:val="00D20260"/>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fff"/>
    <w:uiPriority w:val="99"/>
    <w:semiHidden/>
    <w:unhideWhenUsed/>
    <w:rsid w:val="00D20260"/>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fffffffa">
    <w:name w:val="List Paragraph"/>
    <w:basedOn w:val="affd"/>
    <w:uiPriority w:val="34"/>
    <w:qFormat/>
    <w:rsid w:val="00D20260"/>
    <w:pPr>
      <w:ind w:firstLineChars="200" w:firstLine="420"/>
    </w:pPr>
  </w:style>
  <w:style w:type="table" w:styleId="afffffffb">
    <w:name w:val="Table Contemporary"/>
    <w:basedOn w:val="afff"/>
    <w:uiPriority w:val="99"/>
    <w:semiHidden/>
    <w:unhideWhenUsed/>
    <w:rsid w:val="00D20260"/>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ffffffc">
    <w:name w:val="Intense Reference"/>
    <w:basedOn w:val="affe"/>
    <w:uiPriority w:val="32"/>
    <w:qFormat/>
    <w:rsid w:val="00D20260"/>
    <w:rPr>
      <w:b/>
      <w:bCs/>
      <w:smallCaps/>
      <w:color w:val="5B9BD5" w:themeColor="accent1"/>
      <w:spacing w:val="5"/>
    </w:rPr>
  </w:style>
  <w:style w:type="character" w:styleId="afffffffd">
    <w:name w:val="Intense Emphasis"/>
    <w:basedOn w:val="affe"/>
    <w:uiPriority w:val="21"/>
    <w:qFormat/>
    <w:rsid w:val="00D20260"/>
    <w:rPr>
      <w:i/>
      <w:iCs/>
      <w:color w:val="5B9BD5" w:themeColor="accent1"/>
    </w:rPr>
  </w:style>
  <w:style w:type="paragraph" w:styleId="afffffffe">
    <w:name w:val="Intense Quote"/>
    <w:basedOn w:val="affd"/>
    <w:next w:val="affd"/>
    <w:link w:val="Char8"/>
    <w:uiPriority w:val="30"/>
    <w:qFormat/>
    <w:rsid w:val="00D202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8">
    <w:name w:val="明显引用 Char"/>
    <w:basedOn w:val="affe"/>
    <w:link w:val="afffffffe"/>
    <w:uiPriority w:val="30"/>
    <w:rsid w:val="00D20260"/>
    <w:rPr>
      <w:i/>
      <w:iCs/>
      <w:color w:val="5B9BD5" w:themeColor="accent1"/>
      <w:kern w:val="2"/>
      <w:sz w:val="21"/>
      <w:szCs w:val="24"/>
    </w:rPr>
  </w:style>
  <w:style w:type="paragraph" w:styleId="affffffff">
    <w:name w:val="Balloon Text"/>
    <w:basedOn w:val="affd"/>
    <w:link w:val="Char9"/>
    <w:uiPriority w:val="99"/>
    <w:semiHidden/>
    <w:unhideWhenUsed/>
    <w:rsid w:val="00D20260"/>
    <w:rPr>
      <w:sz w:val="18"/>
      <w:szCs w:val="18"/>
    </w:rPr>
  </w:style>
  <w:style w:type="character" w:customStyle="1" w:styleId="Char9">
    <w:name w:val="批注框文本 Char"/>
    <w:basedOn w:val="affe"/>
    <w:link w:val="affffffff"/>
    <w:uiPriority w:val="99"/>
    <w:semiHidden/>
    <w:rsid w:val="00D20260"/>
    <w:rPr>
      <w:kern w:val="2"/>
      <w:sz w:val="18"/>
      <w:szCs w:val="18"/>
    </w:rPr>
  </w:style>
  <w:style w:type="paragraph" w:styleId="affffffff0">
    <w:name w:val="annotation text"/>
    <w:basedOn w:val="affd"/>
    <w:link w:val="Chara"/>
    <w:uiPriority w:val="99"/>
    <w:semiHidden/>
    <w:unhideWhenUsed/>
    <w:rsid w:val="00D20260"/>
    <w:pPr>
      <w:jc w:val="left"/>
    </w:pPr>
  </w:style>
  <w:style w:type="character" w:customStyle="1" w:styleId="Chara">
    <w:name w:val="批注文字 Char"/>
    <w:basedOn w:val="affe"/>
    <w:link w:val="affffffff0"/>
    <w:uiPriority w:val="99"/>
    <w:semiHidden/>
    <w:rsid w:val="00D20260"/>
    <w:rPr>
      <w:kern w:val="2"/>
      <w:sz w:val="21"/>
      <w:szCs w:val="24"/>
    </w:rPr>
  </w:style>
  <w:style w:type="character" w:styleId="affffffff1">
    <w:name w:val="annotation reference"/>
    <w:basedOn w:val="affe"/>
    <w:uiPriority w:val="99"/>
    <w:semiHidden/>
    <w:unhideWhenUsed/>
    <w:rsid w:val="00D20260"/>
    <w:rPr>
      <w:sz w:val="21"/>
      <w:szCs w:val="21"/>
    </w:rPr>
  </w:style>
  <w:style w:type="paragraph" w:styleId="affffffff2">
    <w:name w:val="annotation subject"/>
    <w:basedOn w:val="affffffff0"/>
    <w:next w:val="affffffff0"/>
    <w:link w:val="Charb"/>
    <w:uiPriority w:val="99"/>
    <w:semiHidden/>
    <w:unhideWhenUsed/>
    <w:rsid w:val="00D20260"/>
    <w:rPr>
      <w:b/>
      <w:bCs/>
    </w:rPr>
  </w:style>
  <w:style w:type="character" w:customStyle="1" w:styleId="Charb">
    <w:name w:val="批注主题 Char"/>
    <w:basedOn w:val="Chara"/>
    <w:link w:val="affffffff2"/>
    <w:uiPriority w:val="99"/>
    <w:semiHidden/>
    <w:rsid w:val="00D20260"/>
    <w:rPr>
      <w:b/>
      <w:bCs/>
      <w:kern w:val="2"/>
      <w:sz w:val="21"/>
      <w:szCs w:val="24"/>
    </w:rPr>
  </w:style>
  <w:style w:type="paragraph" w:styleId="affffffff3">
    <w:name w:val="Normal (Web)"/>
    <w:basedOn w:val="affd"/>
    <w:uiPriority w:val="99"/>
    <w:semiHidden/>
    <w:unhideWhenUsed/>
    <w:rsid w:val="00D20260"/>
    <w:rPr>
      <w:sz w:val="24"/>
    </w:rPr>
  </w:style>
  <w:style w:type="paragraph" w:styleId="affffffff4">
    <w:name w:val="Signature"/>
    <w:basedOn w:val="affd"/>
    <w:link w:val="Charc"/>
    <w:uiPriority w:val="99"/>
    <w:semiHidden/>
    <w:unhideWhenUsed/>
    <w:rsid w:val="00D20260"/>
    <w:pPr>
      <w:ind w:leftChars="2100" w:left="100"/>
    </w:pPr>
  </w:style>
  <w:style w:type="character" w:customStyle="1" w:styleId="Charc">
    <w:name w:val="签名 Char"/>
    <w:basedOn w:val="affe"/>
    <w:link w:val="affffffff4"/>
    <w:uiPriority w:val="99"/>
    <w:semiHidden/>
    <w:rsid w:val="00D20260"/>
    <w:rPr>
      <w:kern w:val="2"/>
      <w:sz w:val="21"/>
      <w:szCs w:val="24"/>
    </w:rPr>
  </w:style>
  <w:style w:type="table" w:styleId="affffffff5">
    <w:name w:val="Light Shading"/>
    <w:basedOn w:val="afff"/>
    <w:uiPriority w:val="60"/>
    <w:semiHidden/>
    <w:unhideWhenUsed/>
    <w:rsid w:val="00D202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1"/>
    <w:basedOn w:val="afff"/>
    <w:uiPriority w:val="60"/>
    <w:semiHidden/>
    <w:unhideWhenUsed/>
    <w:rsid w:val="00D20260"/>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2">
    <w:name w:val="Light Shading Accent 2"/>
    <w:basedOn w:val="afff"/>
    <w:uiPriority w:val="60"/>
    <w:semiHidden/>
    <w:unhideWhenUsed/>
    <w:rsid w:val="00D2026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2">
    <w:name w:val="Light Shading Accent 3"/>
    <w:basedOn w:val="afff"/>
    <w:uiPriority w:val="60"/>
    <w:semiHidden/>
    <w:unhideWhenUsed/>
    <w:rsid w:val="00D2026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2">
    <w:name w:val="Light Shading Accent 4"/>
    <w:basedOn w:val="afff"/>
    <w:uiPriority w:val="60"/>
    <w:semiHidden/>
    <w:unhideWhenUsed/>
    <w:rsid w:val="00D2026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2">
    <w:name w:val="Light Shading Accent 5"/>
    <w:basedOn w:val="afff"/>
    <w:uiPriority w:val="60"/>
    <w:semiHidden/>
    <w:unhideWhenUsed/>
    <w:rsid w:val="00D20260"/>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2">
    <w:name w:val="Light Shading Accent 6"/>
    <w:basedOn w:val="afff"/>
    <w:uiPriority w:val="60"/>
    <w:semiHidden/>
    <w:unhideWhenUsed/>
    <w:rsid w:val="00D2026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fff6">
    <w:name w:val="Light List"/>
    <w:basedOn w:val="afff"/>
    <w:uiPriority w:val="61"/>
    <w:semiHidden/>
    <w:unhideWhenUsed/>
    <w:rsid w:val="00D202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CAEACE"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Light List Accent 1"/>
    <w:basedOn w:val="afff"/>
    <w:uiPriority w:val="61"/>
    <w:semiHidden/>
    <w:unhideWhenUsed/>
    <w:rsid w:val="00D2026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CAEACE"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3">
    <w:name w:val="Light List Accent 2"/>
    <w:basedOn w:val="afff"/>
    <w:uiPriority w:val="61"/>
    <w:semiHidden/>
    <w:unhideWhenUsed/>
    <w:rsid w:val="00D202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CAEACE"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3">
    <w:name w:val="Light List Accent 3"/>
    <w:basedOn w:val="afff"/>
    <w:uiPriority w:val="61"/>
    <w:semiHidden/>
    <w:unhideWhenUsed/>
    <w:rsid w:val="00D202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CAEACE"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3">
    <w:name w:val="Light List Accent 4"/>
    <w:basedOn w:val="afff"/>
    <w:uiPriority w:val="61"/>
    <w:semiHidden/>
    <w:unhideWhenUsed/>
    <w:rsid w:val="00D202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CAEACE"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3">
    <w:name w:val="Light List Accent 5"/>
    <w:basedOn w:val="afff"/>
    <w:uiPriority w:val="61"/>
    <w:semiHidden/>
    <w:unhideWhenUsed/>
    <w:rsid w:val="00D2026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CAEACE"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3">
    <w:name w:val="Light List Accent 6"/>
    <w:basedOn w:val="afff"/>
    <w:uiPriority w:val="61"/>
    <w:semiHidden/>
    <w:unhideWhenUsed/>
    <w:rsid w:val="00D202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CAEACE"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fff7">
    <w:name w:val="Light Grid"/>
    <w:basedOn w:val="afff"/>
    <w:uiPriority w:val="62"/>
    <w:semiHidden/>
    <w:unhideWhenUsed/>
    <w:rsid w:val="00D202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fff"/>
    <w:uiPriority w:val="62"/>
    <w:semiHidden/>
    <w:unhideWhenUsed/>
    <w:rsid w:val="00D2026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4">
    <w:name w:val="Light Grid Accent 2"/>
    <w:basedOn w:val="afff"/>
    <w:uiPriority w:val="62"/>
    <w:semiHidden/>
    <w:unhideWhenUsed/>
    <w:rsid w:val="00D202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4">
    <w:name w:val="Light Grid Accent 3"/>
    <w:basedOn w:val="afff"/>
    <w:uiPriority w:val="62"/>
    <w:semiHidden/>
    <w:unhideWhenUsed/>
    <w:rsid w:val="00D202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4">
    <w:name w:val="Light Grid Accent 4"/>
    <w:basedOn w:val="afff"/>
    <w:uiPriority w:val="62"/>
    <w:semiHidden/>
    <w:unhideWhenUsed/>
    <w:rsid w:val="00D202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fff"/>
    <w:uiPriority w:val="62"/>
    <w:semiHidden/>
    <w:unhideWhenUsed/>
    <w:rsid w:val="00D2026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4">
    <w:name w:val="Light Grid Accent 6"/>
    <w:basedOn w:val="afff"/>
    <w:uiPriority w:val="62"/>
    <w:semiHidden/>
    <w:unhideWhenUsed/>
    <w:rsid w:val="00D202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affffffff8">
    <w:name w:val="Emphasis"/>
    <w:basedOn w:val="affe"/>
    <w:uiPriority w:val="20"/>
    <w:qFormat/>
    <w:rsid w:val="00D20260"/>
    <w:rPr>
      <w:i/>
      <w:iCs/>
    </w:rPr>
  </w:style>
  <w:style w:type="table" w:customStyle="1" w:styleId="ListTable1Light">
    <w:name w:val="List Table 1 Light"/>
    <w:basedOn w:val="afff"/>
    <w:uiPriority w:val="46"/>
    <w:rsid w:val="00D2026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fff"/>
    <w:uiPriority w:val="46"/>
    <w:rsid w:val="00D20260"/>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afff"/>
    <w:uiPriority w:val="46"/>
    <w:rsid w:val="00D2026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afff"/>
    <w:uiPriority w:val="46"/>
    <w:rsid w:val="00D2026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afff"/>
    <w:uiPriority w:val="46"/>
    <w:rsid w:val="00D2026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afff"/>
    <w:uiPriority w:val="46"/>
    <w:rsid w:val="00D20260"/>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afff"/>
    <w:uiPriority w:val="46"/>
    <w:rsid w:val="00D2026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afff"/>
    <w:uiPriority w:val="47"/>
    <w:rsid w:val="00D2026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fff"/>
    <w:uiPriority w:val="47"/>
    <w:rsid w:val="00D20260"/>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afff"/>
    <w:uiPriority w:val="47"/>
    <w:rsid w:val="00D2026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afff"/>
    <w:uiPriority w:val="47"/>
    <w:rsid w:val="00D2026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afff"/>
    <w:uiPriority w:val="47"/>
    <w:rsid w:val="00D2026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afff"/>
    <w:uiPriority w:val="47"/>
    <w:rsid w:val="00D20260"/>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afff"/>
    <w:uiPriority w:val="47"/>
    <w:rsid w:val="00D2026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afff"/>
    <w:uiPriority w:val="48"/>
    <w:rsid w:val="00D2026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CAEACE"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fff"/>
    <w:uiPriority w:val="48"/>
    <w:rsid w:val="00D20260"/>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CAEACE"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afff"/>
    <w:uiPriority w:val="48"/>
    <w:rsid w:val="00D2026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CAEACE"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afff"/>
    <w:uiPriority w:val="48"/>
    <w:rsid w:val="00D2026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CAEACE"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afff"/>
    <w:uiPriority w:val="48"/>
    <w:rsid w:val="00D2026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CAEACE"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afff"/>
    <w:uiPriority w:val="48"/>
    <w:rsid w:val="00D2026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CAEACE"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afff"/>
    <w:uiPriority w:val="48"/>
    <w:rsid w:val="00D2026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CAEACE"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afff"/>
    <w:uiPriority w:val="49"/>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CAEACE"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fff"/>
    <w:uiPriority w:val="49"/>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CAEACE"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afff"/>
    <w:uiPriority w:val="49"/>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CAEACE"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afff"/>
    <w:uiPriority w:val="49"/>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CAEACE"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afff"/>
    <w:uiPriority w:val="49"/>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CAEACE"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afff"/>
    <w:uiPriority w:val="49"/>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CAEACE"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afff"/>
    <w:uiPriority w:val="49"/>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CAEACE"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afff"/>
    <w:uiPriority w:val="50"/>
    <w:rsid w:val="00D20260"/>
    <w:rPr>
      <w:color w:val="CAEACE"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fff"/>
    <w:uiPriority w:val="50"/>
    <w:rsid w:val="00D20260"/>
    <w:rPr>
      <w:color w:val="CAEACE"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fff"/>
    <w:uiPriority w:val="50"/>
    <w:rsid w:val="00D20260"/>
    <w:rPr>
      <w:color w:val="CAEACE"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fff"/>
    <w:uiPriority w:val="50"/>
    <w:rsid w:val="00D20260"/>
    <w:rPr>
      <w:color w:val="CAEACE"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fff"/>
    <w:uiPriority w:val="50"/>
    <w:rsid w:val="00D20260"/>
    <w:rPr>
      <w:color w:val="CAEACE"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fff"/>
    <w:uiPriority w:val="50"/>
    <w:rsid w:val="00D20260"/>
    <w:rPr>
      <w:color w:val="CAEACE"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fff"/>
    <w:uiPriority w:val="50"/>
    <w:rsid w:val="00D20260"/>
    <w:rPr>
      <w:color w:val="CAEACE"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fff"/>
    <w:uiPriority w:val="51"/>
    <w:rsid w:val="00D2026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fff"/>
    <w:uiPriority w:val="51"/>
    <w:rsid w:val="00D2026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afff"/>
    <w:uiPriority w:val="51"/>
    <w:rsid w:val="00D2026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afff"/>
    <w:uiPriority w:val="51"/>
    <w:rsid w:val="00D2026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afff"/>
    <w:uiPriority w:val="51"/>
    <w:rsid w:val="00D2026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afff"/>
    <w:uiPriority w:val="51"/>
    <w:rsid w:val="00D20260"/>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afff"/>
    <w:uiPriority w:val="51"/>
    <w:rsid w:val="00D2026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afff"/>
    <w:uiPriority w:val="52"/>
    <w:rsid w:val="00D2026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CAEACE"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fff"/>
    <w:uiPriority w:val="52"/>
    <w:rsid w:val="00D20260"/>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CAEACE"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fff"/>
    <w:uiPriority w:val="52"/>
    <w:rsid w:val="00D2026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CAEACE"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fff"/>
    <w:uiPriority w:val="52"/>
    <w:rsid w:val="00D2026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CAEACE"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fff"/>
    <w:uiPriority w:val="52"/>
    <w:rsid w:val="00D2026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CAEACE"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fff"/>
    <w:uiPriority w:val="52"/>
    <w:rsid w:val="00D20260"/>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CAEACE"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fff"/>
    <w:uiPriority w:val="52"/>
    <w:rsid w:val="00D2026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CAEACE"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9">
    <w:name w:val="Date"/>
    <w:basedOn w:val="affd"/>
    <w:next w:val="affd"/>
    <w:link w:val="Chard"/>
    <w:uiPriority w:val="99"/>
    <w:semiHidden/>
    <w:unhideWhenUsed/>
    <w:rsid w:val="00D20260"/>
    <w:pPr>
      <w:ind w:leftChars="2500" w:left="100"/>
    </w:pPr>
  </w:style>
  <w:style w:type="character" w:customStyle="1" w:styleId="Chard">
    <w:name w:val="日期 Char"/>
    <w:basedOn w:val="affe"/>
    <w:link w:val="affffffff9"/>
    <w:uiPriority w:val="99"/>
    <w:semiHidden/>
    <w:rsid w:val="00D20260"/>
    <w:rPr>
      <w:kern w:val="2"/>
      <w:sz w:val="21"/>
      <w:szCs w:val="24"/>
    </w:rPr>
  </w:style>
  <w:style w:type="table" w:styleId="affffffffa">
    <w:name w:val="Dark List"/>
    <w:basedOn w:val="afff"/>
    <w:uiPriority w:val="70"/>
    <w:semiHidden/>
    <w:unhideWhenUsed/>
    <w:rsid w:val="00D20260"/>
    <w:rPr>
      <w:color w:val="CAEACE"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CAEACE" w:themeColor="background1"/>
          <w:insideH w:val="nil"/>
          <w:insideV w:val="nil"/>
        </w:tcBorders>
        <w:shd w:val="clear" w:color="auto" w:fill="000000" w:themeFill="text1" w:themeFillShade="BF"/>
      </w:tcPr>
    </w:tblStylePr>
    <w:tblStylePr w:type="lastCol">
      <w:tblPr/>
      <w:tcPr>
        <w:tcBorders>
          <w:top w:val="nil"/>
          <w:left w:val="single" w:sz="18" w:space="0" w:color="CAEACE"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fff"/>
    <w:uiPriority w:val="70"/>
    <w:semiHidden/>
    <w:unhideWhenUsed/>
    <w:rsid w:val="00D20260"/>
    <w:rPr>
      <w:color w:val="CAEACE"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CAEACE" w:themeColor="background1"/>
          <w:insideH w:val="nil"/>
          <w:insideV w:val="nil"/>
        </w:tcBorders>
        <w:shd w:val="clear" w:color="auto" w:fill="2E74B5" w:themeFill="accent1" w:themeFillShade="BF"/>
      </w:tcPr>
    </w:tblStylePr>
    <w:tblStylePr w:type="lastCol">
      <w:tblPr/>
      <w:tcPr>
        <w:tcBorders>
          <w:top w:val="nil"/>
          <w:left w:val="single" w:sz="18" w:space="0" w:color="CAEACE"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5">
    <w:name w:val="Dark List Accent 2"/>
    <w:basedOn w:val="afff"/>
    <w:uiPriority w:val="70"/>
    <w:semiHidden/>
    <w:unhideWhenUsed/>
    <w:rsid w:val="00D20260"/>
    <w:rPr>
      <w:color w:val="CAEACE"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CAEACE" w:themeColor="background1"/>
          <w:insideH w:val="nil"/>
          <w:insideV w:val="nil"/>
        </w:tcBorders>
        <w:shd w:val="clear" w:color="auto" w:fill="C45911" w:themeFill="accent2" w:themeFillShade="BF"/>
      </w:tcPr>
    </w:tblStylePr>
    <w:tblStylePr w:type="lastCol">
      <w:tblPr/>
      <w:tcPr>
        <w:tcBorders>
          <w:top w:val="nil"/>
          <w:left w:val="single" w:sz="18" w:space="0" w:color="CAEACE"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5">
    <w:name w:val="Dark List Accent 3"/>
    <w:basedOn w:val="afff"/>
    <w:uiPriority w:val="70"/>
    <w:semiHidden/>
    <w:unhideWhenUsed/>
    <w:rsid w:val="00D20260"/>
    <w:rPr>
      <w:color w:val="CAEACE"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CAEACE" w:themeColor="background1"/>
          <w:insideH w:val="nil"/>
          <w:insideV w:val="nil"/>
        </w:tcBorders>
        <w:shd w:val="clear" w:color="auto" w:fill="7B7B7B" w:themeFill="accent3" w:themeFillShade="BF"/>
      </w:tcPr>
    </w:tblStylePr>
    <w:tblStylePr w:type="lastCol">
      <w:tblPr/>
      <w:tcPr>
        <w:tcBorders>
          <w:top w:val="nil"/>
          <w:left w:val="single" w:sz="18" w:space="0" w:color="CAEACE"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5">
    <w:name w:val="Dark List Accent 4"/>
    <w:basedOn w:val="afff"/>
    <w:uiPriority w:val="70"/>
    <w:semiHidden/>
    <w:unhideWhenUsed/>
    <w:rsid w:val="00D20260"/>
    <w:rPr>
      <w:color w:val="CAEACE"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CAEACE" w:themeColor="background1"/>
          <w:insideH w:val="nil"/>
          <w:insideV w:val="nil"/>
        </w:tcBorders>
        <w:shd w:val="clear" w:color="auto" w:fill="BF8F00" w:themeFill="accent4" w:themeFillShade="BF"/>
      </w:tcPr>
    </w:tblStylePr>
    <w:tblStylePr w:type="lastCol">
      <w:tblPr/>
      <w:tcPr>
        <w:tcBorders>
          <w:top w:val="nil"/>
          <w:left w:val="single" w:sz="18" w:space="0" w:color="CAEACE"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5">
    <w:name w:val="Dark List Accent 5"/>
    <w:basedOn w:val="afff"/>
    <w:uiPriority w:val="70"/>
    <w:semiHidden/>
    <w:unhideWhenUsed/>
    <w:rsid w:val="00D20260"/>
    <w:rPr>
      <w:color w:val="CAEACE"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CAEACE" w:themeColor="background1"/>
          <w:insideH w:val="nil"/>
          <w:insideV w:val="nil"/>
        </w:tcBorders>
        <w:shd w:val="clear" w:color="auto" w:fill="2F5496" w:themeFill="accent5" w:themeFillShade="BF"/>
      </w:tcPr>
    </w:tblStylePr>
    <w:tblStylePr w:type="lastCol">
      <w:tblPr/>
      <w:tcPr>
        <w:tcBorders>
          <w:top w:val="nil"/>
          <w:left w:val="single" w:sz="18" w:space="0" w:color="CAEACE"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5">
    <w:name w:val="Dark List Accent 6"/>
    <w:basedOn w:val="afff"/>
    <w:uiPriority w:val="70"/>
    <w:semiHidden/>
    <w:unhideWhenUsed/>
    <w:rsid w:val="00D20260"/>
    <w:rPr>
      <w:color w:val="CAEACE"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CAEACE" w:themeColor="background1"/>
          <w:insideH w:val="nil"/>
          <w:insideV w:val="nil"/>
        </w:tcBorders>
        <w:shd w:val="clear" w:color="auto" w:fill="538135" w:themeFill="accent6" w:themeFillShade="BF"/>
      </w:tcPr>
    </w:tblStylePr>
    <w:tblStylePr w:type="lastCol">
      <w:tblPr/>
      <w:tcPr>
        <w:tcBorders>
          <w:top w:val="nil"/>
          <w:left w:val="single" w:sz="18" w:space="0" w:color="CAEACE"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ffffffb">
    <w:name w:val="envelope address"/>
    <w:basedOn w:val="affd"/>
    <w:uiPriority w:val="99"/>
    <w:semiHidden/>
    <w:unhideWhenUsed/>
    <w:rsid w:val="00D20260"/>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character" w:styleId="affffffffc">
    <w:name w:val="Book Title"/>
    <w:basedOn w:val="affe"/>
    <w:uiPriority w:val="33"/>
    <w:qFormat/>
    <w:rsid w:val="00D20260"/>
    <w:rPr>
      <w:b/>
      <w:bCs/>
      <w:i/>
      <w:iCs/>
      <w:spacing w:val="5"/>
    </w:rPr>
  </w:style>
  <w:style w:type="paragraph" w:styleId="affffffffd">
    <w:name w:val="Bibliography"/>
    <w:basedOn w:val="affd"/>
    <w:next w:val="affd"/>
    <w:uiPriority w:val="37"/>
    <w:semiHidden/>
    <w:unhideWhenUsed/>
    <w:rsid w:val="00D20260"/>
  </w:style>
  <w:style w:type="table" w:styleId="1a">
    <w:name w:val="Table Columns 1"/>
    <w:basedOn w:val="afff"/>
    <w:uiPriority w:val="99"/>
    <w:semiHidden/>
    <w:unhideWhenUsed/>
    <w:rsid w:val="00D20260"/>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fff"/>
    <w:uiPriority w:val="99"/>
    <w:semiHidden/>
    <w:unhideWhenUsed/>
    <w:rsid w:val="00D20260"/>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fff"/>
    <w:uiPriority w:val="99"/>
    <w:semiHidden/>
    <w:unhideWhenUsed/>
    <w:rsid w:val="00D20260"/>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ff"/>
    <w:uiPriority w:val="99"/>
    <w:semiHidden/>
    <w:unhideWhenUsed/>
    <w:rsid w:val="00D20260"/>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fff"/>
    <w:uiPriority w:val="99"/>
    <w:semiHidden/>
    <w:unhideWhenUsed/>
    <w:rsid w:val="00D20260"/>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2d">
    <w:name w:val="index 2"/>
    <w:basedOn w:val="affd"/>
    <w:next w:val="affd"/>
    <w:uiPriority w:val="99"/>
    <w:semiHidden/>
    <w:unhideWhenUsed/>
    <w:rsid w:val="00D20260"/>
    <w:pPr>
      <w:ind w:leftChars="200" w:left="200"/>
    </w:pPr>
  </w:style>
  <w:style w:type="paragraph" w:styleId="3b">
    <w:name w:val="index 3"/>
    <w:basedOn w:val="affd"/>
    <w:next w:val="affd"/>
    <w:uiPriority w:val="99"/>
    <w:semiHidden/>
    <w:unhideWhenUsed/>
    <w:rsid w:val="00D20260"/>
    <w:pPr>
      <w:ind w:leftChars="400" w:left="400"/>
    </w:pPr>
  </w:style>
  <w:style w:type="paragraph" w:styleId="48">
    <w:name w:val="index 4"/>
    <w:basedOn w:val="affd"/>
    <w:next w:val="affd"/>
    <w:uiPriority w:val="99"/>
    <w:semiHidden/>
    <w:unhideWhenUsed/>
    <w:rsid w:val="00D20260"/>
    <w:pPr>
      <w:ind w:leftChars="600" w:left="600"/>
    </w:pPr>
  </w:style>
  <w:style w:type="paragraph" w:styleId="57">
    <w:name w:val="index 5"/>
    <w:basedOn w:val="affd"/>
    <w:next w:val="affd"/>
    <w:uiPriority w:val="99"/>
    <w:semiHidden/>
    <w:unhideWhenUsed/>
    <w:rsid w:val="00D20260"/>
    <w:pPr>
      <w:ind w:leftChars="800" w:left="800"/>
    </w:pPr>
  </w:style>
  <w:style w:type="paragraph" w:styleId="62">
    <w:name w:val="index 6"/>
    <w:basedOn w:val="affd"/>
    <w:next w:val="affd"/>
    <w:uiPriority w:val="99"/>
    <w:semiHidden/>
    <w:unhideWhenUsed/>
    <w:rsid w:val="00D20260"/>
    <w:pPr>
      <w:ind w:leftChars="1000" w:left="1000"/>
    </w:pPr>
  </w:style>
  <w:style w:type="paragraph" w:styleId="72">
    <w:name w:val="index 7"/>
    <w:basedOn w:val="affd"/>
    <w:next w:val="affd"/>
    <w:uiPriority w:val="99"/>
    <w:semiHidden/>
    <w:unhideWhenUsed/>
    <w:rsid w:val="00D20260"/>
    <w:pPr>
      <w:ind w:leftChars="1200" w:left="1200"/>
    </w:pPr>
  </w:style>
  <w:style w:type="paragraph" w:styleId="82">
    <w:name w:val="index 8"/>
    <w:basedOn w:val="affd"/>
    <w:next w:val="affd"/>
    <w:uiPriority w:val="99"/>
    <w:semiHidden/>
    <w:unhideWhenUsed/>
    <w:rsid w:val="00D20260"/>
    <w:pPr>
      <w:ind w:leftChars="1400" w:left="1400"/>
    </w:pPr>
  </w:style>
  <w:style w:type="paragraph" w:styleId="91">
    <w:name w:val="index 9"/>
    <w:basedOn w:val="affd"/>
    <w:next w:val="affd"/>
    <w:uiPriority w:val="99"/>
    <w:semiHidden/>
    <w:unhideWhenUsed/>
    <w:rsid w:val="00D20260"/>
    <w:pPr>
      <w:ind w:leftChars="1600" w:left="1600"/>
    </w:pPr>
  </w:style>
  <w:style w:type="table" w:customStyle="1" w:styleId="GridTable1Light">
    <w:name w:val="Grid Table 1 Light"/>
    <w:basedOn w:val="afff"/>
    <w:uiPriority w:val="46"/>
    <w:rsid w:val="00D202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fff"/>
    <w:uiPriority w:val="46"/>
    <w:rsid w:val="00D2026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fff"/>
    <w:uiPriority w:val="46"/>
    <w:rsid w:val="00D2026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fff"/>
    <w:uiPriority w:val="46"/>
    <w:rsid w:val="00D2026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fff"/>
    <w:uiPriority w:val="46"/>
    <w:rsid w:val="00D2026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fff"/>
    <w:uiPriority w:val="46"/>
    <w:rsid w:val="00D2026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fff"/>
    <w:uiPriority w:val="46"/>
    <w:rsid w:val="00D2026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afff"/>
    <w:uiPriority w:val="47"/>
    <w:rsid w:val="00D2026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CAEACE" w:themeFill="background1"/>
      </w:tcPr>
    </w:tblStylePr>
    <w:tblStylePr w:type="lastRow">
      <w:rPr>
        <w:b/>
        <w:bCs/>
      </w:rPr>
      <w:tblPr/>
      <w:tcPr>
        <w:tcBorders>
          <w:top w:val="double" w:sz="2" w:space="0" w:color="666666" w:themeColor="text1"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fff"/>
    <w:uiPriority w:val="47"/>
    <w:rsid w:val="00D2026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CAEACE" w:themeFill="background1"/>
      </w:tcPr>
    </w:tblStylePr>
    <w:tblStylePr w:type="lastRow">
      <w:rPr>
        <w:b/>
        <w:bCs/>
      </w:rPr>
      <w:tblPr/>
      <w:tcPr>
        <w:tcBorders>
          <w:top w:val="double" w:sz="2" w:space="0" w:color="9CC2E5" w:themeColor="accent1"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afff"/>
    <w:uiPriority w:val="47"/>
    <w:rsid w:val="00D2026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CAEACE" w:themeFill="background1"/>
      </w:tcPr>
    </w:tblStylePr>
    <w:tblStylePr w:type="lastRow">
      <w:rPr>
        <w:b/>
        <w:bCs/>
      </w:rPr>
      <w:tblPr/>
      <w:tcPr>
        <w:tcBorders>
          <w:top w:val="double" w:sz="2" w:space="0" w:color="F4B083" w:themeColor="accent2"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afff"/>
    <w:uiPriority w:val="47"/>
    <w:rsid w:val="00D2026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CAEACE" w:themeFill="background1"/>
      </w:tcPr>
    </w:tblStylePr>
    <w:tblStylePr w:type="lastRow">
      <w:rPr>
        <w:b/>
        <w:bCs/>
      </w:rPr>
      <w:tblPr/>
      <w:tcPr>
        <w:tcBorders>
          <w:top w:val="double" w:sz="2" w:space="0" w:color="C9C9C9" w:themeColor="accent3"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afff"/>
    <w:uiPriority w:val="47"/>
    <w:rsid w:val="00D2026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CAEACE" w:themeFill="background1"/>
      </w:tcPr>
    </w:tblStylePr>
    <w:tblStylePr w:type="lastRow">
      <w:rPr>
        <w:b/>
        <w:bCs/>
      </w:rPr>
      <w:tblPr/>
      <w:tcPr>
        <w:tcBorders>
          <w:top w:val="double" w:sz="2" w:space="0" w:color="FFD966" w:themeColor="accent4"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afff"/>
    <w:uiPriority w:val="47"/>
    <w:rsid w:val="00D2026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CAEACE" w:themeFill="background1"/>
      </w:tcPr>
    </w:tblStylePr>
    <w:tblStylePr w:type="lastRow">
      <w:rPr>
        <w:b/>
        <w:bCs/>
      </w:rPr>
      <w:tblPr/>
      <w:tcPr>
        <w:tcBorders>
          <w:top w:val="double" w:sz="2" w:space="0" w:color="8EAADB" w:themeColor="accent5"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afff"/>
    <w:uiPriority w:val="47"/>
    <w:rsid w:val="00D2026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CAEACE" w:themeFill="background1"/>
      </w:tcPr>
    </w:tblStylePr>
    <w:tblStylePr w:type="lastRow">
      <w:rPr>
        <w:b/>
        <w:bCs/>
      </w:rPr>
      <w:tblPr/>
      <w:tcPr>
        <w:tcBorders>
          <w:top w:val="double" w:sz="2" w:space="0" w:color="A8D08D" w:themeColor="accent6"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afff"/>
    <w:uiPriority w:val="48"/>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fff"/>
    <w:uiPriority w:val="48"/>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afff"/>
    <w:uiPriority w:val="48"/>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afff"/>
    <w:uiPriority w:val="48"/>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afff"/>
    <w:uiPriority w:val="48"/>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afff"/>
    <w:uiPriority w:val="48"/>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afff"/>
    <w:uiPriority w:val="48"/>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afff"/>
    <w:uiPriority w:val="49"/>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CAEACE"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fff"/>
    <w:uiPriority w:val="49"/>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CAEACE"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afff"/>
    <w:uiPriority w:val="49"/>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CAEACE"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afff"/>
    <w:uiPriority w:val="49"/>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CAEACE"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afff"/>
    <w:uiPriority w:val="49"/>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CAEACE"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afff"/>
    <w:uiPriority w:val="49"/>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CAEACE"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afff"/>
    <w:uiPriority w:val="49"/>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CAEACE"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CCCCCC" w:themeFill="text1"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000000" w:themeFill="text1"/>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000000" w:themeFill="text1"/>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000000" w:themeFill="text1"/>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DEEAF6" w:themeFill="accent1"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5B9BD5" w:themeFill="accent1"/>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5B9BD5" w:themeFill="accent1"/>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5B9BD5" w:themeFill="accent1"/>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FBE4D5" w:themeFill="accent2"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ED7D31" w:themeFill="accent2"/>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ED7D31" w:themeFill="accent2"/>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ED7D31" w:themeFill="accent2"/>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EDEDED" w:themeFill="accent3"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A5A5A5" w:themeFill="accent3"/>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A5A5A5" w:themeFill="accent3"/>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A5A5A5" w:themeFill="accent3"/>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FFF2CC" w:themeFill="accent4"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FFC000" w:themeFill="accent4"/>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FFC000" w:themeFill="accent4"/>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FFC000" w:themeFill="accent4"/>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D9E2F3" w:themeFill="accent5"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4472C4" w:themeFill="accent5"/>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4472C4" w:themeFill="accent5"/>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4472C4" w:themeFill="accent5"/>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E2EFD9" w:themeFill="accent6"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70AD47" w:themeFill="accent6"/>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70AD47" w:themeFill="accent6"/>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70AD47" w:themeFill="accent6"/>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afff"/>
    <w:uiPriority w:val="51"/>
    <w:rsid w:val="00D202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fff"/>
    <w:uiPriority w:val="51"/>
    <w:rsid w:val="00D202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afff"/>
    <w:uiPriority w:val="51"/>
    <w:rsid w:val="00D202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afff"/>
    <w:uiPriority w:val="51"/>
    <w:rsid w:val="00D202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afff"/>
    <w:uiPriority w:val="51"/>
    <w:rsid w:val="00D202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afff"/>
    <w:uiPriority w:val="51"/>
    <w:rsid w:val="00D202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afff"/>
    <w:uiPriority w:val="51"/>
    <w:rsid w:val="00D202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afff"/>
    <w:uiPriority w:val="52"/>
    <w:rsid w:val="00D202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fff"/>
    <w:uiPriority w:val="52"/>
    <w:rsid w:val="00D202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afff"/>
    <w:uiPriority w:val="52"/>
    <w:rsid w:val="00D202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afff"/>
    <w:uiPriority w:val="52"/>
    <w:rsid w:val="00D202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afff"/>
    <w:uiPriority w:val="52"/>
    <w:rsid w:val="00D202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afff"/>
    <w:uiPriority w:val="52"/>
    <w:rsid w:val="00D202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afff"/>
    <w:uiPriority w:val="52"/>
    <w:rsid w:val="00D202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affffffffe">
    <w:name w:val="Table Grid"/>
    <w:basedOn w:val="afff"/>
    <w:uiPriority w:val="59"/>
    <w:rsid w:val="00D2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fff"/>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fff"/>
    <w:uiPriority w:val="99"/>
    <w:semiHidden/>
    <w:unhideWhenUsed/>
    <w:rsid w:val="00D20260"/>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fff"/>
    <w:uiPriority w:val="99"/>
    <w:semiHidden/>
    <w:unhideWhenUsed/>
    <w:rsid w:val="00D20260"/>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fff"/>
    <w:uiPriority w:val="99"/>
    <w:semiHidden/>
    <w:unhideWhenUsed/>
    <w:rsid w:val="00D20260"/>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ff"/>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ff"/>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f"/>
    <w:uiPriority w:val="99"/>
    <w:semiHidden/>
    <w:unhideWhenUsed/>
    <w:rsid w:val="00D20260"/>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f"/>
    <w:uiPriority w:val="99"/>
    <w:semiHidden/>
    <w:unhideWhenUsed/>
    <w:rsid w:val="00D20260"/>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fff"/>
    <w:uiPriority w:val="40"/>
    <w:rsid w:val="00D20260"/>
    <w:tblPr>
      <w:tblBorders>
        <w:top w:val="single" w:sz="4" w:space="0" w:color="7BCB85" w:themeColor="background1" w:themeShade="BF"/>
        <w:left w:val="single" w:sz="4" w:space="0" w:color="7BCB85" w:themeColor="background1" w:themeShade="BF"/>
        <w:bottom w:val="single" w:sz="4" w:space="0" w:color="7BCB85" w:themeColor="background1" w:themeShade="BF"/>
        <w:right w:val="single" w:sz="4" w:space="0" w:color="7BCB85" w:themeColor="background1" w:themeShade="BF"/>
        <w:insideH w:val="single" w:sz="4" w:space="0" w:color="7BCB85" w:themeColor="background1" w:themeShade="BF"/>
        <w:insideV w:val="single" w:sz="4" w:space="0" w:color="7BCB85" w:themeColor="background1" w:themeShade="BF"/>
      </w:tblBorders>
    </w:tblPr>
  </w:style>
  <w:style w:type="table" w:styleId="1c">
    <w:name w:val="Table Web 1"/>
    <w:basedOn w:val="afff"/>
    <w:uiPriority w:val="99"/>
    <w:semiHidden/>
    <w:unhideWhenUsed/>
    <w:rsid w:val="00D20260"/>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fff"/>
    <w:uiPriority w:val="99"/>
    <w:semiHidden/>
    <w:unhideWhenUsed/>
    <w:rsid w:val="00D20260"/>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fff"/>
    <w:uiPriority w:val="99"/>
    <w:semiHidden/>
    <w:unhideWhenUsed/>
    <w:rsid w:val="00D20260"/>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
    <w:name w:val="endnote text"/>
    <w:basedOn w:val="affd"/>
    <w:link w:val="Chare"/>
    <w:uiPriority w:val="99"/>
    <w:semiHidden/>
    <w:unhideWhenUsed/>
    <w:rsid w:val="00D20260"/>
    <w:pPr>
      <w:snapToGrid w:val="0"/>
      <w:jc w:val="left"/>
    </w:pPr>
  </w:style>
  <w:style w:type="character" w:customStyle="1" w:styleId="Chare">
    <w:name w:val="尾注文本 Char"/>
    <w:basedOn w:val="affe"/>
    <w:link w:val="afffffffff"/>
    <w:uiPriority w:val="99"/>
    <w:semiHidden/>
    <w:rsid w:val="00D20260"/>
    <w:rPr>
      <w:kern w:val="2"/>
      <w:sz w:val="21"/>
      <w:szCs w:val="24"/>
    </w:rPr>
  </w:style>
  <w:style w:type="character" w:styleId="afffffffff0">
    <w:name w:val="endnote reference"/>
    <w:basedOn w:val="affe"/>
    <w:uiPriority w:val="99"/>
    <w:semiHidden/>
    <w:unhideWhenUsed/>
    <w:rsid w:val="00D20260"/>
    <w:rPr>
      <w:vertAlign w:val="superscript"/>
    </w:rPr>
  </w:style>
  <w:style w:type="paragraph" w:styleId="afffffffff1">
    <w:name w:val="Document Map"/>
    <w:basedOn w:val="affd"/>
    <w:link w:val="Charf"/>
    <w:uiPriority w:val="99"/>
    <w:semiHidden/>
    <w:unhideWhenUsed/>
    <w:rsid w:val="00D20260"/>
    <w:rPr>
      <w:rFonts w:ascii="Microsoft YaHei UI" w:eastAsia="Microsoft YaHei UI"/>
      <w:sz w:val="18"/>
      <w:szCs w:val="18"/>
    </w:rPr>
  </w:style>
  <w:style w:type="character" w:customStyle="1" w:styleId="Charf">
    <w:name w:val="文档结构图 Char"/>
    <w:basedOn w:val="affe"/>
    <w:link w:val="afffffffff1"/>
    <w:uiPriority w:val="99"/>
    <w:semiHidden/>
    <w:rsid w:val="00D20260"/>
    <w:rPr>
      <w:rFonts w:ascii="Microsoft YaHei UI" w:eastAsia="Microsoft YaHei UI"/>
      <w:kern w:val="2"/>
      <w:sz w:val="18"/>
      <w:szCs w:val="18"/>
    </w:rPr>
  </w:style>
  <w:style w:type="numbering" w:styleId="ac">
    <w:name w:val="Outline List 3"/>
    <w:basedOn w:val="afff0"/>
    <w:uiPriority w:val="99"/>
    <w:semiHidden/>
    <w:unhideWhenUsed/>
    <w:rsid w:val="00D20260"/>
    <w:pPr>
      <w:numPr>
        <w:numId w:val="35"/>
      </w:numPr>
    </w:pPr>
  </w:style>
  <w:style w:type="table" w:customStyle="1" w:styleId="PlainTable1">
    <w:name w:val="Plain Table 1"/>
    <w:basedOn w:val="afff"/>
    <w:uiPriority w:val="41"/>
    <w:rsid w:val="00D20260"/>
    <w:tblPr>
      <w:tblStyleRowBandSize w:val="1"/>
      <w:tblStyleColBandSize w:val="1"/>
      <w:tblBorders>
        <w:top w:val="single" w:sz="4" w:space="0" w:color="7BCB85" w:themeColor="background1" w:themeShade="BF"/>
        <w:left w:val="single" w:sz="4" w:space="0" w:color="7BCB85" w:themeColor="background1" w:themeShade="BF"/>
        <w:bottom w:val="single" w:sz="4" w:space="0" w:color="7BCB85" w:themeColor="background1" w:themeShade="BF"/>
        <w:right w:val="single" w:sz="4" w:space="0" w:color="7BCB85" w:themeColor="background1" w:themeShade="BF"/>
        <w:insideH w:val="single" w:sz="4" w:space="0" w:color="7BCB85" w:themeColor="background1" w:themeShade="BF"/>
        <w:insideV w:val="single" w:sz="4" w:space="0" w:color="7BCB85" w:themeColor="background1" w:themeShade="BF"/>
      </w:tblBorders>
    </w:tblPr>
    <w:tblStylePr w:type="firstRow">
      <w:rPr>
        <w:b/>
        <w:bCs/>
      </w:rPr>
    </w:tblStylePr>
    <w:tblStylePr w:type="lastRow">
      <w:rPr>
        <w:b/>
        <w:bCs/>
      </w:rPr>
      <w:tblPr/>
      <w:tcPr>
        <w:tcBorders>
          <w:top w:val="double" w:sz="4" w:space="0" w:color="7BCB85" w:themeColor="background1" w:themeShade="BF"/>
        </w:tcBorders>
      </w:tc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table" w:customStyle="1" w:styleId="PlainTable2">
    <w:name w:val="Plain Table 2"/>
    <w:basedOn w:val="afff"/>
    <w:uiPriority w:val="42"/>
    <w:rsid w:val="00D202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fff"/>
    <w:uiPriority w:val="43"/>
    <w:rsid w:val="00D2026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fff"/>
    <w:uiPriority w:val="44"/>
    <w:rsid w:val="00D202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table" w:customStyle="1" w:styleId="PlainTable5">
    <w:name w:val="Plain Table 5"/>
    <w:basedOn w:val="afff"/>
    <w:uiPriority w:val="45"/>
    <w:rsid w:val="00D202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AEACE" w:themeFill="background1"/>
      </w:tc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2">
    <w:name w:val="No Spacing"/>
    <w:uiPriority w:val="1"/>
    <w:qFormat/>
    <w:rsid w:val="00D20260"/>
    <w:pPr>
      <w:widowControl w:val="0"/>
      <w:jc w:val="both"/>
    </w:pPr>
    <w:rPr>
      <w:kern w:val="2"/>
      <w:sz w:val="21"/>
      <w:szCs w:val="24"/>
    </w:rPr>
  </w:style>
  <w:style w:type="paragraph" w:styleId="afffffffff3">
    <w:name w:val="Message Header"/>
    <w:basedOn w:val="affd"/>
    <w:link w:val="Charf0"/>
    <w:uiPriority w:val="99"/>
    <w:semiHidden/>
    <w:unhideWhenUsed/>
    <w:rsid w:val="00D2026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Charf0">
    <w:name w:val="信息标题 Char"/>
    <w:basedOn w:val="affe"/>
    <w:link w:val="afffffffff3"/>
    <w:uiPriority w:val="99"/>
    <w:semiHidden/>
    <w:rsid w:val="00D20260"/>
    <w:rPr>
      <w:rFonts w:asciiTheme="majorHAnsi" w:eastAsiaTheme="majorEastAsia" w:hAnsiTheme="majorHAnsi" w:cstheme="majorBidi"/>
      <w:kern w:val="2"/>
      <w:sz w:val="24"/>
      <w:szCs w:val="24"/>
      <w:shd w:val="pct20" w:color="auto" w:fill="auto"/>
    </w:rPr>
  </w:style>
  <w:style w:type="character" w:styleId="afffffffff4">
    <w:name w:val="Strong"/>
    <w:basedOn w:val="affe"/>
    <w:uiPriority w:val="22"/>
    <w:qFormat/>
    <w:rsid w:val="00D20260"/>
    <w:rPr>
      <w:b/>
      <w:bCs/>
    </w:rPr>
  </w:style>
  <w:style w:type="paragraph" w:styleId="afffffffff5">
    <w:name w:val="table of authorities"/>
    <w:basedOn w:val="affd"/>
    <w:next w:val="affd"/>
    <w:uiPriority w:val="99"/>
    <w:semiHidden/>
    <w:unhideWhenUsed/>
    <w:rsid w:val="00D20260"/>
    <w:pPr>
      <w:ind w:leftChars="200" w:left="420"/>
    </w:pPr>
  </w:style>
  <w:style w:type="paragraph" w:styleId="afffffffff6">
    <w:name w:val="toa heading"/>
    <w:basedOn w:val="affd"/>
    <w:next w:val="affd"/>
    <w:uiPriority w:val="99"/>
    <w:semiHidden/>
    <w:unhideWhenUsed/>
    <w:rsid w:val="00D20260"/>
    <w:pPr>
      <w:spacing w:before="120"/>
    </w:pPr>
    <w:rPr>
      <w:rFonts w:asciiTheme="majorHAnsi" w:hAnsiTheme="majorHAnsi" w:cstheme="majorBidi"/>
      <w:sz w:val="24"/>
    </w:rPr>
  </w:style>
  <w:style w:type="paragraph" w:styleId="afffffffff7">
    <w:name w:val="Quote"/>
    <w:basedOn w:val="affd"/>
    <w:next w:val="affd"/>
    <w:link w:val="Charf1"/>
    <w:uiPriority w:val="29"/>
    <w:qFormat/>
    <w:rsid w:val="00D20260"/>
    <w:pPr>
      <w:spacing w:before="200" w:after="160"/>
      <w:ind w:left="864" w:right="864"/>
      <w:jc w:val="center"/>
    </w:pPr>
    <w:rPr>
      <w:i/>
      <w:iCs/>
      <w:color w:val="404040" w:themeColor="text1" w:themeTint="BF"/>
    </w:rPr>
  </w:style>
  <w:style w:type="character" w:customStyle="1" w:styleId="Charf1">
    <w:name w:val="引用 Char"/>
    <w:basedOn w:val="affe"/>
    <w:link w:val="afffffffff7"/>
    <w:uiPriority w:val="29"/>
    <w:rsid w:val="00D20260"/>
    <w:rPr>
      <w:i/>
      <w:iCs/>
      <w:color w:val="404040" w:themeColor="text1" w:themeTint="BF"/>
      <w:kern w:val="2"/>
      <w:sz w:val="21"/>
      <w:szCs w:val="24"/>
    </w:rPr>
  </w:style>
  <w:style w:type="character" w:styleId="afffffffff8">
    <w:name w:val="Placeholder Text"/>
    <w:basedOn w:val="affe"/>
    <w:uiPriority w:val="99"/>
    <w:semiHidden/>
    <w:rsid w:val="00D20260"/>
    <w:rPr>
      <w:color w:val="808080"/>
    </w:rPr>
  </w:style>
  <w:style w:type="paragraph" w:styleId="afffffffff9">
    <w:name w:val="Body Text First Indent"/>
    <w:basedOn w:val="affffff2"/>
    <w:link w:val="Charf2"/>
    <w:uiPriority w:val="99"/>
    <w:semiHidden/>
    <w:unhideWhenUsed/>
    <w:rsid w:val="00D20260"/>
    <w:pPr>
      <w:ind w:firstLineChars="100" w:firstLine="420"/>
    </w:pPr>
  </w:style>
  <w:style w:type="character" w:customStyle="1" w:styleId="Charf2">
    <w:name w:val="正文首行缩进 Char"/>
    <w:basedOn w:val="Char1"/>
    <w:link w:val="afffffffff9"/>
    <w:uiPriority w:val="99"/>
    <w:semiHidden/>
    <w:rsid w:val="00D20260"/>
    <w:rPr>
      <w:kern w:val="2"/>
      <w:sz w:val="21"/>
      <w:szCs w:val="24"/>
    </w:rPr>
  </w:style>
  <w:style w:type="paragraph" w:styleId="afffffffffa">
    <w:name w:val="Body Text Indent"/>
    <w:basedOn w:val="affd"/>
    <w:link w:val="Charf3"/>
    <w:uiPriority w:val="99"/>
    <w:semiHidden/>
    <w:unhideWhenUsed/>
    <w:rsid w:val="00D20260"/>
    <w:pPr>
      <w:spacing w:after="120"/>
      <w:ind w:leftChars="200" w:left="420"/>
    </w:pPr>
  </w:style>
  <w:style w:type="character" w:customStyle="1" w:styleId="Charf3">
    <w:name w:val="正文文本缩进 Char"/>
    <w:basedOn w:val="affe"/>
    <w:link w:val="afffffffffa"/>
    <w:uiPriority w:val="99"/>
    <w:semiHidden/>
    <w:rsid w:val="00D20260"/>
    <w:rPr>
      <w:kern w:val="2"/>
      <w:sz w:val="21"/>
      <w:szCs w:val="24"/>
    </w:rPr>
  </w:style>
  <w:style w:type="paragraph" w:styleId="2f0">
    <w:name w:val="Body Text First Indent 2"/>
    <w:basedOn w:val="afffffffffa"/>
    <w:link w:val="2Char"/>
    <w:uiPriority w:val="99"/>
    <w:semiHidden/>
    <w:unhideWhenUsed/>
    <w:rsid w:val="00D20260"/>
    <w:pPr>
      <w:ind w:firstLineChars="200" w:firstLine="420"/>
    </w:pPr>
  </w:style>
  <w:style w:type="character" w:customStyle="1" w:styleId="2Char">
    <w:name w:val="正文首行缩进 2 Char"/>
    <w:basedOn w:val="Charf3"/>
    <w:link w:val="2f0"/>
    <w:uiPriority w:val="99"/>
    <w:semiHidden/>
    <w:rsid w:val="00D20260"/>
    <w:rPr>
      <w:kern w:val="2"/>
      <w:sz w:val="21"/>
      <w:szCs w:val="24"/>
    </w:rPr>
  </w:style>
  <w:style w:type="paragraph" w:styleId="afffffffffb">
    <w:name w:val="Normal Indent"/>
    <w:basedOn w:val="affd"/>
    <w:uiPriority w:val="99"/>
    <w:semiHidden/>
    <w:unhideWhenUsed/>
    <w:rsid w:val="00D20260"/>
    <w:pPr>
      <w:ind w:firstLineChars="200" w:firstLine="420"/>
    </w:pPr>
  </w:style>
  <w:style w:type="paragraph" w:styleId="2f1">
    <w:name w:val="Body Text 2"/>
    <w:basedOn w:val="affd"/>
    <w:link w:val="2Char0"/>
    <w:uiPriority w:val="99"/>
    <w:semiHidden/>
    <w:unhideWhenUsed/>
    <w:rsid w:val="00D20260"/>
    <w:pPr>
      <w:spacing w:after="120" w:line="480" w:lineRule="auto"/>
    </w:pPr>
  </w:style>
  <w:style w:type="character" w:customStyle="1" w:styleId="2Char0">
    <w:name w:val="正文文本 2 Char"/>
    <w:basedOn w:val="affe"/>
    <w:link w:val="2f1"/>
    <w:uiPriority w:val="99"/>
    <w:semiHidden/>
    <w:rsid w:val="00D20260"/>
    <w:rPr>
      <w:kern w:val="2"/>
      <w:sz w:val="21"/>
      <w:szCs w:val="24"/>
    </w:rPr>
  </w:style>
  <w:style w:type="paragraph" w:styleId="3e">
    <w:name w:val="Body Text 3"/>
    <w:basedOn w:val="affd"/>
    <w:link w:val="3Char"/>
    <w:uiPriority w:val="99"/>
    <w:semiHidden/>
    <w:unhideWhenUsed/>
    <w:rsid w:val="00D20260"/>
    <w:pPr>
      <w:spacing w:after="120"/>
    </w:pPr>
    <w:rPr>
      <w:sz w:val="16"/>
      <w:szCs w:val="16"/>
    </w:rPr>
  </w:style>
  <w:style w:type="character" w:customStyle="1" w:styleId="3Char">
    <w:name w:val="正文文本 3 Char"/>
    <w:basedOn w:val="affe"/>
    <w:link w:val="3e"/>
    <w:uiPriority w:val="99"/>
    <w:semiHidden/>
    <w:rsid w:val="00D20260"/>
    <w:rPr>
      <w:kern w:val="2"/>
      <w:sz w:val="16"/>
      <w:szCs w:val="16"/>
    </w:rPr>
  </w:style>
  <w:style w:type="paragraph" w:styleId="2f2">
    <w:name w:val="Body Text Indent 2"/>
    <w:basedOn w:val="affd"/>
    <w:link w:val="2Char1"/>
    <w:uiPriority w:val="99"/>
    <w:semiHidden/>
    <w:unhideWhenUsed/>
    <w:rsid w:val="00D20260"/>
    <w:pPr>
      <w:spacing w:after="120" w:line="480" w:lineRule="auto"/>
      <w:ind w:leftChars="200" w:left="420"/>
    </w:pPr>
  </w:style>
  <w:style w:type="character" w:customStyle="1" w:styleId="2Char1">
    <w:name w:val="正文文本缩进 2 Char"/>
    <w:basedOn w:val="affe"/>
    <w:link w:val="2f2"/>
    <w:uiPriority w:val="99"/>
    <w:semiHidden/>
    <w:rsid w:val="00D20260"/>
    <w:rPr>
      <w:kern w:val="2"/>
      <w:sz w:val="21"/>
      <w:szCs w:val="24"/>
    </w:rPr>
  </w:style>
  <w:style w:type="paragraph" w:styleId="3f">
    <w:name w:val="Body Text Indent 3"/>
    <w:basedOn w:val="affd"/>
    <w:link w:val="3Char0"/>
    <w:uiPriority w:val="99"/>
    <w:semiHidden/>
    <w:unhideWhenUsed/>
    <w:rsid w:val="00D20260"/>
    <w:pPr>
      <w:spacing w:after="120"/>
      <w:ind w:leftChars="200" w:left="420"/>
    </w:pPr>
    <w:rPr>
      <w:sz w:val="16"/>
      <w:szCs w:val="16"/>
    </w:rPr>
  </w:style>
  <w:style w:type="character" w:customStyle="1" w:styleId="3Char0">
    <w:name w:val="正文文本缩进 3 Char"/>
    <w:basedOn w:val="affe"/>
    <w:link w:val="3f"/>
    <w:uiPriority w:val="99"/>
    <w:semiHidden/>
    <w:rsid w:val="00D20260"/>
    <w:rPr>
      <w:kern w:val="2"/>
      <w:sz w:val="16"/>
      <w:szCs w:val="16"/>
    </w:rPr>
  </w:style>
  <w:style w:type="table" w:styleId="1d">
    <w:name w:val="Medium Shading 1"/>
    <w:basedOn w:val="afff"/>
    <w:uiPriority w:val="63"/>
    <w:semiHidden/>
    <w:unhideWhenUsed/>
    <w:rsid w:val="00D202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CAEACE"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
    <w:uiPriority w:val="63"/>
    <w:semiHidden/>
    <w:unhideWhenUsed/>
    <w:rsid w:val="00D2026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CAEACE"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
    <w:uiPriority w:val="63"/>
    <w:semiHidden/>
    <w:unhideWhenUsed/>
    <w:rsid w:val="00D202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CAEACE"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
    <w:uiPriority w:val="63"/>
    <w:semiHidden/>
    <w:unhideWhenUsed/>
    <w:rsid w:val="00D202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CAEACE"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
    <w:uiPriority w:val="63"/>
    <w:semiHidden/>
    <w:unhideWhenUsed/>
    <w:rsid w:val="00D202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CAEACE"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
    <w:uiPriority w:val="63"/>
    <w:semiHidden/>
    <w:unhideWhenUsed/>
    <w:rsid w:val="00D2026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CAEACE"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
    <w:uiPriority w:val="63"/>
    <w:semiHidden/>
    <w:unhideWhenUsed/>
    <w:rsid w:val="00D202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CAEACE"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CAEACE"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CAEACE"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CAEACE"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CAEACE"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CAEACE"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CAEACE"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CAEACE"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1e">
    <w:name w:val="Medium List 1"/>
    <w:basedOn w:val="afff"/>
    <w:uiPriority w:val="65"/>
    <w:semiHidden/>
    <w:unhideWhenUsed/>
    <w:rsid w:val="00D202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
    <w:uiPriority w:val="65"/>
    <w:semiHidden/>
    <w:unhideWhenUsed/>
    <w:rsid w:val="00D20260"/>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
    <w:uiPriority w:val="65"/>
    <w:semiHidden/>
    <w:unhideWhenUsed/>
    <w:rsid w:val="00D2026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
    <w:uiPriority w:val="65"/>
    <w:semiHidden/>
    <w:unhideWhenUsed/>
    <w:rsid w:val="00D2026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
    <w:uiPriority w:val="65"/>
    <w:semiHidden/>
    <w:unhideWhenUsed/>
    <w:rsid w:val="00D2026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
    <w:uiPriority w:val="65"/>
    <w:semiHidden/>
    <w:unhideWhenUsed/>
    <w:rsid w:val="00D20260"/>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
    <w:uiPriority w:val="65"/>
    <w:semiHidden/>
    <w:unhideWhenUsed/>
    <w:rsid w:val="00D2026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4">
    <w:name w:val="Medium List 2"/>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CAEACE" w:themeFill="background1"/>
      </w:tcPr>
    </w:tblStylePr>
    <w:tblStylePr w:type="lastRow">
      <w:tblPr/>
      <w:tcPr>
        <w:tcBorders>
          <w:top w:val="single" w:sz="8" w:space="0" w:color="000000" w:themeColor="text1"/>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000000" w:themeColor="text1"/>
          <w:insideH w:val="nil"/>
          <w:insideV w:val="nil"/>
        </w:tcBorders>
        <w:shd w:val="clear" w:color="auto" w:fill="CAEACE" w:themeFill="background1"/>
      </w:tcPr>
    </w:tblStylePr>
    <w:tblStylePr w:type="lastCol">
      <w:tblPr/>
      <w:tcPr>
        <w:tcBorders>
          <w:top w:val="nil"/>
          <w:left w:val="single" w:sz="8" w:space="0" w:color="000000" w:themeColor="text1"/>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CAEACE" w:themeFill="background1"/>
      </w:tcPr>
    </w:tblStylePr>
    <w:tblStylePr w:type="swCell">
      <w:tblPr/>
      <w:tcPr>
        <w:tcBorders>
          <w:top w:val="nil"/>
        </w:tcBorders>
      </w:tcPr>
    </w:tblStylePr>
  </w:style>
  <w:style w:type="table" w:styleId="2-10">
    <w:name w:val="Medium List 2 Accent 1"/>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CAEACE" w:themeFill="background1"/>
      </w:tcPr>
    </w:tblStylePr>
    <w:tblStylePr w:type="lastRow">
      <w:tblPr/>
      <w:tcPr>
        <w:tcBorders>
          <w:top w:val="single" w:sz="8" w:space="0" w:color="5B9BD5" w:themeColor="accent1"/>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5B9BD5" w:themeColor="accent1"/>
          <w:insideH w:val="nil"/>
          <w:insideV w:val="nil"/>
        </w:tcBorders>
        <w:shd w:val="clear" w:color="auto" w:fill="CAEACE" w:themeFill="background1"/>
      </w:tcPr>
    </w:tblStylePr>
    <w:tblStylePr w:type="lastCol">
      <w:tblPr/>
      <w:tcPr>
        <w:tcBorders>
          <w:top w:val="nil"/>
          <w:left w:val="single" w:sz="8" w:space="0" w:color="5B9BD5" w:themeColor="accent1"/>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CAEACE" w:themeFill="background1"/>
      </w:tcPr>
    </w:tblStylePr>
    <w:tblStylePr w:type="swCell">
      <w:tblPr/>
      <w:tcPr>
        <w:tcBorders>
          <w:top w:val="nil"/>
        </w:tcBorders>
      </w:tcPr>
    </w:tblStylePr>
  </w:style>
  <w:style w:type="table" w:styleId="2-20">
    <w:name w:val="Medium List 2 Accent 2"/>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CAEACE" w:themeFill="background1"/>
      </w:tcPr>
    </w:tblStylePr>
    <w:tblStylePr w:type="lastRow">
      <w:tblPr/>
      <w:tcPr>
        <w:tcBorders>
          <w:top w:val="single" w:sz="8" w:space="0" w:color="ED7D31" w:themeColor="accent2"/>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ED7D31" w:themeColor="accent2"/>
          <w:insideH w:val="nil"/>
          <w:insideV w:val="nil"/>
        </w:tcBorders>
        <w:shd w:val="clear" w:color="auto" w:fill="CAEACE" w:themeFill="background1"/>
      </w:tcPr>
    </w:tblStylePr>
    <w:tblStylePr w:type="lastCol">
      <w:tblPr/>
      <w:tcPr>
        <w:tcBorders>
          <w:top w:val="nil"/>
          <w:left w:val="single" w:sz="8" w:space="0" w:color="ED7D31" w:themeColor="accent2"/>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CAEACE" w:themeFill="background1"/>
      </w:tcPr>
    </w:tblStylePr>
    <w:tblStylePr w:type="swCell">
      <w:tblPr/>
      <w:tcPr>
        <w:tcBorders>
          <w:top w:val="nil"/>
        </w:tcBorders>
      </w:tcPr>
    </w:tblStylePr>
  </w:style>
  <w:style w:type="table" w:styleId="2-30">
    <w:name w:val="Medium List 2 Accent 3"/>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CAEACE" w:themeFill="background1"/>
      </w:tcPr>
    </w:tblStylePr>
    <w:tblStylePr w:type="lastRow">
      <w:tblPr/>
      <w:tcPr>
        <w:tcBorders>
          <w:top w:val="single" w:sz="8" w:space="0" w:color="A5A5A5" w:themeColor="accent3"/>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A5A5A5" w:themeColor="accent3"/>
          <w:insideH w:val="nil"/>
          <w:insideV w:val="nil"/>
        </w:tcBorders>
        <w:shd w:val="clear" w:color="auto" w:fill="CAEACE" w:themeFill="background1"/>
      </w:tcPr>
    </w:tblStylePr>
    <w:tblStylePr w:type="lastCol">
      <w:tblPr/>
      <w:tcPr>
        <w:tcBorders>
          <w:top w:val="nil"/>
          <w:left w:val="single" w:sz="8" w:space="0" w:color="A5A5A5" w:themeColor="accent3"/>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CAEACE" w:themeFill="background1"/>
      </w:tcPr>
    </w:tblStylePr>
    <w:tblStylePr w:type="swCell">
      <w:tblPr/>
      <w:tcPr>
        <w:tcBorders>
          <w:top w:val="nil"/>
        </w:tcBorders>
      </w:tcPr>
    </w:tblStylePr>
  </w:style>
  <w:style w:type="table" w:styleId="2-40">
    <w:name w:val="Medium List 2 Accent 4"/>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CAEACE" w:themeFill="background1"/>
      </w:tcPr>
    </w:tblStylePr>
    <w:tblStylePr w:type="lastRow">
      <w:tblPr/>
      <w:tcPr>
        <w:tcBorders>
          <w:top w:val="single" w:sz="8" w:space="0" w:color="FFC000" w:themeColor="accent4"/>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FFC000" w:themeColor="accent4"/>
          <w:insideH w:val="nil"/>
          <w:insideV w:val="nil"/>
        </w:tcBorders>
        <w:shd w:val="clear" w:color="auto" w:fill="CAEACE" w:themeFill="background1"/>
      </w:tcPr>
    </w:tblStylePr>
    <w:tblStylePr w:type="lastCol">
      <w:tblPr/>
      <w:tcPr>
        <w:tcBorders>
          <w:top w:val="nil"/>
          <w:left w:val="single" w:sz="8" w:space="0" w:color="FFC000" w:themeColor="accent4"/>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CAEACE" w:themeFill="background1"/>
      </w:tcPr>
    </w:tblStylePr>
    <w:tblStylePr w:type="swCell">
      <w:tblPr/>
      <w:tcPr>
        <w:tcBorders>
          <w:top w:val="nil"/>
        </w:tcBorders>
      </w:tcPr>
    </w:tblStylePr>
  </w:style>
  <w:style w:type="table" w:styleId="2-50">
    <w:name w:val="Medium List 2 Accent 5"/>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CAEACE" w:themeFill="background1"/>
      </w:tcPr>
    </w:tblStylePr>
    <w:tblStylePr w:type="lastRow">
      <w:tblPr/>
      <w:tcPr>
        <w:tcBorders>
          <w:top w:val="single" w:sz="8" w:space="0" w:color="4472C4" w:themeColor="accent5"/>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4472C4" w:themeColor="accent5"/>
          <w:insideH w:val="nil"/>
          <w:insideV w:val="nil"/>
        </w:tcBorders>
        <w:shd w:val="clear" w:color="auto" w:fill="CAEACE" w:themeFill="background1"/>
      </w:tcPr>
    </w:tblStylePr>
    <w:tblStylePr w:type="lastCol">
      <w:tblPr/>
      <w:tcPr>
        <w:tcBorders>
          <w:top w:val="nil"/>
          <w:left w:val="single" w:sz="8" w:space="0" w:color="4472C4" w:themeColor="accent5"/>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CAEACE" w:themeFill="background1"/>
      </w:tcPr>
    </w:tblStylePr>
    <w:tblStylePr w:type="swCell">
      <w:tblPr/>
      <w:tcPr>
        <w:tcBorders>
          <w:top w:val="nil"/>
        </w:tcBorders>
      </w:tcPr>
    </w:tblStylePr>
  </w:style>
  <w:style w:type="table" w:styleId="2-60">
    <w:name w:val="Medium List 2 Accent 6"/>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CAEACE" w:themeFill="background1"/>
      </w:tcPr>
    </w:tblStylePr>
    <w:tblStylePr w:type="lastRow">
      <w:tblPr/>
      <w:tcPr>
        <w:tcBorders>
          <w:top w:val="single" w:sz="8" w:space="0" w:color="70AD47" w:themeColor="accent6"/>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70AD47" w:themeColor="accent6"/>
          <w:insideH w:val="nil"/>
          <w:insideV w:val="nil"/>
        </w:tcBorders>
        <w:shd w:val="clear" w:color="auto" w:fill="CAEACE" w:themeFill="background1"/>
      </w:tcPr>
    </w:tblStylePr>
    <w:tblStylePr w:type="lastCol">
      <w:tblPr/>
      <w:tcPr>
        <w:tcBorders>
          <w:top w:val="nil"/>
          <w:left w:val="single" w:sz="8" w:space="0" w:color="70AD47" w:themeColor="accent6"/>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CAEACE" w:themeFill="background1"/>
      </w:tcPr>
    </w:tblStylePr>
    <w:tblStylePr w:type="swCell">
      <w:tblPr/>
      <w:tcPr>
        <w:tcBorders>
          <w:top w:val="nil"/>
        </w:tcBorders>
      </w:tcPr>
    </w:tblStylePr>
  </w:style>
  <w:style w:type="table" w:styleId="1f">
    <w:name w:val="Medium Grid 1"/>
    <w:basedOn w:val="afff"/>
    <w:uiPriority w:val="67"/>
    <w:semiHidden/>
    <w:unhideWhenUsed/>
    <w:rsid w:val="00D202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fff"/>
    <w:uiPriority w:val="67"/>
    <w:semiHidden/>
    <w:unhideWhenUsed/>
    <w:rsid w:val="00D2026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f"/>
    <w:uiPriority w:val="67"/>
    <w:semiHidden/>
    <w:unhideWhenUsed/>
    <w:rsid w:val="00D202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f"/>
    <w:uiPriority w:val="67"/>
    <w:semiHidden/>
    <w:unhideWhenUsed/>
    <w:rsid w:val="00D202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f"/>
    <w:uiPriority w:val="67"/>
    <w:semiHidden/>
    <w:unhideWhenUsed/>
    <w:rsid w:val="00D202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f"/>
    <w:uiPriority w:val="67"/>
    <w:semiHidden/>
    <w:unhideWhenUsed/>
    <w:rsid w:val="00D2026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f"/>
    <w:uiPriority w:val="67"/>
    <w:semiHidden/>
    <w:unhideWhenUsed/>
    <w:rsid w:val="00D202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5">
    <w:name w:val="Medium Grid 2"/>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CAEACE" w:themeFill="background1"/>
      </w:tcPr>
    </w:tblStylePr>
  </w:style>
  <w:style w:type="table" w:styleId="2-11">
    <w:name w:val="Medium Grid 2 Accent 1"/>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CAEACE" w:themeFill="background1"/>
      </w:tcPr>
    </w:tblStylePr>
  </w:style>
  <w:style w:type="table" w:styleId="2-21">
    <w:name w:val="Medium Grid 2 Accent 2"/>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CAEACE" w:themeFill="background1"/>
      </w:tcPr>
    </w:tblStylePr>
  </w:style>
  <w:style w:type="table" w:styleId="2-31">
    <w:name w:val="Medium Grid 2 Accent 3"/>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CAEACE" w:themeFill="background1"/>
      </w:tcPr>
    </w:tblStylePr>
  </w:style>
  <w:style w:type="table" w:styleId="2-41">
    <w:name w:val="Medium Grid 2 Accent 4"/>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CAEACE" w:themeFill="background1"/>
      </w:tcPr>
    </w:tblStylePr>
  </w:style>
  <w:style w:type="table" w:styleId="2-51">
    <w:name w:val="Medium Grid 2 Accent 5"/>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CAEACE" w:themeFill="background1"/>
      </w:tcPr>
    </w:tblStylePr>
  </w:style>
  <w:style w:type="table" w:styleId="2-61">
    <w:name w:val="Medium Grid 2 Accent 6"/>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CAEACE" w:themeFill="background1"/>
      </w:tcPr>
    </w:tblStylePr>
  </w:style>
  <w:style w:type="table" w:styleId="3f0">
    <w:name w:val="Medium Grid 3"/>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C0C0C0" w:themeFill="text1"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000000" w:themeFill="text1"/>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000000" w:themeFill="text1"/>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000000" w:themeFill="text1"/>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000000" w:themeFill="text1"/>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808080" w:themeFill="text1"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808080" w:themeFill="text1" w:themeFillTint="7F"/>
      </w:tcPr>
    </w:tblStylePr>
  </w:style>
  <w:style w:type="table" w:styleId="3-1">
    <w:name w:val="Medium Grid 3 Accent 1"/>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D6E6F4" w:themeFill="accent1"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5B9BD5" w:themeFill="accent1"/>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5B9BD5" w:themeFill="accent1"/>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5B9BD5" w:themeFill="accent1"/>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5B9BD5" w:themeFill="accent1"/>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ADCCEA" w:themeFill="accent1"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ADCCEA" w:themeFill="accent1" w:themeFillTint="7F"/>
      </w:tcPr>
    </w:tblStylePr>
  </w:style>
  <w:style w:type="table" w:styleId="3-2">
    <w:name w:val="Medium Grid 3 Accent 2"/>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FADECB" w:themeFill="accent2"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ED7D31" w:themeFill="accent2"/>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ED7D31" w:themeFill="accent2"/>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ED7D31" w:themeFill="accent2"/>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ED7D31" w:themeFill="accent2"/>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F6BE98" w:themeFill="accent2"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F6BE98" w:themeFill="accent2" w:themeFillTint="7F"/>
      </w:tcPr>
    </w:tblStylePr>
  </w:style>
  <w:style w:type="table" w:styleId="3-3">
    <w:name w:val="Medium Grid 3 Accent 3"/>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E8E8E8" w:themeFill="accent3"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A5A5A5" w:themeFill="accent3"/>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A5A5A5" w:themeFill="accent3"/>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A5A5A5" w:themeFill="accent3"/>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A5A5A5" w:themeFill="accent3"/>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D2D2D2" w:themeFill="accent3"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D2D2D2" w:themeFill="accent3" w:themeFillTint="7F"/>
      </w:tcPr>
    </w:tblStylePr>
  </w:style>
  <w:style w:type="table" w:styleId="3-4">
    <w:name w:val="Medium Grid 3 Accent 4"/>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FFEFC0" w:themeFill="accent4"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FFC000" w:themeFill="accent4"/>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FFC000" w:themeFill="accent4"/>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FFC000" w:themeFill="accent4"/>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FFC000" w:themeFill="accent4"/>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FFDF80" w:themeFill="accent4"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FFDF80" w:themeFill="accent4" w:themeFillTint="7F"/>
      </w:tcPr>
    </w:tblStylePr>
  </w:style>
  <w:style w:type="table" w:styleId="3-5">
    <w:name w:val="Medium Grid 3 Accent 5"/>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D0DBF0" w:themeFill="accent5"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4472C4" w:themeFill="accent5"/>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4472C4" w:themeFill="accent5"/>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4472C4" w:themeFill="accent5"/>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4472C4" w:themeFill="accent5"/>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A1B8E1" w:themeFill="accent5"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A1B8E1" w:themeFill="accent5" w:themeFillTint="7F"/>
      </w:tcPr>
    </w:tblStylePr>
  </w:style>
  <w:style w:type="table" w:styleId="3-6">
    <w:name w:val="Medium Grid 3 Accent 6"/>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DBEBD0" w:themeFill="accent6"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70AD47" w:themeFill="accent6"/>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70AD47" w:themeFill="accent6"/>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70AD47" w:themeFill="accent6"/>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70AD47" w:themeFill="accent6"/>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B7D8A0" w:themeFill="accent6"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B7D8A0" w:themeFill="accent6" w:themeFillTint="7F"/>
      </w:tcPr>
    </w:tblStylePr>
  </w:style>
  <w:style w:type="paragraph" w:styleId="afffffffffc">
    <w:name w:val="Note Heading"/>
    <w:basedOn w:val="affd"/>
    <w:next w:val="affd"/>
    <w:link w:val="Charf4"/>
    <w:uiPriority w:val="99"/>
    <w:semiHidden/>
    <w:unhideWhenUsed/>
    <w:rsid w:val="00D20260"/>
    <w:pPr>
      <w:jc w:val="center"/>
    </w:pPr>
  </w:style>
  <w:style w:type="character" w:customStyle="1" w:styleId="Charf4">
    <w:name w:val="注释标题 Char"/>
    <w:basedOn w:val="affe"/>
    <w:link w:val="afffffffffc"/>
    <w:uiPriority w:val="99"/>
    <w:semiHidden/>
    <w:rsid w:val="00D20260"/>
    <w:rPr>
      <w:kern w:val="2"/>
      <w:sz w:val="21"/>
      <w:szCs w:val="24"/>
    </w:rPr>
  </w:style>
  <w:style w:type="table" w:styleId="afffffffffd">
    <w:name w:val="Table Professional"/>
    <w:basedOn w:val="afff"/>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fe">
    <w:name w:val="附录无标题章"/>
    <w:basedOn w:val="afd"/>
    <w:qFormat/>
    <w:rsid w:val="00B807AF"/>
    <w:pPr>
      <w:spacing w:beforeLines="0" w:afterLines="0"/>
      <w:outlineLvl w:val="9"/>
    </w:pPr>
    <w:rPr>
      <w:rFonts w:asciiTheme="majorEastAsia" w:eastAsiaTheme="majorEastAsia"/>
    </w:rPr>
  </w:style>
  <w:style w:type="paragraph" w:customStyle="1" w:styleId="affffffffff">
    <w:name w:val="附录一级无标题条"/>
    <w:basedOn w:val="afe"/>
    <w:qFormat/>
    <w:rsid w:val="00F17B6A"/>
    <w:pPr>
      <w:spacing w:beforeLines="0" w:afterLines="0"/>
    </w:pPr>
    <w:rPr>
      <w:rFonts w:asciiTheme="majorEastAsia" w:eastAsiaTheme="majorEastAsia"/>
    </w:rPr>
  </w:style>
  <w:style w:type="paragraph" w:customStyle="1" w:styleId="affffffffff0">
    <w:name w:val="附录二级无标题条"/>
    <w:basedOn w:val="aff"/>
    <w:qFormat/>
    <w:rsid w:val="00F17B6A"/>
    <w:pPr>
      <w:spacing w:beforeLines="0" w:afterLines="0"/>
    </w:pPr>
    <w:rPr>
      <w:rFonts w:asciiTheme="majorEastAsia" w:eastAsiaTheme="majorEastAsia"/>
    </w:rPr>
  </w:style>
  <w:style w:type="paragraph" w:customStyle="1" w:styleId="affffffffff1">
    <w:name w:val="附录三级无标题条"/>
    <w:basedOn w:val="aff0"/>
    <w:qFormat/>
    <w:rsid w:val="00F17B6A"/>
    <w:pPr>
      <w:spacing w:beforeLines="0" w:afterLines="0"/>
    </w:pPr>
    <w:rPr>
      <w:rFonts w:asciiTheme="majorEastAsia" w:eastAsiaTheme="majorEastAsia"/>
    </w:rPr>
  </w:style>
  <w:style w:type="paragraph" w:customStyle="1" w:styleId="affffffffff2">
    <w:name w:val="附录四级无标题条"/>
    <w:basedOn w:val="aff1"/>
    <w:qFormat/>
    <w:rsid w:val="00F17B6A"/>
    <w:pPr>
      <w:spacing w:beforeLines="0" w:afterLines="0"/>
    </w:pPr>
    <w:rPr>
      <w:rFonts w:asciiTheme="majorEastAsia" w:eastAsiaTheme="majorEastAsia"/>
    </w:rPr>
  </w:style>
  <w:style w:type="paragraph" w:customStyle="1" w:styleId="affffc">
    <w:name w:val="示例段"/>
    <w:basedOn w:val="afffa"/>
    <w:qFormat/>
    <w:rsid w:val="00B06B22"/>
    <w:pPr>
      <w:ind w:firstLine="420"/>
    </w:pPr>
    <w:rPr>
      <w:sz w:val="18"/>
    </w:rPr>
  </w:style>
  <w:style w:type="paragraph" w:customStyle="1" w:styleId="TB">
    <w:name w:val="标准标志TB"/>
    <w:basedOn w:val="affd"/>
    <w:qFormat/>
    <w:rsid w:val="00F863B5"/>
    <w:pPr>
      <w:widowControl/>
      <w:shd w:val="solid" w:color="FFFFFF" w:fill="FFFFFF"/>
      <w:spacing w:line="0" w:lineRule="atLeast"/>
      <w:jc w:val="right"/>
    </w:pPr>
    <w:rPr>
      <w:rFonts w:ascii="Arial Black" w:eastAsia="Arial Unicode MS" w:hAnsi="Britannic Bold"/>
      <w:b/>
      <w:w w:val="110"/>
      <w:sz w:val="96"/>
      <w:szCs w:val="20"/>
    </w:rPr>
  </w:style>
  <w:style w:type="paragraph" w:customStyle="1" w:styleId="TB0">
    <w:name w:val="标准称谓TB"/>
    <w:basedOn w:val="affd"/>
    <w:qFormat/>
    <w:rsid w:val="005D203A"/>
    <w:pPr>
      <w:kinsoku w:val="0"/>
      <w:overflowPunct w:val="0"/>
      <w:autoSpaceDE w:val="0"/>
      <w:autoSpaceDN w:val="0"/>
      <w:spacing w:line="0" w:lineRule="atLeast"/>
      <w:jc w:val="center"/>
    </w:pPr>
    <w:rPr>
      <w:rFonts w:ascii="Arial Black" w:eastAsia="黑体" w:hAnsi="Arial Black"/>
      <w:bCs/>
      <w:w w:val="135"/>
      <w:kern w:val="0"/>
      <w:sz w:val="44"/>
      <w:szCs w:val="20"/>
    </w:rPr>
  </w:style>
  <w:style w:type="paragraph" w:customStyle="1" w:styleId="GB2">
    <w:name w:val="发布GB"/>
    <w:basedOn w:val="affffff2"/>
    <w:qFormat/>
    <w:rsid w:val="00F863B5"/>
    <w:pPr>
      <w:spacing w:after="0" w:line="280" w:lineRule="exact"/>
      <w:ind w:left="284"/>
    </w:pPr>
    <w:rPr>
      <w:rFonts w:ascii="黑体" w:eastAsia="黑体"/>
      <w:kern w:val="3"/>
      <w:sz w:val="28"/>
    </w:rPr>
  </w:style>
  <w:style w:type="paragraph" w:customStyle="1" w:styleId="DB2">
    <w:name w:val="发布DB"/>
    <w:basedOn w:val="GB2"/>
    <w:qFormat/>
    <w:rsid w:val="00F863B5"/>
    <w:pPr>
      <w:ind w:left="567"/>
    </w:pPr>
  </w:style>
  <w:style w:type="paragraph" w:customStyle="1" w:styleId="HB2">
    <w:name w:val="发布HB"/>
    <w:basedOn w:val="GB2"/>
    <w:qFormat/>
    <w:rsid w:val="00F863B5"/>
    <w:pPr>
      <w:ind w:left="567"/>
    </w:pPr>
  </w:style>
  <w:style w:type="paragraph" w:customStyle="1" w:styleId="QB2">
    <w:name w:val="发布QB"/>
    <w:basedOn w:val="GB2"/>
    <w:qFormat/>
    <w:rsid w:val="00F863B5"/>
    <w:pPr>
      <w:ind w:left="567"/>
    </w:pPr>
  </w:style>
  <w:style w:type="paragraph" w:customStyle="1" w:styleId="TB1">
    <w:name w:val="发布TB"/>
    <w:basedOn w:val="GB2"/>
    <w:qFormat/>
    <w:rsid w:val="00F863B5"/>
    <w:pPr>
      <w:ind w:left="567"/>
    </w:pPr>
  </w:style>
  <w:style w:type="paragraph" w:customStyle="1" w:styleId="TB2">
    <w:name w:val="发布部门TB"/>
    <w:basedOn w:val="affd"/>
    <w:qFormat/>
    <w:rsid w:val="00F863B5"/>
    <w:pPr>
      <w:widowControl/>
      <w:spacing w:line="360" w:lineRule="exact"/>
      <w:jc w:val="center"/>
    </w:pPr>
    <w:rPr>
      <w:rFonts w:ascii="宋体"/>
      <w:b/>
      <w:kern w:val="0"/>
      <w:sz w:val="36"/>
      <w:szCs w:val="20"/>
    </w:rPr>
  </w:style>
  <w:style w:type="paragraph" w:customStyle="1" w:styleId="CEC">
    <w:name w:val="标准标志CEC"/>
    <w:basedOn w:val="affd"/>
    <w:qFormat/>
    <w:rsid w:val="00031EEE"/>
    <w:pPr>
      <w:jc w:val="right"/>
    </w:pPr>
    <w:rPr>
      <w:rFonts w:eastAsia="Times New Roman"/>
      <w:b/>
      <w:sz w:val="96"/>
    </w:rPr>
  </w:style>
  <w:style w:type="paragraph" w:customStyle="1" w:styleId="CEC0">
    <w:name w:val="标准称谓CEC"/>
    <w:basedOn w:val="affd"/>
    <w:qFormat/>
    <w:rsid w:val="00846D16"/>
    <w:pPr>
      <w:jc w:val="center"/>
    </w:pPr>
    <w:rPr>
      <w:rFonts w:eastAsia="黑体"/>
      <w:b/>
      <w:w w:val="132"/>
      <w:kern w:val="0"/>
      <w:sz w:val="52"/>
    </w:rPr>
  </w:style>
  <w:style w:type="paragraph" w:customStyle="1" w:styleId="CEC1">
    <w:name w:val="发布CEC"/>
    <w:basedOn w:val="GB2"/>
    <w:qFormat/>
    <w:rsid w:val="00031EEE"/>
  </w:style>
  <w:style w:type="paragraph" w:customStyle="1" w:styleId="CEC2">
    <w:name w:val="发布部门CEC"/>
    <w:basedOn w:val="affd"/>
    <w:qFormat/>
    <w:rsid w:val="00677E34"/>
    <w:pPr>
      <w:snapToGrid w:val="0"/>
    </w:pPr>
    <w:rPr>
      <w:b/>
      <w:w w:val="135"/>
      <w:kern w:val="0"/>
      <w:sz w:val="36"/>
    </w:rPr>
  </w:style>
  <w:style w:type="paragraph" w:customStyle="1" w:styleId="affffffffff3">
    <w:name w:val="标准正文公式"/>
    <w:basedOn w:val="affd"/>
    <w:next w:val="affd"/>
    <w:rsid w:val="00727842"/>
    <w:pPr>
      <w:tabs>
        <w:tab w:val="center" w:pos="4678"/>
        <w:tab w:val="right" w:leader="middleDot" w:pos="9356"/>
      </w:tabs>
      <w:adjustRightInd w:val="0"/>
    </w:pPr>
    <w:rPr>
      <w:rFonts w:ascii="宋体" w:hAnsi="宋体"/>
      <w:szCs w:val="21"/>
    </w:rPr>
  </w:style>
  <w:style w:type="numbering" w:customStyle="1" w:styleId="ad">
    <w:name w:val="附录公式标题"/>
    <w:uiPriority w:val="99"/>
    <w:rsid w:val="00B226E1"/>
    <w:pPr>
      <w:numPr>
        <w:numId w:val="36"/>
      </w:numPr>
    </w:pPr>
  </w:style>
  <w:style w:type="paragraph" w:customStyle="1" w:styleId="af0">
    <w:name w:val="附录公式标号"/>
    <w:basedOn w:val="afffffffa"/>
    <w:qFormat/>
    <w:rsid w:val="00B226E1"/>
    <w:pPr>
      <w:numPr>
        <w:numId w:val="37"/>
      </w:numPr>
      <w:snapToGrid w:val="0"/>
      <w:spacing w:line="14" w:lineRule="atLeast"/>
      <w:ind w:firstLineChars="0"/>
    </w:pPr>
    <w:rPr>
      <w:color w:val="CAEACE" w:themeColor="background1"/>
      <w:sz w:val="2"/>
    </w:rPr>
  </w:style>
  <w:style w:type="paragraph" w:customStyle="1" w:styleId="af1">
    <w:name w:val="附录公式编号"/>
    <w:basedOn w:val="affffff2"/>
    <w:qFormat/>
    <w:rsid w:val="00043421"/>
    <w:pPr>
      <w:numPr>
        <w:ilvl w:val="1"/>
        <w:numId w:val="37"/>
      </w:numPr>
    </w:pPr>
  </w:style>
  <w:style w:type="character" w:customStyle="1" w:styleId="Char">
    <w:name w:val="段 Char"/>
    <w:link w:val="afffa"/>
    <w:rsid w:val="00D518AD"/>
    <w:rPr>
      <w:rFonts w:ascii="宋体"/>
      <w:noProof/>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d">
    <w:name w:val="Normal"/>
    <w:qFormat/>
    <w:rsid w:val="00532D32"/>
    <w:pPr>
      <w:widowControl w:val="0"/>
      <w:jc w:val="both"/>
    </w:pPr>
    <w:rPr>
      <w:kern w:val="2"/>
      <w:sz w:val="21"/>
      <w:szCs w:val="24"/>
    </w:rPr>
  </w:style>
  <w:style w:type="paragraph" w:styleId="1">
    <w:name w:val="heading 1"/>
    <w:basedOn w:val="affd"/>
    <w:next w:val="affd"/>
    <w:qFormat/>
    <w:rsid w:val="005175BF"/>
    <w:pPr>
      <w:keepNext/>
      <w:keepLines/>
      <w:spacing w:before="340" w:after="330" w:line="578" w:lineRule="auto"/>
      <w:outlineLvl w:val="0"/>
    </w:pPr>
    <w:rPr>
      <w:b/>
      <w:bCs/>
      <w:kern w:val="44"/>
      <w:sz w:val="44"/>
      <w:szCs w:val="44"/>
    </w:rPr>
  </w:style>
  <w:style w:type="paragraph" w:styleId="21">
    <w:name w:val="heading 2"/>
    <w:basedOn w:val="affd"/>
    <w:next w:val="affd"/>
    <w:qFormat/>
    <w:rsid w:val="005175BF"/>
    <w:pPr>
      <w:keepNext/>
      <w:keepLines/>
      <w:spacing w:before="260" w:after="260" w:line="416" w:lineRule="auto"/>
      <w:outlineLvl w:val="1"/>
    </w:pPr>
    <w:rPr>
      <w:rFonts w:ascii="Arial" w:eastAsia="黑体" w:hAnsi="Arial"/>
      <w:b/>
      <w:bCs/>
      <w:sz w:val="32"/>
      <w:szCs w:val="32"/>
    </w:rPr>
  </w:style>
  <w:style w:type="paragraph" w:styleId="31">
    <w:name w:val="heading 3"/>
    <w:basedOn w:val="affd"/>
    <w:next w:val="affd"/>
    <w:qFormat/>
    <w:rsid w:val="005175BF"/>
    <w:pPr>
      <w:keepNext/>
      <w:keepLines/>
      <w:spacing w:before="260" w:after="260" w:line="416" w:lineRule="auto"/>
      <w:outlineLvl w:val="2"/>
    </w:pPr>
    <w:rPr>
      <w:b/>
      <w:bCs/>
      <w:sz w:val="32"/>
      <w:szCs w:val="32"/>
    </w:rPr>
  </w:style>
  <w:style w:type="paragraph" w:styleId="41">
    <w:name w:val="heading 4"/>
    <w:basedOn w:val="affd"/>
    <w:next w:val="affd"/>
    <w:qFormat/>
    <w:rsid w:val="005175BF"/>
    <w:pPr>
      <w:keepNext/>
      <w:keepLines/>
      <w:spacing w:before="280" w:after="290" w:line="376" w:lineRule="auto"/>
      <w:outlineLvl w:val="3"/>
    </w:pPr>
    <w:rPr>
      <w:rFonts w:ascii="Arial" w:eastAsia="黑体" w:hAnsi="Arial"/>
      <w:b/>
      <w:bCs/>
      <w:sz w:val="28"/>
      <w:szCs w:val="28"/>
    </w:rPr>
  </w:style>
  <w:style w:type="paragraph" w:styleId="51">
    <w:name w:val="heading 5"/>
    <w:basedOn w:val="affd"/>
    <w:next w:val="affd"/>
    <w:qFormat/>
    <w:rsid w:val="005175BF"/>
    <w:pPr>
      <w:keepNext/>
      <w:keepLines/>
      <w:spacing w:before="280" w:after="290" w:line="376" w:lineRule="auto"/>
      <w:outlineLvl w:val="4"/>
    </w:pPr>
    <w:rPr>
      <w:b/>
      <w:bCs/>
      <w:sz w:val="28"/>
      <w:szCs w:val="28"/>
    </w:rPr>
  </w:style>
  <w:style w:type="paragraph" w:styleId="6">
    <w:name w:val="heading 6"/>
    <w:basedOn w:val="affd"/>
    <w:next w:val="affd"/>
    <w:qFormat/>
    <w:rsid w:val="005175BF"/>
    <w:pPr>
      <w:keepNext/>
      <w:keepLines/>
      <w:spacing w:before="240" w:after="64" w:line="320" w:lineRule="auto"/>
      <w:outlineLvl w:val="5"/>
    </w:pPr>
    <w:rPr>
      <w:rFonts w:ascii="Arial" w:eastAsia="黑体" w:hAnsi="Arial"/>
      <w:b/>
      <w:bCs/>
      <w:sz w:val="24"/>
    </w:rPr>
  </w:style>
  <w:style w:type="paragraph" w:styleId="7">
    <w:name w:val="heading 7"/>
    <w:basedOn w:val="affd"/>
    <w:next w:val="affd"/>
    <w:qFormat/>
    <w:rsid w:val="005175BF"/>
    <w:pPr>
      <w:keepNext/>
      <w:keepLines/>
      <w:spacing w:before="240" w:after="64" w:line="320" w:lineRule="auto"/>
      <w:outlineLvl w:val="6"/>
    </w:pPr>
    <w:rPr>
      <w:b/>
      <w:bCs/>
      <w:sz w:val="24"/>
    </w:rPr>
  </w:style>
  <w:style w:type="paragraph" w:styleId="8">
    <w:name w:val="heading 8"/>
    <w:basedOn w:val="affd"/>
    <w:next w:val="affd"/>
    <w:qFormat/>
    <w:rsid w:val="005175BF"/>
    <w:pPr>
      <w:keepNext/>
      <w:keepLines/>
      <w:spacing w:before="240" w:after="64" w:line="320" w:lineRule="auto"/>
      <w:outlineLvl w:val="7"/>
    </w:pPr>
    <w:rPr>
      <w:rFonts w:ascii="Arial" w:eastAsia="黑体" w:hAnsi="Arial"/>
      <w:sz w:val="24"/>
    </w:rPr>
  </w:style>
  <w:style w:type="paragraph" w:styleId="9">
    <w:name w:val="heading 9"/>
    <w:basedOn w:val="affd"/>
    <w:next w:val="affd"/>
    <w:qFormat/>
    <w:rsid w:val="005175BF"/>
    <w:pPr>
      <w:keepNext/>
      <w:keepLines/>
      <w:spacing w:before="240" w:after="64" w:line="320" w:lineRule="auto"/>
      <w:outlineLvl w:val="8"/>
    </w:pPr>
    <w:rPr>
      <w:rFonts w:ascii="Arial" w:eastAsia="黑体" w:hAnsi="Arial"/>
      <w:szCs w:val="21"/>
    </w:rPr>
  </w:style>
  <w:style w:type="character" w:default="1" w:styleId="affe">
    <w:name w:val="Default Paragraph Font"/>
    <w:uiPriority w:val="1"/>
    <w:semiHidden/>
    <w:unhideWhenUsed/>
  </w:style>
  <w:style w:type="table" w:default="1" w:styleId="afff">
    <w:name w:val="Normal Table"/>
    <w:uiPriority w:val="99"/>
    <w:semiHidden/>
    <w:unhideWhenUsed/>
    <w:tblPr>
      <w:tblInd w:w="0" w:type="dxa"/>
      <w:tblCellMar>
        <w:top w:w="0" w:type="dxa"/>
        <w:left w:w="108" w:type="dxa"/>
        <w:bottom w:w="0" w:type="dxa"/>
        <w:right w:w="108" w:type="dxa"/>
      </w:tblCellMar>
    </w:tblPr>
  </w:style>
  <w:style w:type="numbering" w:default="1" w:styleId="afff0">
    <w:name w:val="No List"/>
    <w:uiPriority w:val="99"/>
    <w:semiHidden/>
    <w:unhideWhenUsed/>
  </w:style>
  <w:style w:type="character" w:styleId="HTML">
    <w:name w:val="HTML Code"/>
    <w:basedOn w:val="affe"/>
    <w:semiHidden/>
    <w:rPr>
      <w:rFonts w:ascii="Courier New" w:hAnsi="Courier New"/>
      <w:sz w:val="20"/>
      <w:szCs w:val="20"/>
    </w:rPr>
  </w:style>
  <w:style w:type="character" w:styleId="HTML0">
    <w:name w:val="HTML Variable"/>
    <w:basedOn w:val="affe"/>
    <w:semiHidden/>
    <w:rPr>
      <w:i/>
      <w:iCs/>
    </w:rPr>
  </w:style>
  <w:style w:type="character" w:styleId="HTML1">
    <w:name w:val="HTML Typewriter"/>
    <w:basedOn w:val="affe"/>
    <w:semiHidden/>
    <w:rPr>
      <w:rFonts w:ascii="Courier New" w:hAnsi="Courier New"/>
      <w:sz w:val="20"/>
      <w:szCs w:val="20"/>
    </w:rPr>
  </w:style>
  <w:style w:type="paragraph" w:styleId="HTML2">
    <w:name w:val="HTML Address"/>
    <w:basedOn w:val="affd"/>
    <w:semiHidden/>
    <w:rPr>
      <w:i/>
      <w:iCs/>
    </w:rPr>
  </w:style>
  <w:style w:type="character" w:styleId="HTML3">
    <w:name w:val="HTML Definition"/>
    <w:basedOn w:val="affe"/>
    <w:semiHidden/>
    <w:rPr>
      <w:i/>
      <w:iCs/>
    </w:rPr>
  </w:style>
  <w:style w:type="character" w:styleId="HTML4">
    <w:name w:val="HTML Keyboard"/>
    <w:basedOn w:val="affe"/>
    <w:semiHidden/>
    <w:rPr>
      <w:rFonts w:ascii="Courier New" w:hAnsi="Courier New"/>
      <w:sz w:val="20"/>
      <w:szCs w:val="20"/>
    </w:rPr>
  </w:style>
  <w:style w:type="character" w:styleId="HTML5">
    <w:name w:val="HTML Acronym"/>
    <w:basedOn w:val="affe"/>
    <w:semiHidden/>
  </w:style>
  <w:style w:type="character" w:styleId="HTML6">
    <w:name w:val="HTML Sample"/>
    <w:basedOn w:val="affe"/>
    <w:semiHidden/>
    <w:rPr>
      <w:rFonts w:ascii="Courier New" w:hAnsi="Courier New"/>
    </w:rPr>
  </w:style>
  <w:style w:type="paragraph" w:styleId="HTML7">
    <w:name w:val="HTML Preformatted"/>
    <w:basedOn w:val="affd"/>
    <w:semiHidden/>
    <w:rPr>
      <w:rFonts w:ascii="Courier New" w:hAnsi="Courier New" w:cs="Courier New"/>
      <w:sz w:val="20"/>
      <w:szCs w:val="20"/>
    </w:rPr>
  </w:style>
  <w:style w:type="character" w:styleId="HTML8">
    <w:name w:val="HTML Cite"/>
    <w:basedOn w:val="affe"/>
    <w:semiHidden/>
    <w:rPr>
      <w:i/>
      <w:iCs/>
    </w:rPr>
  </w:style>
  <w:style w:type="paragraph" w:styleId="afff1">
    <w:name w:val="Title"/>
    <w:basedOn w:val="affd"/>
    <w:qFormat/>
    <w:rsid w:val="005175BF"/>
    <w:pPr>
      <w:spacing w:before="240" w:after="60"/>
      <w:jc w:val="center"/>
      <w:outlineLvl w:val="0"/>
    </w:pPr>
    <w:rPr>
      <w:rFonts w:ascii="Arial" w:hAnsi="Arial" w:cs="Arial"/>
      <w:b/>
      <w:bCs/>
      <w:sz w:val="32"/>
      <w:szCs w:val="32"/>
    </w:rPr>
  </w:style>
  <w:style w:type="paragraph" w:customStyle="1" w:styleId="HB">
    <w:name w:val="标准标志HB"/>
    <w:next w:val="affd"/>
    <w:rsid w:val="00681844"/>
    <w:pPr>
      <w:shd w:val="solid" w:color="FFFFFF" w:fill="FFFFFF"/>
      <w:spacing w:line="0" w:lineRule="atLeast"/>
      <w:jc w:val="right"/>
    </w:pPr>
    <w:rPr>
      <w:rFonts w:ascii="Britannic Bold" w:eastAsia="Britannic Bold" w:hAnsi="Britannic Bold"/>
      <w:b/>
      <w:w w:val="110"/>
      <w:kern w:val="2"/>
      <w:sz w:val="160"/>
    </w:rPr>
  </w:style>
  <w:style w:type="paragraph" w:customStyle="1" w:styleId="GB">
    <w:name w:val="标准称谓GB"/>
    <w:next w:val="affd"/>
    <w:qFormat/>
    <w:rsid w:val="00CA612B"/>
    <w:pPr>
      <w:widowControl w:val="0"/>
      <w:kinsoku w:val="0"/>
      <w:overflowPunct w:val="0"/>
      <w:autoSpaceDE w:val="0"/>
      <w:autoSpaceDN w:val="0"/>
      <w:spacing w:line="0" w:lineRule="atLeast"/>
      <w:jc w:val="distribute"/>
    </w:pPr>
    <w:rPr>
      <w:rFonts w:ascii="宋体" w:eastAsiaTheme="minorEastAsia"/>
      <w:b/>
      <w:bCs/>
      <w:w w:val="135"/>
      <w:sz w:val="52"/>
    </w:rPr>
  </w:style>
  <w:style w:type="paragraph" w:customStyle="1" w:styleId="afff2">
    <w:name w:val="标准书脚_偶数页"/>
    <w:pPr>
      <w:spacing w:before="120"/>
    </w:pPr>
    <w:rPr>
      <w:sz w:val="18"/>
    </w:rPr>
  </w:style>
  <w:style w:type="paragraph" w:customStyle="1" w:styleId="afff3">
    <w:name w:val="标准书脚_奇数页"/>
    <w:pPr>
      <w:spacing w:before="120"/>
      <w:jc w:val="right"/>
    </w:pPr>
    <w:rPr>
      <w:sz w:val="18"/>
    </w:rPr>
  </w:style>
  <w:style w:type="paragraph" w:customStyle="1" w:styleId="afff4">
    <w:name w:val="标准书眉_奇数页"/>
    <w:next w:val="affd"/>
    <w:pPr>
      <w:tabs>
        <w:tab w:val="center" w:pos="4154"/>
        <w:tab w:val="right" w:pos="8306"/>
      </w:tabs>
      <w:spacing w:after="120"/>
      <w:jc w:val="right"/>
    </w:pPr>
    <w:rPr>
      <w:noProof/>
      <w:sz w:val="21"/>
    </w:rPr>
  </w:style>
  <w:style w:type="paragraph" w:customStyle="1" w:styleId="afff5">
    <w:name w:val="标准书眉_偶数页"/>
    <w:basedOn w:val="afff4"/>
    <w:next w:val="affd"/>
    <w:pPr>
      <w:jc w:val="left"/>
    </w:pPr>
  </w:style>
  <w:style w:type="paragraph" w:customStyle="1" w:styleId="afff6">
    <w:name w:val="标准书眉一"/>
    <w:pPr>
      <w:jc w:val="both"/>
    </w:pPr>
  </w:style>
  <w:style w:type="paragraph" w:customStyle="1" w:styleId="afff7">
    <w:name w:val="前言、引言标题"/>
    <w:next w:val="affd"/>
    <w:rsid w:val="00AF2DD6"/>
    <w:pPr>
      <w:shd w:val="clear" w:color="FFFFFF" w:fill="FFFFFF"/>
      <w:spacing w:before="640" w:after="560"/>
      <w:jc w:val="center"/>
      <w:outlineLvl w:val="0"/>
    </w:pPr>
    <w:rPr>
      <w:rFonts w:ascii="黑体" w:eastAsia="黑体"/>
      <w:sz w:val="32"/>
    </w:rPr>
  </w:style>
  <w:style w:type="paragraph" w:customStyle="1" w:styleId="afff8">
    <w:name w:val="参考文献、索引标题"/>
    <w:basedOn w:val="afff7"/>
    <w:next w:val="affd"/>
    <w:pPr>
      <w:spacing w:after="200"/>
    </w:pPr>
    <w:rPr>
      <w:sz w:val="21"/>
    </w:rPr>
  </w:style>
  <w:style w:type="character" w:styleId="afff9">
    <w:name w:val="Hyperlink"/>
    <w:uiPriority w:val="99"/>
    <w:rPr>
      <w:rFonts w:ascii="Times New Roman" w:eastAsia="宋体" w:hAnsi="Times New Roman"/>
      <w:dstrike w:val="0"/>
      <w:color w:val="auto"/>
      <w:spacing w:val="0"/>
      <w:w w:val="100"/>
      <w:position w:val="0"/>
      <w:sz w:val="21"/>
      <w:u w:val="none"/>
      <w:vertAlign w:val="baseline"/>
    </w:rPr>
  </w:style>
  <w:style w:type="paragraph" w:customStyle="1" w:styleId="afffa">
    <w:name w:val="段"/>
    <w:link w:val="Char"/>
    <w:pPr>
      <w:ind w:firstLineChars="200" w:firstLine="200"/>
      <w:jc w:val="both"/>
    </w:pPr>
    <w:rPr>
      <w:rFonts w:ascii="宋体"/>
      <w:noProof/>
      <w:sz w:val="21"/>
    </w:rPr>
  </w:style>
  <w:style w:type="paragraph" w:customStyle="1" w:styleId="a6">
    <w:name w:val="章标题"/>
    <w:next w:val="afffa"/>
    <w:rsid w:val="002C6C4A"/>
    <w:pPr>
      <w:numPr>
        <w:numId w:val="12"/>
      </w:numPr>
      <w:spacing w:beforeLines="100" w:before="312" w:afterLines="100" w:after="312"/>
      <w:jc w:val="both"/>
      <w:outlineLvl w:val="1"/>
    </w:pPr>
    <w:rPr>
      <w:rFonts w:ascii="黑体" w:eastAsia="黑体"/>
      <w:sz w:val="21"/>
    </w:rPr>
  </w:style>
  <w:style w:type="paragraph" w:customStyle="1" w:styleId="a7">
    <w:name w:val="一级条标题"/>
    <w:next w:val="afffa"/>
    <w:rsid w:val="002C6C4A"/>
    <w:pPr>
      <w:numPr>
        <w:ilvl w:val="1"/>
        <w:numId w:val="8"/>
      </w:numPr>
      <w:spacing w:beforeLines="50" w:before="156" w:afterLines="50" w:after="156"/>
      <w:outlineLvl w:val="2"/>
    </w:pPr>
    <w:rPr>
      <w:rFonts w:ascii="黑体" w:eastAsia="黑体"/>
      <w:sz w:val="21"/>
      <w:szCs w:val="21"/>
    </w:rPr>
  </w:style>
  <w:style w:type="paragraph" w:customStyle="1" w:styleId="a8">
    <w:name w:val="二级条标题"/>
    <w:basedOn w:val="a7"/>
    <w:next w:val="afffa"/>
    <w:rsid w:val="002C6C4A"/>
    <w:pPr>
      <w:numPr>
        <w:ilvl w:val="2"/>
      </w:numPr>
      <w:spacing w:before="50" w:after="50"/>
      <w:outlineLvl w:val="9"/>
    </w:pPr>
  </w:style>
  <w:style w:type="character" w:customStyle="1" w:styleId="10">
    <w:name w:val="发布_1"/>
    <w:basedOn w:val="affe"/>
    <w:rPr>
      <w:rFonts w:ascii="黑体" w:eastAsia="黑体"/>
      <w:spacing w:val="22"/>
      <w:w w:val="100"/>
      <w:position w:val="3"/>
      <w:sz w:val="28"/>
    </w:rPr>
  </w:style>
  <w:style w:type="paragraph" w:customStyle="1" w:styleId="GB0">
    <w:name w:val="发布部门GB"/>
    <w:next w:val="afffa"/>
    <w:rsid w:val="00E73319"/>
    <w:pPr>
      <w:spacing w:line="360" w:lineRule="exact"/>
      <w:jc w:val="center"/>
    </w:pPr>
    <w:rPr>
      <w:rFonts w:ascii="宋体"/>
      <w:b/>
      <w:sz w:val="36"/>
    </w:rPr>
  </w:style>
  <w:style w:type="paragraph" w:customStyle="1" w:styleId="afffb">
    <w:name w:val="发布日期"/>
    <w:rsid w:val="007E3F4F"/>
    <w:rPr>
      <w:rFonts w:ascii="黑体" w:eastAsia="黑体" w:hAnsi="黑体"/>
      <w:sz w:val="28"/>
    </w:rPr>
  </w:style>
  <w:style w:type="paragraph" w:customStyle="1" w:styleId="11">
    <w:name w:val="封面标准号1"/>
    <w:rsid w:val="00C231D9"/>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22">
    <w:name w:val="封面标准号2"/>
    <w:basedOn w:val="11"/>
    <w:rsid w:val="003A4F7B"/>
    <w:pPr>
      <w:adjustRightInd w:val="0"/>
      <w:spacing w:before="357" w:line="280" w:lineRule="exact"/>
    </w:pPr>
  </w:style>
  <w:style w:type="paragraph" w:customStyle="1" w:styleId="afffc">
    <w:name w:val="封面标准代替信息"/>
    <w:basedOn w:val="22"/>
    <w:qFormat/>
    <w:rsid w:val="006D12A2"/>
    <w:pPr>
      <w:spacing w:before="0" w:line="360" w:lineRule="exact"/>
    </w:pPr>
    <w:rPr>
      <w:rFonts w:hAnsi="黑体"/>
      <w:sz w:val="21"/>
    </w:rPr>
  </w:style>
  <w:style w:type="paragraph" w:customStyle="1" w:styleId="afffd">
    <w:name w:val="封面标准名称"/>
    <w:rsid w:val="003A4F7B"/>
    <w:pPr>
      <w:widowControl w:val="0"/>
      <w:spacing w:line="680" w:lineRule="exact"/>
      <w:jc w:val="center"/>
      <w:textAlignment w:val="center"/>
    </w:pPr>
    <w:rPr>
      <w:rFonts w:ascii="黑体" w:eastAsia="黑体"/>
      <w:sz w:val="52"/>
    </w:rPr>
  </w:style>
  <w:style w:type="paragraph" w:customStyle="1" w:styleId="afffe">
    <w:name w:val="封面标准文稿编辑信息"/>
    <w:rsid w:val="003A4F7B"/>
    <w:pPr>
      <w:spacing w:before="180" w:line="180" w:lineRule="exact"/>
      <w:jc w:val="center"/>
    </w:pPr>
    <w:rPr>
      <w:rFonts w:ascii="宋体"/>
      <w:sz w:val="21"/>
    </w:rPr>
  </w:style>
  <w:style w:type="paragraph" w:customStyle="1" w:styleId="affff">
    <w:name w:val="封面标准文稿类别"/>
    <w:rsid w:val="003A4F7B"/>
    <w:pPr>
      <w:spacing w:before="440" w:line="400" w:lineRule="exact"/>
      <w:jc w:val="center"/>
    </w:pPr>
    <w:rPr>
      <w:rFonts w:ascii="宋体"/>
      <w:sz w:val="24"/>
    </w:rPr>
  </w:style>
  <w:style w:type="paragraph" w:customStyle="1" w:styleId="affff0">
    <w:name w:val="封面标准英文名称"/>
    <w:rsid w:val="005D5966"/>
    <w:pPr>
      <w:widowControl w:val="0"/>
      <w:spacing w:before="330" w:line="400" w:lineRule="exact"/>
      <w:jc w:val="center"/>
    </w:pPr>
    <w:rPr>
      <w:rFonts w:ascii="黑体" w:eastAsia="黑体"/>
      <w:sz w:val="28"/>
    </w:rPr>
  </w:style>
  <w:style w:type="paragraph" w:customStyle="1" w:styleId="affff1">
    <w:name w:val="封面一致性程度标识"/>
    <w:qFormat/>
    <w:rsid w:val="00AA4903"/>
    <w:pPr>
      <w:spacing w:before="680" w:line="400" w:lineRule="exact"/>
      <w:jc w:val="center"/>
    </w:pPr>
    <w:rPr>
      <w:rFonts w:ascii="黑体" w:eastAsia="黑体" w:hAnsi="黑体"/>
      <w:sz w:val="28"/>
    </w:rPr>
  </w:style>
  <w:style w:type="paragraph" w:customStyle="1" w:styleId="affff2">
    <w:name w:val="封面正文"/>
    <w:pPr>
      <w:jc w:val="both"/>
    </w:pPr>
  </w:style>
  <w:style w:type="paragraph" w:customStyle="1" w:styleId="afc">
    <w:name w:val="附录标识"/>
    <w:basedOn w:val="affd"/>
    <w:next w:val="affd"/>
    <w:rsid w:val="00043421"/>
    <w:pPr>
      <w:keepNext/>
      <w:widowControl/>
      <w:numPr>
        <w:numId w:val="11"/>
      </w:numPr>
      <w:shd w:val="clear" w:color="FFFFFF" w:fill="FFFFFF"/>
      <w:tabs>
        <w:tab w:val="left" w:pos="6405"/>
      </w:tabs>
      <w:spacing w:before="640" w:after="280"/>
      <w:jc w:val="center"/>
      <w:outlineLvl w:val="0"/>
    </w:pPr>
    <w:rPr>
      <w:rFonts w:ascii="黑体" w:eastAsia="黑体"/>
      <w:kern w:val="0"/>
      <w:szCs w:val="20"/>
    </w:rPr>
  </w:style>
  <w:style w:type="paragraph" w:customStyle="1" w:styleId="afa">
    <w:name w:val="附录表标题"/>
    <w:basedOn w:val="affd"/>
    <w:next w:val="affd"/>
    <w:rsid w:val="004826C9"/>
    <w:pPr>
      <w:numPr>
        <w:ilvl w:val="1"/>
        <w:numId w:val="21"/>
      </w:numPr>
      <w:spacing w:beforeLines="50" w:before="50" w:afterLines="50" w:after="50"/>
      <w:jc w:val="center"/>
    </w:pPr>
    <w:rPr>
      <w:rFonts w:ascii="黑体" w:eastAsia="黑体"/>
      <w:szCs w:val="21"/>
    </w:rPr>
  </w:style>
  <w:style w:type="paragraph" w:customStyle="1" w:styleId="afd">
    <w:name w:val="附录章标题"/>
    <w:next w:val="afffa"/>
    <w:rsid w:val="00466FF2"/>
    <w:pPr>
      <w:numPr>
        <w:ilvl w:val="1"/>
        <w:numId w:val="1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e">
    <w:name w:val="附录一级条标题"/>
    <w:basedOn w:val="afd"/>
    <w:next w:val="afffa"/>
    <w:rsid w:val="00C7294C"/>
    <w:pPr>
      <w:numPr>
        <w:ilvl w:val="2"/>
      </w:numPr>
      <w:autoSpaceDN w:val="0"/>
      <w:outlineLvl w:val="9"/>
    </w:pPr>
  </w:style>
  <w:style w:type="paragraph" w:customStyle="1" w:styleId="aff">
    <w:name w:val="附录二级条标题"/>
    <w:basedOn w:val="affd"/>
    <w:next w:val="afffa"/>
    <w:rsid w:val="00C7294C"/>
    <w:pPr>
      <w:widowControl/>
      <w:numPr>
        <w:ilvl w:val="3"/>
        <w:numId w:val="11"/>
      </w:numPr>
      <w:wordWrap w:val="0"/>
      <w:overflowPunct w:val="0"/>
      <w:autoSpaceDE w:val="0"/>
      <w:autoSpaceDN w:val="0"/>
      <w:spacing w:beforeLines="50" w:before="50" w:afterLines="50" w:after="50"/>
      <w:textAlignment w:val="baseline"/>
    </w:pPr>
    <w:rPr>
      <w:rFonts w:ascii="黑体" w:eastAsia="黑体"/>
      <w:kern w:val="21"/>
      <w:szCs w:val="20"/>
    </w:rPr>
  </w:style>
  <w:style w:type="paragraph" w:customStyle="1" w:styleId="aff0">
    <w:name w:val="附录三级条标题"/>
    <w:basedOn w:val="aff"/>
    <w:next w:val="afffa"/>
    <w:rsid w:val="00C7294C"/>
    <w:pPr>
      <w:numPr>
        <w:ilvl w:val="4"/>
      </w:numPr>
    </w:pPr>
  </w:style>
  <w:style w:type="paragraph" w:customStyle="1" w:styleId="aff1">
    <w:name w:val="附录四级条标题"/>
    <w:basedOn w:val="aff0"/>
    <w:next w:val="afffa"/>
    <w:rsid w:val="00C7294C"/>
    <w:pPr>
      <w:numPr>
        <w:ilvl w:val="5"/>
      </w:numPr>
    </w:pPr>
  </w:style>
  <w:style w:type="paragraph" w:customStyle="1" w:styleId="af">
    <w:name w:val="附录图标题"/>
    <w:basedOn w:val="affd"/>
    <w:next w:val="affd"/>
    <w:rsid w:val="004826C9"/>
    <w:pPr>
      <w:numPr>
        <w:ilvl w:val="1"/>
        <w:numId w:val="22"/>
      </w:numPr>
      <w:spacing w:beforeLines="50" w:before="50" w:afterLines="50" w:after="50"/>
      <w:jc w:val="center"/>
    </w:pPr>
    <w:rPr>
      <w:rFonts w:ascii="黑体" w:eastAsia="黑体"/>
      <w:szCs w:val="21"/>
    </w:rPr>
  </w:style>
  <w:style w:type="paragraph" w:customStyle="1" w:styleId="aff2">
    <w:name w:val="附录五级条标题"/>
    <w:basedOn w:val="aff1"/>
    <w:next w:val="afffa"/>
    <w:rsid w:val="00C7294C"/>
    <w:pPr>
      <w:numPr>
        <w:ilvl w:val="6"/>
      </w:numPr>
      <w:outlineLvl w:val="6"/>
    </w:pPr>
  </w:style>
  <w:style w:type="character" w:customStyle="1" w:styleId="affff3">
    <w:name w:val="个人答复风格"/>
    <w:basedOn w:val="affe"/>
    <w:rPr>
      <w:rFonts w:ascii="Arial" w:eastAsia="宋体" w:hAnsi="Arial" w:cs="Arial"/>
      <w:color w:val="auto"/>
      <w:sz w:val="20"/>
    </w:rPr>
  </w:style>
  <w:style w:type="character" w:customStyle="1" w:styleId="affff4">
    <w:name w:val="个人撰写风格"/>
    <w:basedOn w:val="affe"/>
    <w:rPr>
      <w:rFonts w:ascii="Arial" w:eastAsia="宋体" w:hAnsi="Arial" w:cs="Arial"/>
      <w:color w:val="auto"/>
      <w:sz w:val="20"/>
    </w:rPr>
  </w:style>
  <w:style w:type="paragraph" w:styleId="affff5">
    <w:name w:val="footnote text"/>
    <w:basedOn w:val="affd"/>
    <w:semiHidden/>
    <w:pPr>
      <w:snapToGrid w:val="0"/>
      <w:ind w:leftChars="200" w:left="400" w:hangingChars="200" w:hanging="200"/>
      <w:jc w:val="left"/>
    </w:pPr>
    <w:rPr>
      <w:sz w:val="18"/>
      <w:szCs w:val="18"/>
    </w:rPr>
  </w:style>
  <w:style w:type="character" w:styleId="affff6">
    <w:name w:val="footnote reference"/>
    <w:basedOn w:val="affe"/>
    <w:semiHidden/>
    <w:rPr>
      <w:vertAlign w:val="superscript"/>
    </w:rPr>
  </w:style>
  <w:style w:type="paragraph" w:customStyle="1" w:styleId="affc">
    <w:name w:val="列项——"/>
    <w:pPr>
      <w:widowControl w:val="0"/>
      <w:numPr>
        <w:numId w:val="1"/>
      </w:numPr>
      <w:tabs>
        <w:tab w:val="clear" w:pos="1140"/>
        <w:tab w:val="num" w:pos="854"/>
      </w:tabs>
      <w:ind w:leftChars="200" w:left="200" w:hangingChars="200" w:hanging="200"/>
      <w:jc w:val="both"/>
    </w:pPr>
    <w:rPr>
      <w:rFonts w:ascii="宋体"/>
      <w:sz w:val="21"/>
    </w:rPr>
  </w:style>
  <w:style w:type="paragraph" w:customStyle="1" w:styleId="affff7">
    <w:name w:val="目次、标准名称标题"/>
    <w:basedOn w:val="afff7"/>
    <w:next w:val="afffa"/>
    <w:pPr>
      <w:spacing w:line="460" w:lineRule="exact"/>
      <w:outlineLvl w:val="9"/>
    </w:pPr>
  </w:style>
  <w:style w:type="paragraph" w:customStyle="1" w:styleId="affff8">
    <w:name w:val="目次、索引正文"/>
    <w:pPr>
      <w:spacing w:line="320" w:lineRule="exact"/>
      <w:jc w:val="both"/>
    </w:pPr>
    <w:rPr>
      <w:rFonts w:ascii="宋体"/>
      <w:sz w:val="21"/>
    </w:rPr>
  </w:style>
  <w:style w:type="paragraph" w:styleId="12">
    <w:name w:val="toc 1"/>
    <w:uiPriority w:val="39"/>
    <w:rsid w:val="00DF3719"/>
    <w:pPr>
      <w:spacing w:beforeLines="25" w:before="25" w:afterLines="25" w:after="25"/>
      <w:jc w:val="both"/>
    </w:pPr>
    <w:rPr>
      <w:rFonts w:ascii="宋体"/>
      <w:sz w:val="21"/>
    </w:rPr>
  </w:style>
  <w:style w:type="paragraph" w:styleId="23">
    <w:name w:val="toc 2"/>
    <w:basedOn w:val="12"/>
    <w:uiPriority w:val="39"/>
    <w:rPr>
      <w:noProof/>
    </w:rPr>
  </w:style>
  <w:style w:type="paragraph" w:styleId="32">
    <w:name w:val="toc 3"/>
    <w:basedOn w:val="23"/>
    <w:uiPriority w:val="39"/>
    <w:rsid w:val="00DF3719"/>
    <w:pPr>
      <w:ind w:leftChars="100" w:left="100"/>
    </w:pPr>
  </w:style>
  <w:style w:type="paragraph" w:styleId="42">
    <w:name w:val="toc 4"/>
    <w:basedOn w:val="32"/>
    <w:semiHidden/>
    <w:rsid w:val="00DF3719"/>
    <w:pPr>
      <w:ind w:leftChars="200" w:left="200"/>
    </w:pPr>
  </w:style>
  <w:style w:type="paragraph" w:styleId="52">
    <w:name w:val="toc 5"/>
    <w:basedOn w:val="42"/>
    <w:semiHidden/>
    <w:rsid w:val="00DF3719"/>
    <w:pPr>
      <w:ind w:leftChars="300" w:left="300"/>
    </w:pPr>
  </w:style>
  <w:style w:type="paragraph" w:styleId="60">
    <w:name w:val="toc 6"/>
    <w:basedOn w:val="52"/>
    <w:semiHidden/>
    <w:rsid w:val="00DF3719"/>
    <w:pPr>
      <w:ind w:leftChars="400" w:left="400"/>
    </w:pPr>
  </w:style>
  <w:style w:type="paragraph" w:styleId="70">
    <w:name w:val="toc 7"/>
    <w:basedOn w:val="60"/>
    <w:semiHidden/>
    <w:rsid w:val="00DF3719"/>
    <w:pPr>
      <w:ind w:leftChars="500" w:left="500"/>
    </w:pPr>
  </w:style>
  <w:style w:type="paragraph" w:styleId="80">
    <w:name w:val="toc 8"/>
    <w:basedOn w:val="70"/>
    <w:semiHidden/>
  </w:style>
  <w:style w:type="paragraph" w:styleId="90">
    <w:name w:val="toc 9"/>
    <w:basedOn w:val="80"/>
    <w:semiHidden/>
  </w:style>
  <w:style w:type="paragraph" w:customStyle="1" w:styleId="affff9">
    <w:name w:val="其他标准称谓"/>
    <w:pPr>
      <w:spacing w:line="0" w:lineRule="atLeast"/>
      <w:jc w:val="distribute"/>
    </w:pPr>
    <w:rPr>
      <w:rFonts w:ascii="黑体" w:eastAsia="黑体" w:hAnsi="宋体"/>
      <w:sz w:val="52"/>
    </w:rPr>
  </w:style>
  <w:style w:type="paragraph" w:customStyle="1" w:styleId="affffa">
    <w:name w:val="其他发布部门"/>
    <w:basedOn w:val="GB0"/>
    <w:pPr>
      <w:framePr w:wrap="around" w:hAnchor="text"/>
      <w:spacing w:line="0" w:lineRule="atLeast"/>
    </w:pPr>
    <w:rPr>
      <w:rFonts w:ascii="黑体" w:eastAsia="黑体"/>
      <w:b w:val="0"/>
    </w:rPr>
  </w:style>
  <w:style w:type="paragraph" w:customStyle="1" w:styleId="a9">
    <w:name w:val="三级条标题"/>
    <w:basedOn w:val="a8"/>
    <w:next w:val="afffa"/>
    <w:qFormat/>
    <w:rsid w:val="00227E52"/>
    <w:pPr>
      <w:numPr>
        <w:ilvl w:val="3"/>
      </w:numPr>
    </w:pPr>
  </w:style>
  <w:style w:type="paragraph" w:customStyle="1" w:styleId="affffb">
    <w:name w:val="实施日期"/>
    <w:basedOn w:val="afffb"/>
    <w:rsid w:val="007E3F4F"/>
    <w:pPr>
      <w:jc w:val="right"/>
    </w:pPr>
  </w:style>
  <w:style w:type="paragraph" w:customStyle="1" w:styleId="a4">
    <w:name w:val="示例"/>
    <w:next w:val="affffc"/>
    <w:qFormat/>
    <w:rsid w:val="00A470A7"/>
    <w:pPr>
      <w:widowControl w:val="0"/>
      <w:numPr>
        <w:numId w:val="19"/>
      </w:numPr>
      <w:jc w:val="both"/>
    </w:pPr>
    <w:rPr>
      <w:rFonts w:ascii="宋体"/>
      <w:sz w:val="18"/>
      <w:szCs w:val="18"/>
    </w:rPr>
  </w:style>
  <w:style w:type="paragraph" w:customStyle="1" w:styleId="af5">
    <w:name w:val="数字编号列项（二级）"/>
    <w:rsid w:val="00172236"/>
    <w:pPr>
      <w:numPr>
        <w:ilvl w:val="1"/>
        <w:numId w:val="7"/>
      </w:numPr>
      <w:jc w:val="both"/>
    </w:pPr>
    <w:rPr>
      <w:rFonts w:ascii="宋体"/>
      <w:sz w:val="21"/>
    </w:rPr>
  </w:style>
  <w:style w:type="paragraph" w:customStyle="1" w:styleId="aa">
    <w:name w:val="四级条标题"/>
    <w:basedOn w:val="a9"/>
    <w:next w:val="afffa"/>
    <w:rsid w:val="002C6C4A"/>
    <w:pPr>
      <w:numPr>
        <w:ilvl w:val="4"/>
      </w:numPr>
    </w:pPr>
  </w:style>
  <w:style w:type="paragraph" w:customStyle="1" w:styleId="af8">
    <w:name w:val="条文脚注"/>
    <w:basedOn w:val="affff5"/>
    <w:link w:val="Char0"/>
    <w:rsid w:val="001D5AA4"/>
    <w:pPr>
      <w:numPr>
        <w:numId w:val="13"/>
      </w:numPr>
      <w:ind w:firstLineChars="0" w:firstLine="0"/>
      <w:jc w:val="both"/>
    </w:pPr>
    <w:rPr>
      <w:rFonts w:ascii="宋体"/>
    </w:rPr>
  </w:style>
  <w:style w:type="paragraph" w:customStyle="1" w:styleId="affffd">
    <w:name w:val="图表脚注"/>
    <w:next w:val="afffa"/>
    <w:pPr>
      <w:ind w:leftChars="200" w:left="300" w:hangingChars="100" w:hanging="100"/>
      <w:jc w:val="both"/>
    </w:pPr>
    <w:rPr>
      <w:rFonts w:ascii="宋体"/>
      <w:sz w:val="18"/>
    </w:rPr>
  </w:style>
  <w:style w:type="paragraph" w:customStyle="1" w:styleId="affffe">
    <w:name w:val="文献分类号"/>
    <w:pPr>
      <w:framePr w:hSpace="180" w:vSpace="180" w:wrap="around" w:hAnchor="margin" w:y="1" w:anchorLock="1"/>
      <w:widowControl w:val="0"/>
      <w:textAlignment w:val="center"/>
    </w:pPr>
    <w:rPr>
      <w:rFonts w:eastAsia="黑体"/>
      <w:sz w:val="21"/>
    </w:rPr>
  </w:style>
  <w:style w:type="paragraph" w:customStyle="1" w:styleId="afffff">
    <w:name w:val="无标题条"/>
    <w:next w:val="afffa"/>
    <w:pPr>
      <w:jc w:val="both"/>
    </w:pPr>
    <w:rPr>
      <w:sz w:val="21"/>
    </w:rPr>
  </w:style>
  <w:style w:type="paragraph" w:customStyle="1" w:styleId="ab">
    <w:name w:val="五级条标题"/>
    <w:basedOn w:val="aa"/>
    <w:next w:val="afffa"/>
    <w:rsid w:val="002C6C4A"/>
    <w:pPr>
      <w:numPr>
        <w:ilvl w:val="5"/>
      </w:numPr>
    </w:pPr>
  </w:style>
  <w:style w:type="paragraph" w:styleId="afffff0">
    <w:name w:val="footer"/>
    <w:basedOn w:val="affd"/>
    <w:semiHidden/>
    <w:pPr>
      <w:tabs>
        <w:tab w:val="center" w:pos="4153"/>
        <w:tab w:val="right" w:pos="8306"/>
      </w:tabs>
      <w:snapToGrid w:val="0"/>
      <w:ind w:rightChars="100" w:right="210"/>
      <w:jc w:val="right"/>
    </w:pPr>
    <w:rPr>
      <w:sz w:val="18"/>
      <w:szCs w:val="18"/>
    </w:rPr>
  </w:style>
  <w:style w:type="character" w:styleId="afffff1">
    <w:name w:val="page number"/>
    <w:basedOn w:val="affe"/>
    <w:semiHidden/>
    <w:rPr>
      <w:rFonts w:ascii="Times New Roman" w:eastAsia="宋体" w:hAnsi="Times New Roman"/>
      <w:sz w:val="18"/>
    </w:rPr>
  </w:style>
  <w:style w:type="paragraph" w:styleId="afffff2">
    <w:name w:val="header"/>
    <w:basedOn w:val="affd"/>
    <w:semiHidden/>
    <w:pPr>
      <w:pBdr>
        <w:bottom w:val="single" w:sz="6" w:space="1" w:color="auto"/>
      </w:pBdr>
      <w:tabs>
        <w:tab w:val="center" w:pos="4153"/>
        <w:tab w:val="right" w:pos="8306"/>
      </w:tabs>
      <w:snapToGrid w:val="0"/>
      <w:jc w:val="center"/>
    </w:pPr>
    <w:rPr>
      <w:sz w:val="18"/>
      <w:szCs w:val="18"/>
    </w:rPr>
  </w:style>
  <w:style w:type="paragraph" w:customStyle="1" w:styleId="a2">
    <w:name w:val="正文表标题"/>
    <w:next w:val="afffa"/>
    <w:qFormat/>
    <w:rsid w:val="002E5F3F"/>
    <w:pPr>
      <w:numPr>
        <w:ilvl w:val="1"/>
        <w:numId w:val="5"/>
      </w:numPr>
      <w:tabs>
        <w:tab w:val="left" w:pos="360"/>
      </w:tabs>
      <w:spacing w:beforeLines="50" w:before="156" w:afterLines="50" w:after="156"/>
      <w:jc w:val="center"/>
    </w:pPr>
    <w:rPr>
      <w:rFonts w:ascii="黑体" w:eastAsia="黑体"/>
      <w:sz w:val="21"/>
      <w:szCs w:val="21"/>
    </w:rPr>
  </w:style>
  <w:style w:type="paragraph" w:customStyle="1" w:styleId="af7">
    <w:name w:val="正文图标题"/>
    <w:basedOn w:val="a2"/>
    <w:next w:val="afffa"/>
    <w:qFormat/>
    <w:pPr>
      <w:numPr>
        <w:ilvl w:val="0"/>
        <w:numId w:val="6"/>
      </w:numPr>
      <w:tabs>
        <w:tab w:val="clear" w:pos="360"/>
      </w:tabs>
    </w:pPr>
  </w:style>
  <w:style w:type="paragraph" w:customStyle="1" w:styleId="aff3">
    <w:name w:val="注："/>
    <w:next w:val="affd"/>
    <w:rsid w:val="00E30917"/>
    <w:pPr>
      <w:widowControl w:val="0"/>
      <w:numPr>
        <w:numId w:val="15"/>
      </w:numPr>
      <w:autoSpaceDE w:val="0"/>
      <w:autoSpaceDN w:val="0"/>
      <w:jc w:val="both"/>
    </w:pPr>
    <w:rPr>
      <w:rFonts w:ascii="宋体"/>
      <w:sz w:val="18"/>
      <w:szCs w:val="18"/>
    </w:rPr>
  </w:style>
  <w:style w:type="paragraph" w:customStyle="1" w:styleId="a1">
    <w:name w:val="注×："/>
    <w:qFormat/>
    <w:rsid w:val="00E30917"/>
    <w:pPr>
      <w:widowControl w:val="0"/>
      <w:numPr>
        <w:numId w:val="16"/>
      </w:numPr>
      <w:autoSpaceDE w:val="0"/>
      <w:autoSpaceDN w:val="0"/>
      <w:jc w:val="both"/>
    </w:pPr>
    <w:rPr>
      <w:rFonts w:ascii="黑体" w:eastAsiaTheme="minorEastAsia"/>
      <w:sz w:val="18"/>
      <w:szCs w:val="18"/>
    </w:rPr>
  </w:style>
  <w:style w:type="paragraph" w:customStyle="1" w:styleId="af4">
    <w:name w:val="字母编号列项（一级）"/>
    <w:rsid w:val="00172236"/>
    <w:pPr>
      <w:numPr>
        <w:numId w:val="7"/>
      </w:numPr>
      <w:jc w:val="both"/>
    </w:pPr>
    <w:rPr>
      <w:rFonts w:ascii="宋体"/>
      <w:sz w:val="21"/>
    </w:rPr>
  </w:style>
  <w:style w:type="paragraph" w:customStyle="1" w:styleId="af2">
    <w:name w:val="引言一级条标题"/>
    <w:basedOn w:val="affd"/>
    <w:next w:val="afffa"/>
    <w:qFormat/>
    <w:rsid w:val="005A35D5"/>
    <w:pPr>
      <w:widowControl/>
      <w:numPr>
        <w:numId w:val="2"/>
      </w:numPr>
      <w:tabs>
        <w:tab w:val="clear" w:pos="360"/>
      </w:tabs>
      <w:spacing w:beforeLines="50" w:before="50" w:afterLines="50" w:after="50"/>
    </w:pPr>
    <w:rPr>
      <w:rFonts w:eastAsia="黑体"/>
    </w:rPr>
  </w:style>
  <w:style w:type="paragraph" w:customStyle="1" w:styleId="af6">
    <w:name w:val="示例×："/>
    <w:basedOn w:val="affd"/>
    <w:next w:val="affffc"/>
    <w:qFormat/>
    <w:rsid w:val="00A470A7"/>
    <w:pPr>
      <w:widowControl/>
      <w:numPr>
        <w:numId w:val="20"/>
      </w:numPr>
    </w:pPr>
    <w:rPr>
      <w:rFonts w:ascii="宋体"/>
      <w:kern w:val="0"/>
      <w:sz w:val="18"/>
      <w:szCs w:val="18"/>
    </w:rPr>
  </w:style>
  <w:style w:type="paragraph" w:customStyle="1" w:styleId="aff5">
    <w:name w:val="工程建设章标题"/>
    <w:next w:val="afffa"/>
    <w:pPr>
      <w:numPr>
        <w:ilvl w:val="1"/>
        <w:numId w:val="3"/>
      </w:numPr>
      <w:spacing w:before="640" w:after="560" w:line="480" w:lineRule="exact"/>
      <w:jc w:val="center"/>
      <w:outlineLvl w:val="1"/>
    </w:pPr>
    <w:rPr>
      <w:rFonts w:ascii="黑体" w:eastAsia="黑体"/>
      <w:b/>
      <w:sz w:val="28"/>
    </w:rPr>
  </w:style>
  <w:style w:type="paragraph" w:customStyle="1" w:styleId="aff6">
    <w:name w:val="工程建设节标题"/>
    <w:basedOn w:val="aff5"/>
    <w:next w:val="afffa"/>
    <w:pPr>
      <w:numPr>
        <w:ilvl w:val="2"/>
      </w:numPr>
      <w:spacing w:before="400" w:after="400" w:line="240" w:lineRule="auto"/>
      <w:outlineLvl w:val="2"/>
    </w:pPr>
    <w:rPr>
      <w:sz w:val="21"/>
    </w:rPr>
  </w:style>
  <w:style w:type="paragraph" w:customStyle="1" w:styleId="aff7">
    <w:name w:val="工程建设条标题"/>
    <w:basedOn w:val="aff6"/>
    <w:next w:val="afffa"/>
    <w:pPr>
      <w:numPr>
        <w:ilvl w:val="3"/>
      </w:numPr>
      <w:spacing w:before="0" w:after="0"/>
      <w:jc w:val="left"/>
      <w:outlineLvl w:val="3"/>
    </w:pPr>
    <w:rPr>
      <w:b w:val="0"/>
    </w:rPr>
  </w:style>
  <w:style w:type="paragraph" w:customStyle="1" w:styleId="aff8">
    <w:name w:val="工程建设表标题"/>
    <w:basedOn w:val="aff7"/>
    <w:pPr>
      <w:numPr>
        <w:ilvl w:val="4"/>
      </w:numPr>
      <w:jc w:val="center"/>
      <w:outlineLvl w:val="4"/>
    </w:pPr>
  </w:style>
  <w:style w:type="paragraph" w:customStyle="1" w:styleId="aff9">
    <w:name w:val="工程建设图标题"/>
    <w:basedOn w:val="aff7"/>
    <w:pPr>
      <w:numPr>
        <w:ilvl w:val="5"/>
      </w:numPr>
      <w:jc w:val="center"/>
      <w:outlineLvl w:val="5"/>
    </w:pPr>
  </w:style>
  <w:style w:type="paragraph" w:customStyle="1" w:styleId="affa">
    <w:name w:val="工程建设公式标题"/>
    <w:basedOn w:val="aff7"/>
    <w:pPr>
      <w:numPr>
        <w:ilvl w:val="6"/>
      </w:numPr>
      <w:jc w:val="center"/>
      <w:outlineLvl w:val="6"/>
    </w:pPr>
  </w:style>
  <w:style w:type="paragraph" w:customStyle="1" w:styleId="aff4">
    <w:name w:val="工程建设无节条标题"/>
    <w:basedOn w:val="affd"/>
    <w:next w:val="afffa"/>
    <w:pPr>
      <w:numPr>
        <w:ilvl w:val="8"/>
        <w:numId w:val="3"/>
      </w:numPr>
      <w:tabs>
        <w:tab w:val="clear" w:pos="720"/>
      </w:tabs>
      <w:outlineLvl w:val="3"/>
    </w:pPr>
  </w:style>
  <w:style w:type="paragraph" w:customStyle="1" w:styleId="affb">
    <w:name w:val="工程建设款标题"/>
    <w:basedOn w:val="aff7"/>
    <w:pPr>
      <w:numPr>
        <w:ilvl w:val="7"/>
      </w:numPr>
      <w:tabs>
        <w:tab w:val="clear" w:pos="720"/>
      </w:tabs>
      <w:outlineLvl w:val="9"/>
    </w:pPr>
  </w:style>
  <w:style w:type="paragraph" w:customStyle="1" w:styleId="afffff3">
    <w:name w:val="名称"/>
    <w:basedOn w:val="afff7"/>
    <w:next w:val="afffa"/>
    <w:pPr>
      <w:spacing w:line="460" w:lineRule="exact"/>
      <w:outlineLvl w:val="9"/>
    </w:pPr>
  </w:style>
  <w:style w:type="paragraph" w:customStyle="1" w:styleId="a3">
    <w:name w:val="正文表标题续表"/>
    <w:basedOn w:val="a2"/>
    <w:next w:val="afffa"/>
    <w:qFormat/>
    <w:rsid w:val="002310FD"/>
    <w:pPr>
      <w:numPr>
        <w:ilvl w:val="2"/>
      </w:numPr>
    </w:pPr>
  </w:style>
  <w:style w:type="paragraph" w:customStyle="1" w:styleId="afb">
    <w:name w:val="附录表标题续表"/>
    <w:basedOn w:val="afa"/>
    <w:next w:val="afffa"/>
    <w:rsid w:val="00B90349"/>
    <w:pPr>
      <w:numPr>
        <w:ilvl w:val="2"/>
      </w:numPr>
    </w:pPr>
  </w:style>
  <w:style w:type="paragraph" w:styleId="afffff4">
    <w:name w:val="caption"/>
    <w:basedOn w:val="affd"/>
    <w:next w:val="affd"/>
    <w:qFormat/>
    <w:rsid w:val="005175BF"/>
    <w:rPr>
      <w:rFonts w:ascii="宋体" w:hAnsi="Arial" w:cs="Arial"/>
      <w:szCs w:val="20"/>
    </w:rPr>
  </w:style>
  <w:style w:type="paragraph" w:styleId="afffff5">
    <w:name w:val="table of figures"/>
    <w:basedOn w:val="affd"/>
    <w:next w:val="affd"/>
    <w:semiHidden/>
  </w:style>
  <w:style w:type="paragraph" w:customStyle="1" w:styleId="afffff6">
    <w:name w:val="术语定义二级条标题"/>
    <w:basedOn w:val="a8"/>
    <w:next w:val="afffa"/>
    <w:qFormat/>
    <w:rsid w:val="00E05E73"/>
    <w:pPr>
      <w:spacing w:beforeLines="0" w:before="0" w:afterLines="0" w:after="0"/>
    </w:pPr>
  </w:style>
  <w:style w:type="paragraph" w:customStyle="1" w:styleId="afffff7">
    <w:name w:val="术语定义三级条标题"/>
    <w:basedOn w:val="a9"/>
    <w:next w:val="afffa"/>
    <w:qFormat/>
    <w:rsid w:val="00E05E73"/>
    <w:pPr>
      <w:spacing w:beforeLines="0" w:before="0" w:afterLines="0" w:after="0"/>
    </w:pPr>
  </w:style>
  <w:style w:type="paragraph" w:customStyle="1" w:styleId="afffff8">
    <w:name w:val="式中"/>
    <w:rsid w:val="002A4DD0"/>
    <w:pPr>
      <w:ind w:leftChars="200" w:left="200"/>
    </w:pPr>
    <w:rPr>
      <w:rFonts w:ascii="宋体"/>
      <w:sz w:val="21"/>
    </w:rPr>
  </w:style>
  <w:style w:type="paragraph" w:customStyle="1" w:styleId="afffff9">
    <w:name w:val="术语定义四级条标题"/>
    <w:basedOn w:val="aa"/>
    <w:next w:val="afffa"/>
    <w:qFormat/>
    <w:rsid w:val="00E05E73"/>
    <w:pPr>
      <w:spacing w:beforeLines="0" w:before="0" w:afterLines="0" w:after="0"/>
    </w:pPr>
  </w:style>
  <w:style w:type="paragraph" w:customStyle="1" w:styleId="afffffa">
    <w:name w:val="术语定义五级条标题"/>
    <w:basedOn w:val="ab"/>
    <w:next w:val="afffa"/>
    <w:qFormat/>
    <w:rsid w:val="00E05E73"/>
    <w:pPr>
      <w:spacing w:beforeLines="0" w:before="0" w:afterLines="0" w:after="0"/>
    </w:pPr>
  </w:style>
  <w:style w:type="paragraph" w:customStyle="1" w:styleId="afffffb">
    <w:name w:val="术语定义一级条标题"/>
    <w:basedOn w:val="a7"/>
    <w:next w:val="afffa"/>
    <w:qFormat/>
    <w:rsid w:val="00E05E73"/>
    <w:pPr>
      <w:spacing w:beforeLines="0" w:before="0" w:afterLines="0" w:after="0"/>
      <w:outlineLvl w:val="9"/>
    </w:pPr>
  </w:style>
  <w:style w:type="paragraph" w:customStyle="1" w:styleId="afffffc">
    <w:name w:val="条文说明"/>
    <w:basedOn w:val="afffff3"/>
  </w:style>
  <w:style w:type="paragraph" w:customStyle="1" w:styleId="a5">
    <w:name w:val="列项·"/>
    <w:qFormat/>
    <w:rsid w:val="00E30917"/>
    <w:pPr>
      <w:numPr>
        <w:numId w:val="17"/>
      </w:numPr>
      <w:tabs>
        <w:tab w:val="left" w:pos="840"/>
      </w:tabs>
      <w:ind w:leftChars="200" w:left="200" w:hangingChars="200" w:hanging="200"/>
      <w:jc w:val="both"/>
    </w:pPr>
    <w:rPr>
      <w:rFonts w:ascii="宋体"/>
      <w:sz w:val="21"/>
    </w:rPr>
  </w:style>
  <w:style w:type="paragraph" w:customStyle="1" w:styleId="afffffd">
    <w:name w:val="二级无标题条"/>
    <w:basedOn w:val="a8"/>
    <w:qFormat/>
    <w:rsid w:val="00337CA1"/>
    <w:pPr>
      <w:spacing w:beforeLines="0" w:before="0" w:afterLines="0" w:after="0"/>
    </w:pPr>
    <w:rPr>
      <w:rFonts w:eastAsiaTheme="majorEastAsia"/>
    </w:rPr>
  </w:style>
  <w:style w:type="paragraph" w:customStyle="1" w:styleId="afffffe">
    <w:name w:val="三级无标题条"/>
    <w:basedOn w:val="a9"/>
    <w:qFormat/>
    <w:rsid w:val="00337CA1"/>
    <w:pPr>
      <w:spacing w:beforeLines="0" w:before="0" w:afterLines="0" w:after="0"/>
    </w:pPr>
    <w:rPr>
      <w:rFonts w:eastAsiaTheme="majorEastAsia"/>
    </w:rPr>
  </w:style>
  <w:style w:type="paragraph" w:customStyle="1" w:styleId="affffff">
    <w:name w:val="四级无标题条"/>
    <w:basedOn w:val="aa"/>
    <w:qFormat/>
    <w:rsid w:val="00337CA1"/>
    <w:pPr>
      <w:spacing w:beforeLines="0" w:before="0" w:afterLines="0" w:after="0"/>
    </w:pPr>
    <w:rPr>
      <w:rFonts w:eastAsiaTheme="majorEastAsia"/>
    </w:rPr>
  </w:style>
  <w:style w:type="paragraph" w:customStyle="1" w:styleId="affffff0">
    <w:name w:val="五级无标题条"/>
    <w:basedOn w:val="ab"/>
    <w:qFormat/>
    <w:rsid w:val="00337CA1"/>
    <w:pPr>
      <w:spacing w:beforeLines="0" w:before="0" w:afterLines="0" w:after="0"/>
    </w:pPr>
    <w:rPr>
      <w:rFonts w:eastAsiaTheme="majorEastAsia"/>
    </w:rPr>
  </w:style>
  <w:style w:type="paragraph" w:customStyle="1" w:styleId="affffff1">
    <w:name w:val="一级无标题条"/>
    <w:basedOn w:val="a7"/>
    <w:qFormat/>
    <w:rsid w:val="00337CA1"/>
    <w:pPr>
      <w:spacing w:beforeLines="0" w:before="0" w:afterLines="0" w:after="0"/>
      <w:outlineLvl w:val="9"/>
    </w:pPr>
    <w:rPr>
      <w:rFonts w:eastAsiaTheme="majorEastAsia"/>
    </w:rPr>
  </w:style>
  <w:style w:type="character" w:customStyle="1" w:styleId="Char0">
    <w:name w:val="条文脚注 Char"/>
    <w:basedOn w:val="Char1"/>
    <w:link w:val="af8"/>
    <w:rsid w:val="001D5AA4"/>
    <w:rPr>
      <w:rFonts w:ascii="宋体"/>
      <w:kern w:val="2"/>
      <w:sz w:val="18"/>
      <w:szCs w:val="18"/>
    </w:rPr>
  </w:style>
  <w:style w:type="paragraph" w:styleId="affffff2">
    <w:name w:val="Body Text"/>
    <w:basedOn w:val="affd"/>
    <w:link w:val="Char1"/>
    <w:uiPriority w:val="99"/>
    <w:semiHidden/>
    <w:unhideWhenUsed/>
    <w:rsid w:val="001D5AA4"/>
    <w:pPr>
      <w:spacing w:after="120"/>
    </w:pPr>
  </w:style>
  <w:style w:type="character" w:customStyle="1" w:styleId="Char1">
    <w:name w:val="正文文本 Char"/>
    <w:basedOn w:val="affe"/>
    <w:link w:val="affffff2"/>
    <w:uiPriority w:val="99"/>
    <w:semiHidden/>
    <w:rsid w:val="001D5AA4"/>
    <w:rPr>
      <w:kern w:val="2"/>
      <w:sz w:val="21"/>
      <w:szCs w:val="24"/>
    </w:rPr>
  </w:style>
  <w:style w:type="paragraph" w:styleId="affffff3">
    <w:name w:val="Block Text"/>
    <w:basedOn w:val="affd"/>
    <w:uiPriority w:val="99"/>
    <w:semiHidden/>
    <w:unhideWhenUsed/>
    <w:rsid w:val="001D5AA4"/>
    <w:pPr>
      <w:spacing w:after="120"/>
      <w:ind w:leftChars="700" w:left="1440" w:rightChars="700" w:right="1440"/>
    </w:pPr>
  </w:style>
  <w:style w:type="paragraph" w:customStyle="1" w:styleId="ICS">
    <w:name w:val="ICS"/>
    <w:basedOn w:val="affff2"/>
    <w:qFormat/>
    <w:rsid w:val="00CA612B"/>
    <w:pPr>
      <w:jc w:val="left"/>
    </w:pPr>
    <w:rPr>
      <w:rFonts w:ascii="黑体" w:eastAsia="黑体"/>
      <w:sz w:val="21"/>
    </w:rPr>
  </w:style>
  <w:style w:type="paragraph" w:customStyle="1" w:styleId="HB0">
    <w:name w:val="标准称谓HB"/>
    <w:next w:val="affd"/>
    <w:qFormat/>
    <w:rsid w:val="00247E6D"/>
    <w:pPr>
      <w:widowControl w:val="0"/>
      <w:kinsoku w:val="0"/>
      <w:overflowPunct w:val="0"/>
      <w:autoSpaceDE w:val="0"/>
      <w:autoSpaceDN w:val="0"/>
      <w:spacing w:line="0" w:lineRule="atLeast"/>
      <w:jc w:val="distribute"/>
    </w:pPr>
    <w:rPr>
      <w:rFonts w:ascii="黑体" w:eastAsia="黑体" w:hAnsi="黑体"/>
      <w:b/>
      <w:bCs/>
      <w:w w:val="135"/>
      <w:sz w:val="52"/>
    </w:rPr>
  </w:style>
  <w:style w:type="paragraph" w:customStyle="1" w:styleId="affffff4">
    <w:name w:val="发布"/>
    <w:basedOn w:val="affffff2"/>
    <w:qFormat/>
    <w:rsid w:val="00050E91"/>
    <w:pPr>
      <w:spacing w:after="0" w:line="280" w:lineRule="exact"/>
      <w:ind w:left="284"/>
    </w:pPr>
    <w:rPr>
      <w:rFonts w:ascii="黑体" w:eastAsia="黑体"/>
      <w:kern w:val="3"/>
      <w:sz w:val="28"/>
    </w:rPr>
  </w:style>
  <w:style w:type="paragraph" w:customStyle="1" w:styleId="DB">
    <w:name w:val="标准称谓DB"/>
    <w:next w:val="affd"/>
    <w:link w:val="DBChar"/>
    <w:qFormat/>
    <w:rsid w:val="003F2DA8"/>
    <w:pPr>
      <w:widowControl w:val="0"/>
      <w:kinsoku w:val="0"/>
      <w:overflowPunct w:val="0"/>
      <w:autoSpaceDE w:val="0"/>
      <w:autoSpaceDN w:val="0"/>
      <w:spacing w:line="0" w:lineRule="atLeast"/>
      <w:jc w:val="distribute"/>
    </w:pPr>
    <w:rPr>
      <w:rFonts w:ascii="Britannic Bold" w:eastAsia="黑体" w:hAnsi="Britannic Bold"/>
      <w:bCs/>
      <w:w w:val="135"/>
      <w:sz w:val="44"/>
    </w:rPr>
  </w:style>
  <w:style w:type="character" w:customStyle="1" w:styleId="DBChar">
    <w:name w:val="标准称谓DB Char"/>
    <w:basedOn w:val="affe"/>
    <w:link w:val="DB"/>
    <w:rsid w:val="003F2DA8"/>
    <w:rPr>
      <w:rFonts w:ascii="Britannic Bold" w:eastAsia="黑体" w:hAnsi="Britannic Bold"/>
      <w:bCs/>
      <w:w w:val="135"/>
      <w:sz w:val="44"/>
    </w:rPr>
  </w:style>
  <w:style w:type="paragraph" w:customStyle="1" w:styleId="QB">
    <w:name w:val="标准称谓QB"/>
    <w:next w:val="affd"/>
    <w:link w:val="QBChar"/>
    <w:qFormat/>
    <w:rsid w:val="004619AC"/>
    <w:pPr>
      <w:widowControl w:val="0"/>
      <w:kinsoku w:val="0"/>
      <w:overflowPunct w:val="0"/>
      <w:autoSpaceDE w:val="0"/>
      <w:autoSpaceDN w:val="0"/>
      <w:spacing w:line="0" w:lineRule="atLeast"/>
      <w:jc w:val="distribute"/>
    </w:pPr>
    <w:rPr>
      <w:rFonts w:ascii="Arial Black" w:eastAsia="黑体" w:hAnsi="Arial Black"/>
      <w:bCs/>
      <w:w w:val="135"/>
      <w:sz w:val="44"/>
    </w:rPr>
  </w:style>
  <w:style w:type="character" w:customStyle="1" w:styleId="QBChar">
    <w:name w:val="标准称谓QB Char"/>
    <w:basedOn w:val="affe"/>
    <w:link w:val="QB"/>
    <w:rsid w:val="004619AC"/>
    <w:rPr>
      <w:rFonts w:ascii="Arial Black" w:eastAsia="黑体" w:hAnsi="Arial Black"/>
      <w:bCs/>
      <w:w w:val="135"/>
      <w:sz w:val="44"/>
    </w:rPr>
  </w:style>
  <w:style w:type="paragraph" w:customStyle="1" w:styleId="HB1">
    <w:name w:val="发布部门HB"/>
    <w:next w:val="affd"/>
    <w:rsid w:val="003F2DA8"/>
    <w:pPr>
      <w:spacing w:line="360" w:lineRule="exact"/>
      <w:jc w:val="center"/>
    </w:pPr>
    <w:rPr>
      <w:rFonts w:ascii="宋体" w:hAnsi="宋体"/>
      <w:b/>
      <w:sz w:val="36"/>
    </w:rPr>
  </w:style>
  <w:style w:type="paragraph" w:customStyle="1" w:styleId="DB0">
    <w:name w:val="发布部门DB"/>
    <w:next w:val="affd"/>
    <w:rsid w:val="003F2DA8"/>
    <w:pPr>
      <w:spacing w:line="360" w:lineRule="exact"/>
      <w:jc w:val="center"/>
    </w:pPr>
    <w:rPr>
      <w:rFonts w:ascii="宋体"/>
      <w:b/>
      <w:sz w:val="36"/>
    </w:rPr>
  </w:style>
  <w:style w:type="paragraph" w:customStyle="1" w:styleId="QB0">
    <w:name w:val="发布部门QB"/>
    <w:next w:val="affd"/>
    <w:rsid w:val="00FE15CE"/>
    <w:pPr>
      <w:snapToGrid w:val="0"/>
      <w:jc w:val="center"/>
    </w:pPr>
    <w:rPr>
      <w:rFonts w:ascii="宋体"/>
      <w:b/>
      <w:sz w:val="36"/>
    </w:rPr>
  </w:style>
  <w:style w:type="paragraph" w:customStyle="1" w:styleId="DB1">
    <w:name w:val="标准标志DB"/>
    <w:next w:val="affd"/>
    <w:rsid w:val="003F603C"/>
    <w:pPr>
      <w:shd w:val="solid" w:color="FFFFFF" w:fill="FFFFFF"/>
      <w:spacing w:line="0" w:lineRule="atLeast"/>
      <w:jc w:val="right"/>
    </w:pPr>
    <w:rPr>
      <w:rFonts w:eastAsia="Times New Roman" w:hAnsi="Britannic Bold"/>
      <w:b/>
      <w:w w:val="110"/>
      <w:kern w:val="2"/>
      <w:sz w:val="96"/>
    </w:rPr>
  </w:style>
  <w:style w:type="paragraph" w:customStyle="1" w:styleId="QB1">
    <w:name w:val="标准标志QB"/>
    <w:next w:val="affd"/>
    <w:rsid w:val="00465B7B"/>
    <w:pPr>
      <w:shd w:val="solid" w:color="FFFFFF" w:fill="FFFFFF"/>
      <w:spacing w:line="0" w:lineRule="atLeast"/>
      <w:jc w:val="right"/>
    </w:pPr>
    <w:rPr>
      <w:rFonts w:ascii="Arial Black" w:eastAsia="Times New Roman" w:hAnsi="Britannic Bold"/>
      <w:b/>
      <w:w w:val="110"/>
      <w:kern w:val="2"/>
      <w:sz w:val="113"/>
    </w:rPr>
  </w:style>
  <w:style w:type="paragraph" w:customStyle="1" w:styleId="GB1">
    <w:name w:val="标准标志GB"/>
    <w:next w:val="affd"/>
    <w:rsid w:val="005134E3"/>
    <w:pPr>
      <w:shd w:val="solid" w:color="FFFFFF" w:fill="FFFFFF"/>
      <w:spacing w:line="0" w:lineRule="atLeast"/>
      <w:jc w:val="right"/>
    </w:pPr>
    <w:rPr>
      <w:rFonts w:ascii="Britannic Bold" w:eastAsia="Britannic Bold" w:hAnsi="Britannic Bold"/>
      <w:b/>
      <w:w w:val="110"/>
      <w:kern w:val="2"/>
      <w:sz w:val="160"/>
    </w:rPr>
  </w:style>
  <w:style w:type="paragraph" w:customStyle="1" w:styleId="af3">
    <w:name w:val="引言二级条标题"/>
    <w:basedOn w:val="af2"/>
    <w:next w:val="afffa"/>
    <w:qFormat/>
    <w:rsid w:val="005322CC"/>
    <w:pPr>
      <w:numPr>
        <w:ilvl w:val="1"/>
      </w:numPr>
      <w:tabs>
        <w:tab w:val="clear" w:pos="720"/>
      </w:tabs>
      <w:spacing w:before="156" w:after="156"/>
    </w:pPr>
    <w:rPr>
      <w:rFonts w:ascii="黑体"/>
    </w:rPr>
  </w:style>
  <w:style w:type="paragraph" w:customStyle="1" w:styleId="X">
    <w:name w:val="示例X"/>
    <w:basedOn w:val="afffa"/>
    <w:next w:val="affffc"/>
    <w:qFormat/>
    <w:rsid w:val="00B23075"/>
    <w:rPr>
      <w:sz w:val="18"/>
    </w:rPr>
  </w:style>
  <w:style w:type="paragraph" w:customStyle="1" w:styleId="af9">
    <w:name w:val="附录表标号"/>
    <w:basedOn w:val="affd"/>
    <w:next w:val="afffa"/>
    <w:rsid w:val="00C825D9"/>
    <w:pPr>
      <w:numPr>
        <w:numId w:val="21"/>
      </w:numPr>
      <w:snapToGrid w:val="0"/>
      <w:spacing w:line="14" w:lineRule="exact"/>
      <w:jc w:val="center"/>
    </w:pPr>
    <w:rPr>
      <w:color w:val="FFFFFF"/>
    </w:rPr>
  </w:style>
  <w:style w:type="paragraph" w:customStyle="1" w:styleId="ae">
    <w:name w:val="附录图标号"/>
    <w:basedOn w:val="affd"/>
    <w:next w:val="afffa"/>
    <w:rsid w:val="00C825D9"/>
    <w:pPr>
      <w:numPr>
        <w:numId w:val="22"/>
      </w:numPr>
      <w:snapToGrid w:val="0"/>
      <w:spacing w:line="14" w:lineRule="exact"/>
      <w:jc w:val="center"/>
    </w:pPr>
    <w:rPr>
      <w:color w:val="FFFFFF"/>
    </w:rPr>
  </w:style>
  <w:style w:type="paragraph" w:customStyle="1" w:styleId="affffff5">
    <w:name w:val="重要提示"/>
    <w:basedOn w:val="afffa"/>
    <w:next w:val="afffa"/>
    <w:qFormat/>
    <w:rsid w:val="00FD74B3"/>
    <w:rPr>
      <w:rFonts w:eastAsia="黑体"/>
    </w:rPr>
  </w:style>
  <w:style w:type="paragraph" w:styleId="13">
    <w:name w:val="index 1"/>
    <w:basedOn w:val="affd"/>
    <w:next w:val="affd"/>
    <w:uiPriority w:val="99"/>
    <w:semiHidden/>
    <w:unhideWhenUsed/>
    <w:rsid w:val="00573CAA"/>
    <w:rPr>
      <w:rFonts w:ascii="宋体" w:hAnsi="宋体"/>
    </w:rPr>
  </w:style>
  <w:style w:type="paragraph" w:styleId="affffff6">
    <w:name w:val="index heading"/>
    <w:basedOn w:val="affd"/>
    <w:next w:val="13"/>
    <w:uiPriority w:val="99"/>
    <w:semiHidden/>
    <w:unhideWhenUsed/>
    <w:rsid w:val="00995610"/>
    <w:pPr>
      <w:spacing w:beforeLines="100" w:before="100" w:afterLines="100" w:after="100"/>
      <w:jc w:val="center"/>
    </w:pPr>
    <w:rPr>
      <w:rFonts w:asciiTheme="majorHAnsi" w:eastAsia="黑体" w:hAnsiTheme="majorHAnsi" w:cstheme="majorBidi"/>
      <w:bCs/>
    </w:rPr>
  </w:style>
  <w:style w:type="paragraph" w:customStyle="1" w:styleId="affffff7">
    <w:name w:val="公式编号制表符"/>
    <w:basedOn w:val="affd"/>
    <w:next w:val="affd"/>
    <w:qFormat/>
    <w:rsid w:val="00B06F9F"/>
    <w:pPr>
      <w:widowControl/>
      <w:tabs>
        <w:tab w:val="center" w:pos="4679"/>
        <w:tab w:val="right" w:leader="dot" w:pos="9299"/>
      </w:tabs>
      <w:autoSpaceDE w:val="0"/>
      <w:autoSpaceDN w:val="0"/>
      <w:textAlignment w:val="center"/>
    </w:pPr>
    <w:rPr>
      <w:rFonts w:ascii="宋体"/>
      <w:noProof/>
      <w:kern w:val="0"/>
      <w:szCs w:val="20"/>
    </w:rPr>
  </w:style>
  <w:style w:type="numbering" w:styleId="1111110">
    <w:name w:val="Outline List 2"/>
    <w:basedOn w:val="afff0"/>
    <w:uiPriority w:val="99"/>
    <w:semiHidden/>
    <w:unhideWhenUsed/>
    <w:rsid w:val="00D20260"/>
    <w:pPr>
      <w:numPr>
        <w:numId w:val="33"/>
      </w:numPr>
    </w:pPr>
  </w:style>
  <w:style w:type="numbering" w:styleId="111111">
    <w:name w:val="Outline List 1"/>
    <w:basedOn w:val="afff0"/>
    <w:uiPriority w:val="99"/>
    <w:semiHidden/>
    <w:unhideWhenUsed/>
    <w:rsid w:val="00D20260"/>
    <w:pPr>
      <w:numPr>
        <w:numId w:val="34"/>
      </w:numPr>
    </w:pPr>
  </w:style>
  <w:style w:type="paragraph" w:styleId="TOC">
    <w:name w:val="TOC Heading"/>
    <w:basedOn w:val="1"/>
    <w:next w:val="affd"/>
    <w:uiPriority w:val="39"/>
    <w:semiHidden/>
    <w:unhideWhenUsed/>
    <w:qFormat/>
    <w:rsid w:val="00D20260"/>
    <w:pPr>
      <w:outlineLvl w:val="9"/>
    </w:pPr>
  </w:style>
  <w:style w:type="table" w:styleId="affffff8">
    <w:name w:val="Table Theme"/>
    <w:basedOn w:val="afff"/>
    <w:uiPriority w:val="99"/>
    <w:semiHidden/>
    <w:unhideWhenUsed/>
    <w:rsid w:val="00D202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9">
    <w:name w:val="Subtle Reference"/>
    <w:basedOn w:val="affe"/>
    <w:uiPriority w:val="31"/>
    <w:qFormat/>
    <w:rsid w:val="00D20260"/>
    <w:rPr>
      <w:smallCaps/>
      <w:color w:val="5A5A5A" w:themeColor="text1" w:themeTint="A5"/>
    </w:rPr>
  </w:style>
  <w:style w:type="character" w:styleId="affffffa">
    <w:name w:val="Subtle Emphasis"/>
    <w:basedOn w:val="affe"/>
    <w:uiPriority w:val="19"/>
    <w:qFormat/>
    <w:rsid w:val="00D20260"/>
    <w:rPr>
      <w:i/>
      <w:iCs/>
      <w:color w:val="404040" w:themeColor="text1" w:themeTint="BF"/>
    </w:rPr>
  </w:style>
  <w:style w:type="table" w:styleId="affffffb">
    <w:name w:val="Colorful Shading"/>
    <w:basedOn w:val="afff"/>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CAEACE" w:themeColor="background1"/>
        <w:insideV w:val="single" w:sz="4" w:space="0" w:color="CAEACE"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000000" w:themeFill="text1" w:themeFillShade="99"/>
      </w:tcPr>
    </w:tblStylePr>
    <w:tblStylePr w:type="firstCol">
      <w:rPr>
        <w:color w:val="CAEACE"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CAEACE"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
    <w:name w:val="Colorful Shading Accent 1"/>
    <w:basedOn w:val="afff"/>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CAEACE" w:themeColor="background1"/>
        <w:insideV w:val="single" w:sz="4" w:space="0" w:color="CAEACE"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255D91" w:themeFill="accent1" w:themeFillShade="99"/>
      </w:tcPr>
    </w:tblStylePr>
    <w:tblStylePr w:type="firstCol">
      <w:rPr>
        <w:color w:val="CAEACE"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CAEACE"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
    <w:name w:val="Colorful Shading Accent 2"/>
    <w:basedOn w:val="afff"/>
    <w:uiPriority w:val="71"/>
    <w:semiHidden/>
    <w:unhideWhenUsed/>
    <w:rsid w:val="00D20260"/>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CAEACE" w:themeColor="background1"/>
        <w:insideV w:val="single" w:sz="4" w:space="0" w:color="CAEACE"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9D470D" w:themeFill="accent2" w:themeFillShade="99"/>
      </w:tcPr>
    </w:tblStylePr>
    <w:tblStylePr w:type="firstCol">
      <w:rPr>
        <w:color w:val="CAEACE"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CAEACE"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
    <w:name w:val="Colorful Shading Accent 3"/>
    <w:basedOn w:val="afff"/>
    <w:uiPriority w:val="71"/>
    <w:semiHidden/>
    <w:unhideWhenUsed/>
    <w:rsid w:val="00D20260"/>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CAEACE" w:themeColor="background1"/>
        <w:insideV w:val="single" w:sz="4" w:space="0" w:color="CAEACE"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636363" w:themeFill="accent3" w:themeFillShade="99"/>
      </w:tcPr>
    </w:tblStylePr>
    <w:tblStylePr w:type="firstCol">
      <w:rPr>
        <w:color w:val="CAEACE"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CAEACE"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
    <w:name w:val="Colorful Shading Accent 4"/>
    <w:basedOn w:val="afff"/>
    <w:uiPriority w:val="71"/>
    <w:semiHidden/>
    <w:unhideWhenUsed/>
    <w:rsid w:val="00D20260"/>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CAEACE" w:themeColor="background1"/>
        <w:insideV w:val="single" w:sz="4" w:space="0" w:color="CAEACE"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997300" w:themeFill="accent4" w:themeFillShade="99"/>
      </w:tcPr>
    </w:tblStylePr>
    <w:tblStylePr w:type="firstCol">
      <w:rPr>
        <w:color w:val="CAEACE"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CAEACE"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
    <w:name w:val="Colorful Shading Accent 5"/>
    <w:basedOn w:val="afff"/>
    <w:uiPriority w:val="71"/>
    <w:semiHidden/>
    <w:unhideWhenUsed/>
    <w:rsid w:val="00D20260"/>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CAEACE" w:themeColor="background1"/>
        <w:insideV w:val="single" w:sz="4" w:space="0" w:color="CAEACE"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264378" w:themeFill="accent5" w:themeFillShade="99"/>
      </w:tcPr>
    </w:tblStylePr>
    <w:tblStylePr w:type="firstCol">
      <w:rPr>
        <w:color w:val="CAEACE"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CAEACE"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
    <w:name w:val="Colorful Shading Accent 6"/>
    <w:basedOn w:val="afff"/>
    <w:uiPriority w:val="71"/>
    <w:semiHidden/>
    <w:unhideWhenUsed/>
    <w:rsid w:val="00D20260"/>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CAEACE" w:themeColor="background1"/>
        <w:insideV w:val="single" w:sz="4" w:space="0" w:color="CAEACE"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CAEACE" w:themeFill="background1"/>
      </w:tcPr>
    </w:tblStylePr>
    <w:tblStylePr w:type="lastRow">
      <w:rPr>
        <w:b/>
        <w:bCs/>
        <w:color w:val="CAEACE" w:themeColor="background1"/>
      </w:rPr>
      <w:tblPr/>
      <w:tcPr>
        <w:tcBorders>
          <w:top w:val="single" w:sz="6" w:space="0" w:color="CAEACE" w:themeColor="background1"/>
        </w:tcBorders>
        <w:shd w:val="clear" w:color="auto" w:fill="43672A" w:themeFill="accent6" w:themeFillShade="99"/>
      </w:tcPr>
    </w:tblStylePr>
    <w:tblStylePr w:type="firstCol">
      <w:rPr>
        <w:color w:val="CAEACE"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CAEACE"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ffffc">
    <w:name w:val="Colorful List"/>
    <w:basedOn w:val="afff"/>
    <w:uiPriority w:val="72"/>
    <w:semiHidden/>
    <w:unhideWhenUsed/>
    <w:rsid w:val="00D20260"/>
    <w:rPr>
      <w:color w:val="000000" w:themeColor="text1"/>
    </w:rPr>
    <w:tblPr>
      <w:tblStyleRowBandSize w:val="1"/>
      <w:tblStyleColBandSize w:val="1"/>
    </w:tblPr>
    <w:tcPr>
      <w:shd w:val="clear" w:color="auto" w:fill="E6E6E6" w:themeFill="text1" w:themeFillTint="19"/>
    </w:tcPr>
    <w:tblStylePr w:type="firstRow">
      <w:rPr>
        <w:b/>
        <w:bCs/>
        <w:color w:val="CAEACE" w:themeColor="background1"/>
      </w:rPr>
      <w:tblPr/>
      <w:tcPr>
        <w:tcBorders>
          <w:bottom w:val="single" w:sz="12" w:space="0" w:color="CAEACE"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fff"/>
    <w:uiPriority w:val="72"/>
    <w:semiHidden/>
    <w:unhideWhenUsed/>
    <w:rsid w:val="00D20260"/>
    <w:rPr>
      <w:color w:val="000000" w:themeColor="text1"/>
    </w:rPr>
    <w:tblPr>
      <w:tblStyleRowBandSize w:val="1"/>
      <w:tblStyleColBandSize w:val="1"/>
    </w:tblPr>
    <w:tcPr>
      <w:shd w:val="clear" w:color="auto" w:fill="EEF5FB" w:themeFill="accent1" w:themeFillTint="19"/>
    </w:tcPr>
    <w:tblStylePr w:type="firstRow">
      <w:rPr>
        <w:b/>
        <w:bCs/>
        <w:color w:val="CAEACE" w:themeColor="background1"/>
      </w:rPr>
      <w:tblPr/>
      <w:tcPr>
        <w:tcBorders>
          <w:bottom w:val="single" w:sz="12" w:space="0" w:color="CAEACE"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0">
    <w:name w:val="Colorful List Accent 2"/>
    <w:basedOn w:val="afff"/>
    <w:uiPriority w:val="72"/>
    <w:semiHidden/>
    <w:unhideWhenUsed/>
    <w:rsid w:val="00D20260"/>
    <w:rPr>
      <w:color w:val="000000" w:themeColor="text1"/>
    </w:rPr>
    <w:tblPr>
      <w:tblStyleRowBandSize w:val="1"/>
      <w:tblStyleColBandSize w:val="1"/>
    </w:tblPr>
    <w:tcPr>
      <w:shd w:val="clear" w:color="auto" w:fill="FDF2EA" w:themeFill="accent2" w:themeFillTint="19"/>
    </w:tcPr>
    <w:tblStylePr w:type="firstRow">
      <w:rPr>
        <w:b/>
        <w:bCs/>
        <w:color w:val="CAEACE" w:themeColor="background1"/>
      </w:rPr>
      <w:tblPr/>
      <w:tcPr>
        <w:tcBorders>
          <w:bottom w:val="single" w:sz="12" w:space="0" w:color="CAEACE"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0">
    <w:name w:val="Colorful List Accent 3"/>
    <w:basedOn w:val="afff"/>
    <w:uiPriority w:val="72"/>
    <w:semiHidden/>
    <w:unhideWhenUsed/>
    <w:rsid w:val="00D20260"/>
    <w:rPr>
      <w:color w:val="000000" w:themeColor="text1"/>
    </w:rPr>
    <w:tblPr>
      <w:tblStyleRowBandSize w:val="1"/>
      <w:tblStyleColBandSize w:val="1"/>
    </w:tblPr>
    <w:tcPr>
      <w:shd w:val="clear" w:color="auto" w:fill="F6F6F6" w:themeFill="accent3" w:themeFillTint="19"/>
    </w:tcPr>
    <w:tblStylePr w:type="firstRow">
      <w:rPr>
        <w:b/>
        <w:bCs/>
        <w:color w:val="CAEACE" w:themeColor="background1"/>
      </w:rPr>
      <w:tblPr/>
      <w:tcPr>
        <w:tcBorders>
          <w:bottom w:val="single" w:sz="12" w:space="0" w:color="CAEACE"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0">
    <w:name w:val="Colorful List Accent 4"/>
    <w:basedOn w:val="afff"/>
    <w:uiPriority w:val="72"/>
    <w:semiHidden/>
    <w:unhideWhenUsed/>
    <w:rsid w:val="00D20260"/>
    <w:rPr>
      <w:color w:val="000000" w:themeColor="text1"/>
    </w:rPr>
    <w:tblPr>
      <w:tblStyleRowBandSize w:val="1"/>
      <w:tblStyleColBandSize w:val="1"/>
    </w:tblPr>
    <w:tcPr>
      <w:shd w:val="clear" w:color="auto" w:fill="FFF8E6" w:themeFill="accent4" w:themeFillTint="19"/>
    </w:tcPr>
    <w:tblStylePr w:type="firstRow">
      <w:rPr>
        <w:b/>
        <w:bCs/>
        <w:color w:val="CAEACE" w:themeColor="background1"/>
      </w:rPr>
      <w:tblPr/>
      <w:tcPr>
        <w:tcBorders>
          <w:bottom w:val="single" w:sz="12" w:space="0" w:color="CAEACE"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0">
    <w:name w:val="Colorful List Accent 5"/>
    <w:basedOn w:val="afff"/>
    <w:uiPriority w:val="72"/>
    <w:semiHidden/>
    <w:unhideWhenUsed/>
    <w:rsid w:val="00D20260"/>
    <w:rPr>
      <w:color w:val="000000" w:themeColor="text1"/>
    </w:rPr>
    <w:tblPr>
      <w:tblStyleRowBandSize w:val="1"/>
      <w:tblStyleColBandSize w:val="1"/>
    </w:tblPr>
    <w:tcPr>
      <w:shd w:val="clear" w:color="auto" w:fill="ECF1F9" w:themeFill="accent5" w:themeFillTint="19"/>
    </w:tcPr>
    <w:tblStylePr w:type="firstRow">
      <w:rPr>
        <w:b/>
        <w:bCs/>
        <w:color w:val="CAEACE" w:themeColor="background1"/>
      </w:rPr>
      <w:tblPr/>
      <w:tcPr>
        <w:tcBorders>
          <w:bottom w:val="single" w:sz="12" w:space="0" w:color="CAEACE"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0">
    <w:name w:val="Colorful List Accent 6"/>
    <w:basedOn w:val="afff"/>
    <w:uiPriority w:val="72"/>
    <w:semiHidden/>
    <w:unhideWhenUsed/>
    <w:rsid w:val="00D20260"/>
    <w:rPr>
      <w:color w:val="000000" w:themeColor="text1"/>
    </w:rPr>
    <w:tblPr>
      <w:tblStyleRowBandSize w:val="1"/>
      <w:tblStyleColBandSize w:val="1"/>
    </w:tblPr>
    <w:tcPr>
      <w:shd w:val="clear" w:color="auto" w:fill="F0F7EC" w:themeFill="accent6" w:themeFillTint="19"/>
    </w:tcPr>
    <w:tblStylePr w:type="firstRow">
      <w:rPr>
        <w:b/>
        <w:bCs/>
        <w:color w:val="CAEACE" w:themeColor="background1"/>
      </w:rPr>
      <w:tblPr/>
      <w:tcPr>
        <w:tcBorders>
          <w:bottom w:val="single" w:sz="12" w:space="0" w:color="CAEACE"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CAEAC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ffffd">
    <w:name w:val="Colorful Grid"/>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CAEACE" w:themeColor="background1"/>
      </w:rPr>
      <w:tblPr/>
      <w:tcPr>
        <w:shd w:val="clear" w:color="auto" w:fill="000000" w:themeFill="text1" w:themeFillShade="BF"/>
      </w:tcPr>
    </w:tblStylePr>
    <w:tblStylePr w:type="lastCol">
      <w:rPr>
        <w:color w:val="CAEACE"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Colorful Grid Accent 1"/>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CAEACE" w:themeColor="background1"/>
      </w:rPr>
      <w:tblPr/>
      <w:tcPr>
        <w:shd w:val="clear" w:color="auto" w:fill="2E74B5" w:themeFill="accent1" w:themeFillShade="BF"/>
      </w:tcPr>
    </w:tblStylePr>
    <w:tblStylePr w:type="lastCol">
      <w:rPr>
        <w:color w:val="CAEACE"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1">
    <w:name w:val="Colorful Grid Accent 2"/>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CAEACE" w:themeColor="background1"/>
      </w:rPr>
      <w:tblPr/>
      <w:tcPr>
        <w:shd w:val="clear" w:color="auto" w:fill="C45911" w:themeFill="accent2" w:themeFillShade="BF"/>
      </w:tcPr>
    </w:tblStylePr>
    <w:tblStylePr w:type="lastCol">
      <w:rPr>
        <w:color w:val="CAEACE"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1">
    <w:name w:val="Colorful Grid Accent 3"/>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CAEACE" w:themeColor="background1"/>
      </w:rPr>
      <w:tblPr/>
      <w:tcPr>
        <w:shd w:val="clear" w:color="auto" w:fill="7B7B7B" w:themeFill="accent3" w:themeFillShade="BF"/>
      </w:tcPr>
    </w:tblStylePr>
    <w:tblStylePr w:type="lastCol">
      <w:rPr>
        <w:color w:val="CAEACE"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1">
    <w:name w:val="Colorful Grid Accent 4"/>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CAEACE" w:themeColor="background1"/>
      </w:rPr>
      <w:tblPr/>
      <w:tcPr>
        <w:shd w:val="clear" w:color="auto" w:fill="BF8F00" w:themeFill="accent4" w:themeFillShade="BF"/>
      </w:tcPr>
    </w:tblStylePr>
    <w:tblStylePr w:type="lastCol">
      <w:rPr>
        <w:color w:val="CAEACE"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1">
    <w:name w:val="Colorful Grid Accent 5"/>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CAEACE" w:themeColor="background1"/>
      </w:rPr>
      <w:tblPr/>
      <w:tcPr>
        <w:shd w:val="clear" w:color="auto" w:fill="2F5496" w:themeFill="accent5" w:themeFillShade="BF"/>
      </w:tcPr>
    </w:tblStylePr>
    <w:tblStylePr w:type="lastCol">
      <w:rPr>
        <w:color w:val="CAEACE"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1">
    <w:name w:val="Colorful Grid Accent 6"/>
    <w:basedOn w:val="afff"/>
    <w:uiPriority w:val="73"/>
    <w:semiHidden/>
    <w:unhideWhenUsed/>
    <w:rsid w:val="00D20260"/>
    <w:rPr>
      <w:color w:val="000000" w:themeColor="text1"/>
    </w:rPr>
    <w:tblPr>
      <w:tblStyleRowBandSize w:val="1"/>
      <w:tblStyleColBandSize w:val="1"/>
      <w:tblBorders>
        <w:insideH w:val="single" w:sz="4" w:space="0" w:color="CAEACE"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CAEACE" w:themeColor="background1"/>
      </w:rPr>
      <w:tblPr/>
      <w:tcPr>
        <w:shd w:val="clear" w:color="auto" w:fill="538135" w:themeFill="accent6" w:themeFillShade="BF"/>
      </w:tcPr>
    </w:tblStylePr>
    <w:tblStylePr w:type="lastCol">
      <w:rPr>
        <w:color w:val="CAEACE"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14">
    <w:name w:val="Table Colorful 1"/>
    <w:basedOn w:val="afff"/>
    <w:uiPriority w:val="99"/>
    <w:semiHidden/>
    <w:unhideWhenUsed/>
    <w:rsid w:val="00D20260"/>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4">
    <w:name w:val="Table Colorful 2"/>
    <w:basedOn w:val="afff"/>
    <w:uiPriority w:val="99"/>
    <w:semiHidden/>
    <w:unhideWhenUsed/>
    <w:rsid w:val="00D20260"/>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3">
    <w:name w:val="Table Colorful 3"/>
    <w:basedOn w:val="afff"/>
    <w:uiPriority w:val="99"/>
    <w:semiHidden/>
    <w:unhideWhenUsed/>
    <w:rsid w:val="00D20260"/>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e">
    <w:name w:val="Salutation"/>
    <w:basedOn w:val="affd"/>
    <w:next w:val="affd"/>
    <w:link w:val="Char2"/>
    <w:uiPriority w:val="99"/>
    <w:semiHidden/>
    <w:unhideWhenUsed/>
    <w:rsid w:val="00D20260"/>
  </w:style>
  <w:style w:type="character" w:customStyle="1" w:styleId="Char2">
    <w:name w:val="称呼 Char"/>
    <w:basedOn w:val="affe"/>
    <w:link w:val="affffffe"/>
    <w:uiPriority w:val="99"/>
    <w:semiHidden/>
    <w:rsid w:val="00D20260"/>
    <w:rPr>
      <w:kern w:val="2"/>
      <w:sz w:val="21"/>
      <w:szCs w:val="24"/>
    </w:rPr>
  </w:style>
  <w:style w:type="paragraph" w:styleId="afffffff">
    <w:name w:val="Plain Text"/>
    <w:basedOn w:val="affd"/>
    <w:link w:val="Char3"/>
    <w:uiPriority w:val="99"/>
    <w:semiHidden/>
    <w:unhideWhenUsed/>
    <w:rsid w:val="00D20260"/>
    <w:rPr>
      <w:rFonts w:ascii="宋体" w:hAnsi="Courier New" w:cs="Courier New"/>
      <w:szCs w:val="21"/>
    </w:rPr>
  </w:style>
  <w:style w:type="character" w:customStyle="1" w:styleId="Char3">
    <w:name w:val="纯文本 Char"/>
    <w:basedOn w:val="affe"/>
    <w:link w:val="afffffff"/>
    <w:uiPriority w:val="99"/>
    <w:semiHidden/>
    <w:rsid w:val="00D20260"/>
    <w:rPr>
      <w:rFonts w:ascii="宋体" w:hAnsi="Courier New" w:cs="Courier New"/>
      <w:kern w:val="2"/>
      <w:sz w:val="21"/>
      <w:szCs w:val="21"/>
    </w:rPr>
  </w:style>
  <w:style w:type="table" w:styleId="afffffff0">
    <w:name w:val="Table Elegant"/>
    <w:basedOn w:val="afff"/>
    <w:uiPriority w:val="99"/>
    <w:semiHidden/>
    <w:unhideWhenUsed/>
    <w:rsid w:val="00D20260"/>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ffff1">
    <w:name w:val="E-mail Signature"/>
    <w:basedOn w:val="affd"/>
    <w:link w:val="Char4"/>
    <w:uiPriority w:val="99"/>
    <w:semiHidden/>
    <w:unhideWhenUsed/>
    <w:rsid w:val="00D20260"/>
  </w:style>
  <w:style w:type="character" w:customStyle="1" w:styleId="Char4">
    <w:name w:val="电子邮件签名 Char"/>
    <w:basedOn w:val="affe"/>
    <w:link w:val="afffffff1"/>
    <w:uiPriority w:val="99"/>
    <w:semiHidden/>
    <w:rsid w:val="00D20260"/>
    <w:rPr>
      <w:kern w:val="2"/>
      <w:sz w:val="21"/>
      <w:szCs w:val="24"/>
    </w:rPr>
  </w:style>
  <w:style w:type="character" w:styleId="afffffff2">
    <w:name w:val="FollowedHyperlink"/>
    <w:basedOn w:val="affe"/>
    <w:uiPriority w:val="99"/>
    <w:semiHidden/>
    <w:unhideWhenUsed/>
    <w:rsid w:val="00D20260"/>
    <w:rPr>
      <w:color w:val="954F72" w:themeColor="followedHyperlink"/>
      <w:u w:val="single"/>
    </w:rPr>
  </w:style>
  <w:style w:type="paragraph" w:styleId="afffffff3">
    <w:name w:val="Subtitle"/>
    <w:basedOn w:val="affd"/>
    <w:next w:val="affd"/>
    <w:link w:val="Char5"/>
    <w:uiPriority w:val="11"/>
    <w:qFormat/>
    <w:rsid w:val="00D20260"/>
    <w:pPr>
      <w:spacing w:before="240" w:after="60" w:line="312" w:lineRule="auto"/>
      <w:jc w:val="center"/>
      <w:outlineLvl w:val="1"/>
    </w:pPr>
    <w:rPr>
      <w:rFonts w:asciiTheme="majorHAnsi" w:hAnsiTheme="majorHAnsi" w:cstheme="majorBidi"/>
      <w:b/>
      <w:bCs/>
      <w:kern w:val="28"/>
      <w:sz w:val="32"/>
      <w:szCs w:val="32"/>
    </w:rPr>
  </w:style>
  <w:style w:type="character" w:customStyle="1" w:styleId="Char5">
    <w:name w:val="副标题 Char"/>
    <w:basedOn w:val="affe"/>
    <w:link w:val="afffffff3"/>
    <w:uiPriority w:val="11"/>
    <w:rsid w:val="00D20260"/>
    <w:rPr>
      <w:rFonts w:asciiTheme="majorHAnsi" w:hAnsiTheme="majorHAnsi" w:cstheme="majorBidi"/>
      <w:b/>
      <w:bCs/>
      <w:kern w:val="28"/>
      <w:sz w:val="32"/>
      <w:szCs w:val="32"/>
    </w:rPr>
  </w:style>
  <w:style w:type="table" w:styleId="15">
    <w:name w:val="Table Classic 1"/>
    <w:basedOn w:val="afff"/>
    <w:uiPriority w:val="99"/>
    <w:semiHidden/>
    <w:unhideWhenUsed/>
    <w:rsid w:val="00D20260"/>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fff"/>
    <w:uiPriority w:val="99"/>
    <w:semiHidden/>
    <w:unhideWhenUsed/>
    <w:rsid w:val="00D20260"/>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4">
    <w:name w:val="Table Classic 3"/>
    <w:basedOn w:val="afff"/>
    <w:uiPriority w:val="99"/>
    <w:semiHidden/>
    <w:unhideWhenUsed/>
    <w:rsid w:val="00D20260"/>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fff"/>
    <w:uiPriority w:val="99"/>
    <w:semiHidden/>
    <w:unhideWhenUsed/>
    <w:rsid w:val="00D20260"/>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fffff4">
    <w:name w:val="line number"/>
    <w:basedOn w:val="affe"/>
    <w:uiPriority w:val="99"/>
    <w:semiHidden/>
    <w:unhideWhenUsed/>
    <w:rsid w:val="00D20260"/>
  </w:style>
  <w:style w:type="paragraph" w:styleId="afffffff5">
    <w:name w:val="macro"/>
    <w:link w:val="Char6"/>
    <w:uiPriority w:val="99"/>
    <w:semiHidden/>
    <w:unhideWhenUsed/>
    <w:rsid w:val="00D2026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6">
    <w:name w:val="宏文本 Char"/>
    <w:basedOn w:val="affe"/>
    <w:link w:val="afffffff5"/>
    <w:uiPriority w:val="99"/>
    <w:semiHidden/>
    <w:rsid w:val="00D20260"/>
    <w:rPr>
      <w:rFonts w:ascii="Courier New" w:hAnsi="Courier New" w:cs="Courier New"/>
      <w:kern w:val="2"/>
      <w:sz w:val="24"/>
      <w:szCs w:val="24"/>
    </w:rPr>
  </w:style>
  <w:style w:type="paragraph" w:styleId="afffffff6">
    <w:name w:val="envelope return"/>
    <w:basedOn w:val="affd"/>
    <w:uiPriority w:val="99"/>
    <w:semiHidden/>
    <w:unhideWhenUsed/>
    <w:rsid w:val="00D20260"/>
    <w:pPr>
      <w:snapToGrid w:val="0"/>
    </w:pPr>
    <w:rPr>
      <w:rFonts w:asciiTheme="majorHAnsi" w:eastAsiaTheme="majorEastAsia" w:hAnsiTheme="majorHAnsi" w:cstheme="majorBidi"/>
    </w:rPr>
  </w:style>
  <w:style w:type="table" w:styleId="16">
    <w:name w:val="Table Simple 1"/>
    <w:basedOn w:val="afff"/>
    <w:uiPriority w:val="99"/>
    <w:semiHidden/>
    <w:unhideWhenUsed/>
    <w:rsid w:val="00D20260"/>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6">
    <w:name w:val="Table Simple 2"/>
    <w:basedOn w:val="afff"/>
    <w:uiPriority w:val="99"/>
    <w:semiHidden/>
    <w:unhideWhenUsed/>
    <w:rsid w:val="00D20260"/>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5">
    <w:name w:val="Table Simple 3"/>
    <w:basedOn w:val="afff"/>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7">
    <w:name w:val="Closing"/>
    <w:basedOn w:val="affd"/>
    <w:link w:val="Char7"/>
    <w:uiPriority w:val="99"/>
    <w:semiHidden/>
    <w:unhideWhenUsed/>
    <w:rsid w:val="00D20260"/>
    <w:pPr>
      <w:ind w:leftChars="2100" w:left="100"/>
    </w:pPr>
  </w:style>
  <w:style w:type="character" w:customStyle="1" w:styleId="Char7">
    <w:name w:val="结束语 Char"/>
    <w:basedOn w:val="affe"/>
    <w:link w:val="afffffff7"/>
    <w:uiPriority w:val="99"/>
    <w:semiHidden/>
    <w:rsid w:val="00D20260"/>
    <w:rPr>
      <w:kern w:val="2"/>
      <w:sz w:val="21"/>
      <w:szCs w:val="24"/>
    </w:rPr>
  </w:style>
  <w:style w:type="table" w:styleId="17">
    <w:name w:val="Table Subtle 1"/>
    <w:basedOn w:val="afff"/>
    <w:uiPriority w:val="99"/>
    <w:semiHidden/>
    <w:unhideWhenUsed/>
    <w:rsid w:val="00D20260"/>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fff"/>
    <w:uiPriority w:val="99"/>
    <w:semiHidden/>
    <w:unhideWhenUsed/>
    <w:rsid w:val="00D20260"/>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3D effects 1"/>
    <w:basedOn w:val="afff"/>
    <w:uiPriority w:val="99"/>
    <w:semiHidden/>
    <w:unhideWhenUsed/>
    <w:rsid w:val="00D20260"/>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fff"/>
    <w:uiPriority w:val="99"/>
    <w:semiHidden/>
    <w:unhideWhenUsed/>
    <w:rsid w:val="00D20260"/>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fff"/>
    <w:uiPriority w:val="99"/>
    <w:semiHidden/>
    <w:unhideWhenUsed/>
    <w:rsid w:val="00D20260"/>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8">
    <w:name w:val="List"/>
    <w:basedOn w:val="affd"/>
    <w:uiPriority w:val="99"/>
    <w:semiHidden/>
    <w:unhideWhenUsed/>
    <w:rsid w:val="00D20260"/>
    <w:pPr>
      <w:ind w:left="200" w:hangingChars="200" w:hanging="200"/>
      <w:contextualSpacing/>
    </w:pPr>
  </w:style>
  <w:style w:type="paragraph" w:styleId="29">
    <w:name w:val="List 2"/>
    <w:basedOn w:val="affd"/>
    <w:uiPriority w:val="99"/>
    <w:semiHidden/>
    <w:unhideWhenUsed/>
    <w:rsid w:val="00D20260"/>
    <w:pPr>
      <w:ind w:leftChars="200" w:left="100" w:hangingChars="200" w:hanging="200"/>
      <w:contextualSpacing/>
    </w:pPr>
  </w:style>
  <w:style w:type="paragraph" w:styleId="37">
    <w:name w:val="List 3"/>
    <w:basedOn w:val="affd"/>
    <w:uiPriority w:val="99"/>
    <w:semiHidden/>
    <w:unhideWhenUsed/>
    <w:rsid w:val="00D20260"/>
    <w:pPr>
      <w:ind w:leftChars="400" w:left="100" w:hangingChars="200" w:hanging="200"/>
      <w:contextualSpacing/>
    </w:pPr>
  </w:style>
  <w:style w:type="paragraph" w:styleId="44">
    <w:name w:val="List 4"/>
    <w:basedOn w:val="affd"/>
    <w:uiPriority w:val="99"/>
    <w:semiHidden/>
    <w:unhideWhenUsed/>
    <w:rsid w:val="00D20260"/>
    <w:pPr>
      <w:ind w:leftChars="600" w:left="100" w:hangingChars="200" w:hanging="200"/>
      <w:contextualSpacing/>
    </w:pPr>
  </w:style>
  <w:style w:type="paragraph" w:styleId="53">
    <w:name w:val="List 5"/>
    <w:basedOn w:val="affd"/>
    <w:uiPriority w:val="99"/>
    <w:semiHidden/>
    <w:unhideWhenUsed/>
    <w:rsid w:val="00D20260"/>
    <w:pPr>
      <w:ind w:leftChars="800" w:left="100" w:hangingChars="200" w:hanging="200"/>
      <w:contextualSpacing/>
    </w:pPr>
  </w:style>
  <w:style w:type="paragraph" w:styleId="a">
    <w:name w:val="List Number"/>
    <w:basedOn w:val="affd"/>
    <w:uiPriority w:val="99"/>
    <w:semiHidden/>
    <w:unhideWhenUsed/>
    <w:rsid w:val="00D20260"/>
    <w:pPr>
      <w:numPr>
        <w:numId w:val="23"/>
      </w:numPr>
      <w:contextualSpacing/>
    </w:pPr>
  </w:style>
  <w:style w:type="paragraph" w:styleId="2">
    <w:name w:val="List Number 2"/>
    <w:basedOn w:val="affd"/>
    <w:uiPriority w:val="99"/>
    <w:semiHidden/>
    <w:unhideWhenUsed/>
    <w:rsid w:val="00D20260"/>
    <w:pPr>
      <w:numPr>
        <w:numId w:val="24"/>
      </w:numPr>
      <w:contextualSpacing/>
    </w:pPr>
  </w:style>
  <w:style w:type="paragraph" w:styleId="3">
    <w:name w:val="List Number 3"/>
    <w:basedOn w:val="affd"/>
    <w:uiPriority w:val="99"/>
    <w:semiHidden/>
    <w:unhideWhenUsed/>
    <w:rsid w:val="00D20260"/>
    <w:pPr>
      <w:numPr>
        <w:numId w:val="25"/>
      </w:numPr>
      <w:contextualSpacing/>
    </w:pPr>
  </w:style>
  <w:style w:type="paragraph" w:styleId="4">
    <w:name w:val="List Number 4"/>
    <w:basedOn w:val="affd"/>
    <w:uiPriority w:val="99"/>
    <w:semiHidden/>
    <w:unhideWhenUsed/>
    <w:rsid w:val="00D20260"/>
    <w:pPr>
      <w:numPr>
        <w:numId w:val="26"/>
      </w:numPr>
      <w:contextualSpacing/>
    </w:pPr>
  </w:style>
  <w:style w:type="paragraph" w:styleId="5">
    <w:name w:val="List Number 5"/>
    <w:basedOn w:val="affd"/>
    <w:uiPriority w:val="99"/>
    <w:semiHidden/>
    <w:unhideWhenUsed/>
    <w:rsid w:val="00D20260"/>
    <w:pPr>
      <w:numPr>
        <w:numId w:val="27"/>
      </w:numPr>
      <w:contextualSpacing/>
    </w:pPr>
  </w:style>
  <w:style w:type="paragraph" w:styleId="afffffff9">
    <w:name w:val="List Continue"/>
    <w:basedOn w:val="affd"/>
    <w:uiPriority w:val="99"/>
    <w:semiHidden/>
    <w:unhideWhenUsed/>
    <w:rsid w:val="00D20260"/>
    <w:pPr>
      <w:spacing w:after="120"/>
      <w:ind w:leftChars="200" w:left="420"/>
      <w:contextualSpacing/>
    </w:pPr>
  </w:style>
  <w:style w:type="paragraph" w:styleId="2a">
    <w:name w:val="List Continue 2"/>
    <w:basedOn w:val="affd"/>
    <w:uiPriority w:val="99"/>
    <w:semiHidden/>
    <w:unhideWhenUsed/>
    <w:rsid w:val="00D20260"/>
    <w:pPr>
      <w:spacing w:after="120"/>
      <w:ind w:leftChars="400" w:left="840"/>
      <w:contextualSpacing/>
    </w:pPr>
  </w:style>
  <w:style w:type="paragraph" w:styleId="38">
    <w:name w:val="List Continue 3"/>
    <w:basedOn w:val="affd"/>
    <w:uiPriority w:val="99"/>
    <w:semiHidden/>
    <w:unhideWhenUsed/>
    <w:rsid w:val="00D20260"/>
    <w:pPr>
      <w:spacing w:after="120"/>
      <w:ind w:leftChars="600" w:left="1260"/>
      <w:contextualSpacing/>
    </w:pPr>
  </w:style>
  <w:style w:type="paragraph" w:styleId="45">
    <w:name w:val="List Continue 4"/>
    <w:basedOn w:val="affd"/>
    <w:uiPriority w:val="99"/>
    <w:semiHidden/>
    <w:unhideWhenUsed/>
    <w:rsid w:val="00D20260"/>
    <w:pPr>
      <w:spacing w:after="120"/>
      <w:ind w:leftChars="800" w:left="1680"/>
      <w:contextualSpacing/>
    </w:pPr>
  </w:style>
  <w:style w:type="paragraph" w:styleId="54">
    <w:name w:val="List Continue 5"/>
    <w:basedOn w:val="affd"/>
    <w:uiPriority w:val="99"/>
    <w:semiHidden/>
    <w:unhideWhenUsed/>
    <w:rsid w:val="00D20260"/>
    <w:pPr>
      <w:spacing w:after="120"/>
      <w:ind w:leftChars="1000" w:left="2100"/>
      <w:contextualSpacing/>
    </w:pPr>
  </w:style>
  <w:style w:type="paragraph" w:styleId="a0">
    <w:name w:val="List Bullet"/>
    <w:basedOn w:val="affd"/>
    <w:uiPriority w:val="99"/>
    <w:semiHidden/>
    <w:unhideWhenUsed/>
    <w:rsid w:val="00D20260"/>
    <w:pPr>
      <w:numPr>
        <w:numId w:val="28"/>
      </w:numPr>
      <w:contextualSpacing/>
    </w:pPr>
  </w:style>
  <w:style w:type="paragraph" w:styleId="20">
    <w:name w:val="List Bullet 2"/>
    <w:basedOn w:val="affd"/>
    <w:uiPriority w:val="99"/>
    <w:semiHidden/>
    <w:unhideWhenUsed/>
    <w:rsid w:val="00D20260"/>
    <w:pPr>
      <w:numPr>
        <w:numId w:val="29"/>
      </w:numPr>
      <w:contextualSpacing/>
    </w:pPr>
  </w:style>
  <w:style w:type="paragraph" w:styleId="30">
    <w:name w:val="List Bullet 3"/>
    <w:basedOn w:val="affd"/>
    <w:uiPriority w:val="99"/>
    <w:semiHidden/>
    <w:unhideWhenUsed/>
    <w:rsid w:val="00D20260"/>
    <w:pPr>
      <w:numPr>
        <w:numId w:val="30"/>
      </w:numPr>
      <w:contextualSpacing/>
    </w:pPr>
  </w:style>
  <w:style w:type="paragraph" w:styleId="40">
    <w:name w:val="List Bullet 4"/>
    <w:basedOn w:val="affd"/>
    <w:uiPriority w:val="99"/>
    <w:semiHidden/>
    <w:unhideWhenUsed/>
    <w:rsid w:val="00D20260"/>
    <w:pPr>
      <w:numPr>
        <w:numId w:val="31"/>
      </w:numPr>
      <w:contextualSpacing/>
    </w:pPr>
  </w:style>
  <w:style w:type="paragraph" w:styleId="50">
    <w:name w:val="List Bullet 5"/>
    <w:basedOn w:val="affd"/>
    <w:uiPriority w:val="99"/>
    <w:semiHidden/>
    <w:unhideWhenUsed/>
    <w:rsid w:val="00D20260"/>
    <w:pPr>
      <w:numPr>
        <w:numId w:val="32"/>
      </w:numPr>
      <w:contextualSpacing/>
    </w:pPr>
  </w:style>
  <w:style w:type="table" w:styleId="19">
    <w:name w:val="Table List 1"/>
    <w:basedOn w:val="afff"/>
    <w:uiPriority w:val="99"/>
    <w:semiHidden/>
    <w:unhideWhenUsed/>
    <w:rsid w:val="00D20260"/>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List 2"/>
    <w:basedOn w:val="afff"/>
    <w:uiPriority w:val="99"/>
    <w:semiHidden/>
    <w:unhideWhenUsed/>
    <w:rsid w:val="00D20260"/>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fff"/>
    <w:uiPriority w:val="99"/>
    <w:semiHidden/>
    <w:unhideWhenUsed/>
    <w:rsid w:val="00D20260"/>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fff"/>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fff"/>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fff"/>
    <w:uiPriority w:val="99"/>
    <w:semiHidden/>
    <w:unhideWhenUsed/>
    <w:rsid w:val="00D20260"/>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fff"/>
    <w:uiPriority w:val="99"/>
    <w:semiHidden/>
    <w:unhideWhenUsed/>
    <w:rsid w:val="00D20260"/>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fff"/>
    <w:uiPriority w:val="99"/>
    <w:semiHidden/>
    <w:unhideWhenUsed/>
    <w:rsid w:val="00D20260"/>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paragraph" w:styleId="afffffffa">
    <w:name w:val="List Paragraph"/>
    <w:basedOn w:val="affd"/>
    <w:uiPriority w:val="34"/>
    <w:qFormat/>
    <w:rsid w:val="00D20260"/>
    <w:pPr>
      <w:ind w:firstLineChars="200" w:firstLine="420"/>
    </w:pPr>
  </w:style>
  <w:style w:type="table" w:styleId="afffffffb">
    <w:name w:val="Table Contemporary"/>
    <w:basedOn w:val="afff"/>
    <w:uiPriority w:val="99"/>
    <w:semiHidden/>
    <w:unhideWhenUsed/>
    <w:rsid w:val="00D20260"/>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ffffffc">
    <w:name w:val="Intense Reference"/>
    <w:basedOn w:val="affe"/>
    <w:uiPriority w:val="32"/>
    <w:qFormat/>
    <w:rsid w:val="00D20260"/>
    <w:rPr>
      <w:b/>
      <w:bCs/>
      <w:smallCaps/>
      <w:color w:val="5B9BD5" w:themeColor="accent1"/>
      <w:spacing w:val="5"/>
    </w:rPr>
  </w:style>
  <w:style w:type="character" w:styleId="afffffffd">
    <w:name w:val="Intense Emphasis"/>
    <w:basedOn w:val="affe"/>
    <w:uiPriority w:val="21"/>
    <w:qFormat/>
    <w:rsid w:val="00D20260"/>
    <w:rPr>
      <w:i/>
      <w:iCs/>
      <w:color w:val="5B9BD5" w:themeColor="accent1"/>
    </w:rPr>
  </w:style>
  <w:style w:type="paragraph" w:styleId="afffffffe">
    <w:name w:val="Intense Quote"/>
    <w:basedOn w:val="affd"/>
    <w:next w:val="affd"/>
    <w:link w:val="Char8"/>
    <w:uiPriority w:val="30"/>
    <w:qFormat/>
    <w:rsid w:val="00D2026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8">
    <w:name w:val="明显引用 Char"/>
    <w:basedOn w:val="affe"/>
    <w:link w:val="afffffffe"/>
    <w:uiPriority w:val="30"/>
    <w:rsid w:val="00D20260"/>
    <w:rPr>
      <w:i/>
      <w:iCs/>
      <w:color w:val="5B9BD5" w:themeColor="accent1"/>
      <w:kern w:val="2"/>
      <w:sz w:val="21"/>
      <w:szCs w:val="24"/>
    </w:rPr>
  </w:style>
  <w:style w:type="paragraph" w:styleId="affffffff">
    <w:name w:val="Balloon Text"/>
    <w:basedOn w:val="affd"/>
    <w:link w:val="Char9"/>
    <w:uiPriority w:val="99"/>
    <w:semiHidden/>
    <w:unhideWhenUsed/>
    <w:rsid w:val="00D20260"/>
    <w:rPr>
      <w:sz w:val="18"/>
      <w:szCs w:val="18"/>
    </w:rPr>
  </w:style>
  <w:style w:type="character" w:customStyle="1" w:styleId="Char9">
    <w:name w:val="批注框文本 Char"/>
    <w:basedOn w:val="affe"/>
    <w:link w:val="affffffff"/>
    <w:uiPriority w:val="99"/>
    <w:semiHidden/>
    <w:rsid w:val="00D20260"/>
    <w:rPr>
      <w:kern w:val="2"/>
      <w:sz w:val="18"/>
      <w:szCs w:val="18"/>
    </w:rPr>
  </w:style>
  <w:style w:type="paragraph" w:styleId="affffffff0">
    <w:name w:val="annotation text"/>
    <w:basedOn w:val="affd"/>
    <w:link w:val="Chara"/>
    <w:uiPriority w:val="99"/>
    <w:semiHidden/>
    <w:unhideWhenUsed/>
    <w:rsid w:val="00D20260"/>
    <w:pPr>
      <w:jc w:val="left"/>
    </w:pPr>
  </w:style>
  <w:style w:type="character" w:customStyle="1" w:styleId="Chara">
    <w:name w:val="批注文字 Char"/>
    <w:basedOn w:val="affe"/>
    <w:link w:val="affffffff0"/>
    <w:uiPriority w:val="99"/>
    <w:semiHidden/>
    <w:rsid w:val="00D20260"/>
    <w:rPr>
      <w:kern w:val="2"/>
      <w:sz w:val="21"/>
      <w:szCs w:val="24"/>
    </w:rPr>
  </w:style>
  <w:style w:type="character" w:styleId="affffffff1">
    <w:name w:val="annotation reference"/>
    <w:basedOn w:val="affe"/>
    <w:uiPriority w:val="99"/>
    <w:semiHidden/>
    <w:unhideWhenUsed/>
    <w:rsid w:val="00D20260"/>
    <w:rPr>
      <w:sz w:val="21"/>
      <w:szCs w:val="21"/>
    </w:rPr>
  </w:style>
  <w:style w:type="paragraph" w:styleId="affffffff2">
    <w:name w:val="annotation subject"/>
    <w:basedOn w:val="affffffff0"/>
    <w:next w:val="affffffff0"/>
    <w:link w:val="Charb"/>
    <w:uiPriority w:val="99"/>
    <w:semiHidden/>
    <w:unhideWhenUsed/>
    <w:rsid w:val="00D20260"/>
    <w:rPr>
      <w:b/>
      <w:bCs/>
    </w:rPr>
  </w:style>
  <w:style w:type="character" w:customStyle="1" w:styleId="Charb">
    <w:name w:val="批注主题 Char"/>
    <w:basedOn w:val="Chara"/>
    <w:link w:val="affffffff2"/>
    <w:uiPriority w:val="99"/>
    <w:semiHidden/>
    <w:rsid w:val="00D20260"/>
    <w:rPr>
      <w:b/>
      <w:bCs/>
      <w:kern w:val="2"/>
      <w:sz w:val="21"/>
      <w:szCs w:val="24"/>
    </w:rPr>
  </w:style>
  <w:style w:type="paragraph" w:styleId="affffffff3">
    <w:name w:val="Normal (Web)"/>
    <w:basedOn w:val="affd"/>
    <w:uiPriority w:val="99"/>
    <w:semiHidden/>
    <w:unhideWhenUsed/>
    <w:rsid w:val="00D20260"/>
    <w:rPr>
      <w:sz w:val="24"/>
    </w:rPr>
  </w:style>
  <w:style w:type="paragraph" w:styleId="affffffff4">
    <w:name w:val="Signature"/>
    <w:basedOn w:val="affd"/>
    <w:link w:val="Charc"/>
    <w:uiPriority w:val="99"/>
    <w:semiHidden/>
    <w:unhideWhenUsed/>
    <w:rsid w:val="00D20260"/>
    <w:pPr>
      <w:ind w:leftChars="2100" w:left="100"/>
    </w:pPr>
  </w:style>
  <w:style w:type="character" w:customStyle="1" w:styleId="Charc">
    <w:name w:val="签名 Char"/>
    <w:basedOn w:val="affe"/>
    <w:link w:val="affffffff4"/>
    <w:uiPriority w:val="99"/>
    <w:semiHidden/>
    <w:rsid w:val="00D20260"/>
    <w:rPr>
      <w:kern w:val="2"/>
      <w:sz w:val="21"/>
      <w:szCs w:val="24"/>
    </w:rPr>
  </w:style>
  <w:style w:type="table" w:styleId="affffffff5">
    <w:name w:val="Light Shading"/>
    <w:basedOn w:val="afff"/>
    <w:uiPriority w:val="60"/>
    <w:semiHidden/>
    <w:unhideWhenUsed/>
    <w:rsid w:val="00D202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1"/>
    <w:basedOn w:val="afff"/>
    <w:uiPriority w:val="60"/>
    <w:semiHidden/>
    <w:unhideWhenUsed/>
    <w:rsid w:val="00D20260"/>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2">
    <w:name w:val="Light Shading Accent 2"/>
    <w:basedOn w:val="afff"/>
    <w:uiPriority w:val="60"/>
    <w:semiHidden/>
    <w:unhideWhenUsed/>
    <w:rsid w:val="00D20260"/>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2">
    <w:name w:val="Light Shading Accent 3"/>
    <w:basedOn w:val="afff"/>
    <w:uiPriority w:val="60"/>
    <w:semiHidden/>
    <w:unhideWhenUsed/>
    <w:rsid w:val="00D20260"/>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2">
    <w:name w:val="Light Shading Accent 4"/>
    <w:basedOn w:val="afff"/>
    <w:uiPriority w:val="60"/>
    <w:semiHidden/>
    <w:unhideWhenUsed/>
    <w:rsid w:val="00D20260"/>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2">
    <w:name w:val="Light Shading Accent 5"/>
    <w:basedOn w:val="afff"/>
    <w:uiPriority w:val="60"/>
    <w:semiHidden/>
    <w:unhideWhenUsed/>
    <w:rsid w:val="00D20260"/>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2">
    <w:name w:val="Light Shading Accent 6"/>
    <w:basedOn w:val="afff"/>
    <w:uiPriority w:val="60"/>
    <w:semiHidden/>
    <w:unhideWhenUsed/>
    <w:rsid w:val="00D20260"/>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ffffff6">
    <w:name w:val="Light List"/>
    <w:basedOn w:val="afff"/>
    <w:uiPriority w:val="61"/>
    <w:semiHidden/>
    <w:unhideWhenUsed/>
    <w:rsid w:val="00D202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CAEACE"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Light List Accent 1"/>
    <w:basedOn w:val="afff"/>
    <w:uiPriority w:val="61"/>
    <w:semiHidden/>
    <w:unhideWhenUsed/>
    <w:rsid w:val="00D2026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CAEACE"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3">
    <w:name w:val="Light List Accent 2"/>
    <w:basedOn w:val="afff"/>
    <w:uiPriority w:val="61"/>
    <w:semiHidden/>
    <w:unhideWhenUsed/>
    <w:rsid w:val="00D202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CAEACE"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3">
    <w:name w:val="Light List Accent 3"/>
    <w:basedOn w:val="afff"/>
    <w:uiPriority w:val="61"/>
    <w:semiHidden/>
    <w:unhideWhenUsed/>
    <w:rsid w:val="00D202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CAEACE"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3">
    <w:name w:val="Light List Accent 4"/>
    <w:basedOn w:val="afff"/>
    <w:uiPriority w:val="61"/>
    <w:semiHidden/>
    <w:unhideWhenUsed/>
    <w:rsid w:val="00D202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CAEACE"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3">
    <w:name w:val="Light List Accent 5"/>
    <w:basedOn w:val="afff"/>
    <w:uiPriority w:val="61"/>
    <w:semiHidden/>
    <w:unhideWhenUsed/>
    <w:rsid w:val="00D2026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CAEACE"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3">
    <w:name w:val="Light List Accent 6"/>
    <w:basedOn w:val="afff"/>
    <w:uiPriority w:val="61"/>
    <w:semiHidden/>
    <w:unhideWhenUsed/>
    <w:rsid w:val="00D202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CAEACE"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ffffff7">
    <w:name w:val="Light Grid"/>
    <w:basedOn w:val="afff"/>
    <w:uiPriority w:val="62"/>
    <w:semiHidden/>
    <w:unhideWhenUsed/>
    <w:rsid w:val="00D202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4">
    <w:name w:val="Light Grid Accent 1"/>
    <w:basedOn w:val="afff"/>
    <w:uiPriority w:val="62"/>
    <w:semiHidden/>
    <w:unhideWhenUsed/>
    <w:rsid w:val="00D20260"/>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4">
    <w:name w:val="Light Grid Accent 2"/>
    <w:basedOn w:val="afff"/>
    <w:uiPriority w:val="62"/>
    <w:semiHidden/>
    <w:unhideWhenUsed/>
    <w:rsid w:val="00D20260"/>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4">
    <w:name w:val="Light Grid Accent 3"/>
    <w:basedOn w:val="afff"/>
    <w:uiPriority w:val="62"/>
    <w:semiHidden/>
    <w:unhideWhenUsed/>
    <w:rsid w:val="00D20260"/>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4">
    <w:name w:val="Light Grid Accent 4"/>
    <w:basedOn w:val="afff"/>
    <w:uiPriority w:val="62"/>
    <w:semiHidden/>
    <w:unhideWhenUsed/>
    <w:rsid w:val="00D2026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4">
    <w:name w:val="Light Grid Accent 5"/>
    <w:basedOn w:val="afff"/>
    <w:uiPriority w:val="62"/>
    <w:semiHidden/>
    <w:unhideWhenUsed/>
    <w:rsid w:val="00D20260"/>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4">
    <w:name w:val="Light Grid Accent 6"/>
    <w:basedOn w:val="afff"/>
    <w:uiPriority w:val="62"/>
    <w:semiHidden/>
    <w:unhideWhenUsed/>
    <w:rsid w:val="00D20260"/>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styleId="affffffff8">
    <w:name w:val="Emphasis"/>
    <w:basedOn w:val="affe"/>
    <w:uiPriority w:val="20"/>
    <w:qFormat/>
    <w:rsid w:val="00D20260"/>
    <w:rPr>
      <w:i/>
      <w:iCs/>
    </w:rPr>
  </w:style>
  <w:style w:type="table" w:customStyle="1" w:styleId="ListTable1Light">
    <w:name w:val="List Table 1 Light"/>
    <w:basedOn w:val="afff"/>
    <w:uiPriority w:val="46"/>
    <w:rsid w:val="00D2026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afff"/>
    <w:uiPriority w:val="46"/>
    <w:rsid w:val="00D20260"/>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afff"/>
    <w:uiPriority w:val="46"/>
    <w:rsid w:val="00D20260"/>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afff"/>
    <w:uiPriority w:val="46"/>
    <w:rsid w:val="00D2026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afff"/>
    <w:uiPriority w:val="46"/>
    <w:rsid w:val="00D20260"/>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afff"/>
    <w:uiPriority w:val="46"/>
    <w:rsid w:val="00D20260"/>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afff"/>
    <w:uiPriority w:val="46"/>
    <w:rsid w:val="00D20260"/>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afff"/>
    <w:uiPriority w:val="47"/>
    <w:rsid w:val="00D2026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afff"/>
    <w:uiPriority w:val="47"/>
    <w:rsid w:val="00D20260"/>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afff"/>
    <w:uiPriority w:val="47"/>
    <w:rsid w:val="00D20260"/>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afff"/>
    <w:uiPriority w:val="47"/>
    <w:rsid w:val="00D20260"/>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afff"/>
    <w:uiPriority w:val="47"/>
    <w:rsid w:val="00D20260"/>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afff"/>
    <w:uiPriority w:val="47"/>
    <w:rsid w:val="00D20260"/>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afff"/>
    <w:uiPriority w:val="47"/>
    <w:rsid w:val="00D20260"/>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afff"/>
    <w:uiPriority w:val="48"/>
    <w:rsid w:val="00D2026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CAEACE"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afff"/>
    <w:uiPriority w:val="48"/>
    <w:rsid w:val="00D20260"/>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CAEACE"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afff"/>
    <w:uiPriority w:val="48"/>
    <w:rsid w:val="00D20260"/>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CAEACE"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afff"/>
    <w:uiPriority w:val="48"/>
    <w:rsid w:val="00D2026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CAEACE"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afff"/>
    <w:uiPriority w:val="48"/>
    <w:rsid w:val="00D20260"/>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CAEACE"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afff"/>
    <w:uiPriority w:val="48"/>
    <w:rsid w:val="00D20260"/>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CAEACE"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afff"/>
    <w:uiPriority w:val="48"/>
    <w:rsid w:val="00D20260"/>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CAEACE"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CAEACE" w:themeFill="background1"/>
      </w:tcPr>
    </w:tblStylePr>
    <w:tblStylePr w:type="firstCol">
      <w:rPr>
        <w:b/>
        <w:bCs/>
      </w:rPr>
      <w:tblPr/>
      <w:tcPr>
        <w:tcBorders>
          <w:right w:val="nil"/>
        </w:tcBorders>
        <w:shd w:val="clear" w:color="auto" w:fill="CAEACE" w:themeFill="background1"/>
      </w:tcPr>
    </w:tblStylePr>
    <w:tblStylePr w:type="lastCol">
      <w:rPr>
        <w:b/>
        <w:bCs/>
      </w:rPr>
      <w:tblPr/>
      <w:tcPr>
        <w:tcBorders>
          <w:left w:val="nil"/>
        </w:tcBorders>
        <w:shd w:val="clear" w:color="auto" w:fill="CAEACE"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afff"/>
    <w:uiPriority w:val="49"/>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CAEACE"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afff"/>
    <w:uiPriority w:val="49"/>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CAEACE"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afff"/>
    <w:uiPriority w:val="49"/>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CAEACE"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afff"/>
    <w:uiPriority w:val="49"/>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CAEACE"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afff"/>
    <w:uiPriority w:val="49"/>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CAEACE"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afff"/>
    <w:uiPriority w:val="49"/>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CAEACE"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afff"/>
    <w:uiPriority w:val="49"/>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CAEACE"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afff"/>
    <w:uiPriority w:val="50"/>
    <w:rsid w:val="00D20260"/>
    <w:rPr>
      <w:color w:val="CAEACE"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afff"/>
    <w:uiPriority w:val="50"/>
    <w:rsid w:val="00D20260"/>
    <w:rPr>
      <w:color w:val="CAEACE"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afff"/>
    <w:uiPriority w:val="50"/>
    <w:rsid w:val="00D20260"/>
    <w:rPr>
      <w:color w:val="CAEACE"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afff"/>
    <w:uiPriority w:val="50"/>
    <w:rsid w:val="00D20260"/>
    <w:rPr>
      <w:color w:val="CAEACE"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afff"/>
    <w:uiPriority w:val="50"/>
    <w:rsid w:val="00D20260"/>
    <w:rPr>
      <w:color w:val="CAEACE"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afff"/>
    <w:uiPriority w:val="50"/>
    <w:rsid w:val="00D20260"/>
    <w:rPr>
      <w:color w:val="CAEACE"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afff"/>
    <w:uiPriority w:val="50"/>
    <w:rsid w:val="00D20260"/>
    <w:rPr>
      <w:color w:val="CAEACE"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CAEACE" w:themeColor="background1"/>
        </w:tcBorders>
      </w:tcPr>
    </w:tblStylePr>
    <w:tblStylePr w:type="lastRow">
      <w:rPr>
        <w:b/>
        <w:bCs/>
      </w:rPr>
      <w:tblPr/>
      <w:tcPr>
        <w:tcBorders>
          <w:top w:val="single" w:sz="4" w:space="0" w:color="CAEACE" w:themeColor="background1"/>
        </w:tcBorders>
      </w:tcPr>
    </w:tblStylePr>
    <w:tblStylePr w:type="firstCol">
      <w:rPr>
        <w:b/>
        <w:bCs/>
      </w:rPr>
      <w:tblPr/>
      <w:tcPr>
        <w:tcBorders>
          <w:right w:val="single" w:sz="4" w:space="0" w:color="CAEACE" w:themeColor="background1"/>
        </w:tcBorders>
      </w:tcPr>
    </w:tblStylePr>
    <w:tblStylePr w:type="lastCol">
      <w:rPr>
        <w:b/>
        <w:bCs/>
      </w:rPr>
      <w:tblPr/>
      <w:tcPr>
        <w:tcBorders>
          <w:left w:val="single" w:sz="4" w:space="0" w:color="CAEACE" w:themeColor="background1"/>
        </w:tcBorders>
      </w:tcPr>
    </w:tblStylePr>
    <w:tblStylePr w:type="band1Vert">
      <w:tblPr/>
      <w:tcPr>
        <w:tcBorders>
          <w:left w:val="single" w:sz="4" w:space="0" w:color="CAEACE" w:themeColor="background1"/>
          <w:right w:val="single" w:sz="4" w:space="0" w:color="CAEACE" w:themeColor="background1"/>
        </w:tcBorders>
      </w:tcPr>
    </w:tblStylePr>
    <w:tblStylePr w:type="band2Vert">
      <w:tblPr/>
      <w:tcPr>
        <w:tcBorders>
          <w:left w:val="single" w:sz="4" w:space="0" w:color="CAEACE" w:themeColor="background1"/>
          <w:right w:val="single" w:sz="4" w:space="0" w:color="CAEACE" w:themeColor="background1"/>
        </w:tcBorders>
      </w:tcPr>
    </w:tblStylePr>
    <w:tblStylePr w:type="band1Horz">
      <w:tblPr/>
      <w:tcPr>
        <w:tcBorders>
          <w:top w:val="single" w:sz="4" w:space="0" w:color="CAEACE" w:themeColor="background1"/>
          <w:bottom w:val="single" w:sz="4" w:space="0" w:color="CAEAC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fff"/>
    <w:uiPriority w:val="51"/>
    <w:rsid w:val="00D2026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afff"/>
    <w:uiPriority w:val="51"/>
    <w:rsid w:val="00D20260"/>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afff"/>
    <w:uiPriority w:val="51"/>
    <w:rsid w:val="00D20260"/>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afff"/>
    <w:uiPriority w:val="51"/>
    <w:rsid w:val="00D20260"/>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afff"/>
    <w:uiPriority w:val="51"/>
    <w:rsid w:val="00D20260"/>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afff"/>
    <w:uiPriority w:val="51"/>
    <w:rsid w:val="00D20260"/>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afff"/>
    <w:uiPriority w:val="51"/>
    <w:rsid w:val="00D20260"/>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afff"/>
    <w:uiPriority w:val="52"/>
    <w:rsid w:val="00D2026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CAEACE"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afff"/>
    <w:uiPriority w:val="52"/>
    <w:rsid w:val="00D20260"/>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CAEACE"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afff"/>
    <w:uiPriority w:val="52"/>
    <w:rsid w:val="00D20260"/>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CAEACE"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afff"/>
    <w:uiPriority w:val="52"/>
    <w:rsid w:val="00D20260"/>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CAEACE"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afff"/>
    <w:uiPriority w:val="52"/>
    <w:rsid w:val="00D20260"/>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CAEACE"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afff"/>
    <w:uiPriority w:val="52"/>
    <w:rsid w:val="00D20260"/>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CAEACE"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afff"/>
    <w:uiPriority w:val="52"/>
    <w:rsid w:val="00D20260"/>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CAEACE"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9">
    <w:name w:val="Date"/>
    <w:basedOn w:val="affd"/>
    <w:next w:val="affd"/>
    <w:link w:val="Chard"/>
    <w:uiPriority w:val="99"/>
    <w:semiHidden/>
    <w:unhideWhenUsed/>
    <w:rsid w:val="00D20260"/>
    <w:pPr>
      <w:ind w:leftChars="2500" w:left="100"/>
    </w:pPr>
  </w:style>
  <w:style w:type="character" w:customStyle="1" w:styleId="Chard">
    <w:name w:val="日期 Char"/>
    <w:basedOn w:val="affe"/>
    <w:link w:val="affffffff9"/>
    <w:uiPriority w:val="99"/>
    <w:semiHidden/>
    <w:rsid w:val="00D20260"/>
    <w:rPr>
      <w:kern w:val="2"/>
      <w:sz w:val="21"/>
      <w:szCs w:val="24"/>
    </w:rPr>
  </w:style>
  <w:style w:type="table" w:styleId="affffffffa">
    <w:name w:val="Dark List"/>
    <w:basedOn w:val="afff"/>
    <w:uiPriority w:val="70"/>
    <w:semiHidden/>
    <w:unhideWhenUsed/>
    <w:rsid w:val="00D20260"/>
    <w:rPr>
      <w:color w:val="CAEACE"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CAEACE" w:themeColor="background1"/>
          <w:insideH w:val="nil"/>
          <w:insideV w:val="nil"/>
        </w:tcBorders>
        <w:shd w:val="clear" w:color="auto" w:fill="000000" w:themeFill="text1" w:themeFillShade="BF"/>
      </w:tcPr>
    </w:tblStylePr>
    <w:tblStylePr w:type="lastCol">
      <w:tblPr/>
      <w:tcPr>
        <w:tcBorders>
          <w:top w:val="nil"/>
          <w:left w:val="single" w:sz="18" w:space="0" w:color="CAEACE"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5">
    <w:name w:val="Dark List Accent 1"/>
    <w:basedOn w:val="afff"/>
    <w:uiPriority w:val="70"/>
    <w:semiHidden/>
    <w:unhideWhenUsed/>
    <w:rsid w:val="00D20260"/>
    <w:rPr>
      <w:color w:val="CAEACE"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CAEACE" w:themeColor="background1"/>
          <w:insideH w:val="nil"/>
          <w:insideV w:val="nil"/>
        </w:tcBorders>
        <w:shd w:val="clear" w:color="auto" w:fill="2E74B5" w:themeFill="accent1" w:themeFillShade="BF"/>
      </w:tcPr>
    </w:tblStylePr>
    <w:tblStylePr w:type="lastCol">
      <w:tblPr/>
      <w:tcPr>
        <w:tcBorders>
          <w:top w:val="nil"/>
          <w:left w:val="single" w:sz="18" w:space="0" w:color="CAEACE"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5">
    <w:name w:val="Dark List Accent 2"/>
    <w:basedOn w:val="afff"/>
    <w:uiPriority w:val="70"/>
    <w:semiHidden/>
    <w:unhideWhenUsed/>
    <w:rsid w:val="00D20260"/>
    <w:rPr>
      <w:color w:val="CAEACE"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CAEACE" w:themeColor="background1"/>
          <w:insideH w:val="nil"/>
          <w:insideV w:val="nil"/>
        </w:tcBorders>
        <w:shd w:val="clear" w:color="auto" w:fill="C45911" w:themeFill="accent2" w:themeFillShade="BF"/>
      </w:tcPr>
    </w:tblStylePr>
    <w:tblStylePr w:type="lastCol">
      <w:tblPr/>
      <w:tcPr>
        <w:tcBorders>
          <w:top w:val="nil"/>
          <w:left w:val="single" w:sz="18" w:space="0" w:color="CAEACE"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5">
    <w:name w:val="Dark List Accent 3"/>
    <w:basedOn w:val="afff"/>
    <w:uiPriority w:val="70"/>
    <w:semiHidden/>
    <w:unhideWhenUsed/>
    <w:rsid w:val="00D20260"/>
    <w:rPr>
      <w:color w:val="CAEACE"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CAEACE" w:themeColor="background1"/>
          <w:insideH w:val="nil"/>
          <w:insideV w:val="nil"/>
        </w:tcBorders>
        <w:shd w:val="clear" w:color="auto" w:fill="7B7B7B" w:themeFill="accent3" w:themeFillShade="BF"/>
      </w:tcPr>
    </w:tblStylePr>
    <w:tblStylePr w:type="lastCol">
      <w:tblPr/>
      <w:tcPr>
        <w:tcBorders>
          <w:top w:val="nil"/>
          <w:left w:val="single" w:sz="18" w:space="0" w:color="CAEACE"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5">
    <w:name w:val="Dark List Accent 4"/>
    <w:basedOn w:val="afff"/>
    <w:uiPriority w:val="70"/>
    <w:semiHidden/>
    <w:unhideWhenUsed/>
    <w:rsid w:val="00D20260"/>
    <w:rPr>
      <w:color w:val="CAEACE"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CAEACE" w:themeColor="background1"/>
          <w:insideH w:val="nil"/>
          <w:insideV w:val="nil"/>
        </w:tcBorders>
        <w:shd w:val="clear" w:color="auto" w:fill="BF8F00" w:themeFill="accent4" w:themeFillShade="BF"/>
      </w:tcPr>
    </w:tblStylePr>
    <w:tblStylePr w:type="lastCol">
      <w:tblPr/>
      <w:tcPr>
        <w:tcBorders>
          <w:top w:val="nil"/>
          <w:left w:val="single" w:sz="18" w:space="0" w:color="CAEACE"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5">
    <w:name w:val="Dark List Accent 5"/>
    <w:basedOn w:val="afff"/>
    <w:uiPriority w:val="70"/>
    <w:semiHidden/>
    <w:unhideWhenUsed/>
    <w:rsid w:val="00D20260"/>
    <w:rPr>
      <w:color w:val="CAEACE"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CAEACE" w:themeColor="background1"/>
          <w:insideH w:val="nil"/>
          <w:insideV w:val="nil"/>
        </w:tcBorders>
        <w:shd w:val="clear" w:color="auto" w:fill="2F5496" w:themeFill="accent5" w:themeFillShade="BF"/>
      </w:tcPr>
    </w:tblStylePr>
    <w:tblStylePr w:type="lastCol">
      <w:tblPr/>
      <w:tcPr>
        <w:tcBorders>
          <w:top w:val="nil"/>
          <w:left w:val="single" w:sz="18" w:space="0" w:color="CAEACE"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5">
    <w:name w:val="Dark List Accent 6"/>
    <w:basedOn w:val="afff"/>
    <w:uiPriority w:val="70"/>
    <w:semiHidden/>
    <w:unhideWhenUsed/>
    <w:rsid w:val="00D20260"/>
    <w:rPr>
      <w:color w:val="CAEACE"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CAEACE" w:themeColor="background1"/>
          <w:right w:val="nil"/>
          <w:insideH w:val="nil"/>
          <w:insideV w:val="nil"/>
        </w:tcBorders>
        <w:shd w:val="clear" w:color="auto" w:fill="000000" w:themeFill="text1"/>
      </w:tcPr>
    </w:tblStylePr>
    <w:tblStylePr w:type="lastRow">
      <w:tblPr/>
      <w:tcPr>
        <w:tcBorders>
          <w:top w:val="single" w:sz="18" w:space="0" w:color="CAEACE"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CAEACE" w:themeColor="background1"/>
          <w:insideH w:val="nil"/>
          <w:insideV w:val="nil"/>
        </w:tcBorders>
        <w:shd w:val="clear" w:color="auto" w:fill="538135" w:themeFill="accent6" w:themeFillShade="BF"/>
      </w:tcPr>
    </w:tblStylePr>
    <w:tblStylePr w:type="lastCol">
      <w:tblPr/>
      <w:tcPr>
        <w:tcBorders>
          <w:top w:val="nil"/>
          <w:left w:val="single" w:sz="18" w:space="0" w:color="CAEACE"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affffffffb">
    <w:name w:val="envelope address"/>
    <w:basedOn w:val="affd"/>
    <w:uiPriority w:val="99"/>
    <w:semiHidden/>
    <w:unhideWhenUsed/>
    <w:rsid w:val="00D20260"/>
    <w:pPr>
      <w:framePr w:w="7920" w:h="1980" w:hRule="exact" w:hSpace="180" w:wrap="auto" w:hAnchor="page" w:xAlign="center" w:yAlign="bottom"/>
      <w:snapToGrid w:val="0"/>
      <w:ind w:leftChars="1400" w:left="100"/>
    </w:pPr>
    <w:rPr>
      <w:rFonts w:asciiTheme="majorHAnsi" w:eastAsiaTheme="majorEastAsia" w:hAnsiTheme="majorHAnsi" w:cstheme="majorBidi"/>
      <w:sz w:val="24"/>
    </w:rPr>
  </w:style>
  <w:style w:type="character" w:styleId="affffffffc">
    <w:name w:val="Book Title"/>
    <w:basedOn w:val="affe"/>
    <w:uiPriority w:val="33"/>
    <w:qFormat/>
    <w:rsid w:val="00D20260"/>
    <w:rPr>
      <w:b/>
      <w:bCs/>
      <w:i/>
      <w:iCs/>
      <w:spacing w:val="5"/>
    </w:rPr>
  </w:style>
  <w:style w:type="paragraph" w:styleId="affffffffd">
    <w:name w:val="Bibliography"/>
    <w:basedOn w:val="affd"/>
    <w:next w:val="affd"/>
    <w:uiPriority w:val="37"/>
    <w:semiHidden/>
    <w:unhideWhenUsed/>
    <w:rsid w:val="00D20260"/>
  </w:style>
  <w:style w:type="table" w:styleId="1a">
    <w:name w:val="Table Columns 1"/>
    <w:basedOn w:val="afff"/>
    <w:uiPriority w:val="99"/>
    <w:semiHidden/>
    <w:unhideWhenUsed/>
    <w:rsid w:val="00D20260"/>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fff"/>
    <w:uiPriority w:val="99"/>
    <w:semiHidden/>
    <w:unhideWhenUsed/>
    <w:rsid w:val="00D20260"/>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fff"/>
    <w:uiPriority w:val="99"/>
    <w:semiHidden/>
    <w:unhideWhenUsed/>
    <w:rsid w:val="00D20260"/>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fff"/>
    <w:uiPriority w:val="99"/>
    <w:semiHidden/>
    <w:unhideWhenUsed/>
    <w:rsid w:val="00D20260"/>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fff"/>
    <w:uiPriority w:val="99"/>
    <w:semiHidden/>
    <w:unhideWhenUsed/>
    <w:rsid w:val="00D20260"/>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2d">
    <w:name w:val="index 2"/>
    <w:basedOn w:val="affd"/>
    <w:next w:val="affd"/>
    <w:uiPriority w:val="99"/>
    <w:semiHidden/>
    <w:unhideWhenUsed/>
    <w:rsid w:val="00D20260"/>
    <w:pPr>
      <w:ind w:leftChars="200" w:left="200"/>
    </w:pPr>
  </w:style>
  <w:style w:type="paragraph" w:styleId="3b">
    <w:name w:val="index 3"/>
    <w:basedOn w:val="affd"/>
    <w:next w:val="affd"/>
    <w:uiPriority w:val="99"/>
    <w:semiHidden/>
    <w:unhideWhenUsed/>
    <w:rsid w:val="00D20260"/>
    <w:pPr>
      <w:ind w:leftChars="400" w:left="400"/>
    </w:pPr>
  </w:style>
  <w:style w:type="paragraph" w:styleId="48">
    <w:name w:val="index 4"/>
    <w:basedOn w:val="affd"/>
    <w:next w:val="affd"/>
    <w:uiPriority w:val="99"/>
    <w:semiHidden/>
    <w:unhideWhenUsed/>
    <w:rsid w:val="00D20260"/>
    <w:pPr>
      <w:ind w:leftChars="600" w:left="600"/>
    </w:pPr>
  </w:style>
  <w:style w:type="paragraph" w:styleId="57">
    <w:name w:val="index 5"/>
    <w:basedOn w:val="affd"/>
    <w:next w:val="affd"/>
    <w:uiPriority w:val="99"/>
    <w:semiHidden/>
    <w:unhideWhenUsed/>
    <w:rsid w:val="00D20260"/>
    <w:pPr>
      <w:ind w:leftChars="800" w:left="800"/>
    </w:pPr>
  </w:style>
  <w:style w:type="paragraph" w:styleId="62">
    <w:name w:val="index 6"/>
    <w:basedOn w:val="affd"/>
    <w:next w:val="affd"/>
    <w:uiPriority w:val="99"/>
    <w:semiHidden/>
    <w:unhideWhenUsed/>
    <w:rsid w:val="00D20260"/>
    <w:pPr>
      <w:ind w:leftChars="1000" w:left="1000"/>
    </w:pPr>
  </w:style>
  <w:style w:type="paragraph" w:styleId="72">
    <w:name w:val="index 7"/>
    <w:basedOn w:val="affd"/>
    <w:next w:val="affd"/>
    <w:uiPriority w:val="99"/>
    <w:semiHidden/>
    <w:unhideWhenUsed/>
    <w:rsid w:val="00D20260"/>
    <w:pPr>
      <w:ind w:leftChars="1200" w:left="1200"/>
    </w:pPr>
  </w:style>
  <w:style w:type="paragraph" w:styleId="82">
    <w:name w:val="index 8"/>
    <w:basedOn w:val="affd"/>
    <w:next w:val="affd"/>
    <w:uiPriority w:val="99"/>
    <w:semiHidden/>
    <w:unhideWhenUsed/>
    <w:rsid w:val="00D20260"/>
    <w:pPr>
      <w:ind w:leftChars="1400" w:left="1400"/>
    </w:pPr>
  </w:style>
  <w:style w:type="paragraph" w:styleId="91">
    <w:name w:val="index 9"/>
    <w:basedOn w:val="affd"/>
    <w:next w:val="affd"/>
    <w:uiPriority w:val="99"/>
    <w:semiHidden/>
    <w:unhideWhenUsed/>
    <w:rsid w:val="00D20260"/>
    <w:pPr>
      <w:ind w:leftChars="1600" w:left="1600"/>
    </w:pPr>
  </w:style>
  <w:style w:type="table" w:customStyle="1" w:styleId="GridTable1Light">
    <w:name w:val="Grid Table 1 Light"/>
    <w:basedOn w:val="afff"/>
    <w:uiPriority w:val="46"/>
    <w:rsid w:val="00D202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afff"/>
    <w:uiPriority w:val="46"/>
    <w:rsid w:val="00D2026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afff"/>
    <w:uiPriority w:val="46"/>
    <w:rsid w:val="00D20260"/>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afff"/>
    <w:uiPriority w:val="46"/>
    <w:rsid w:val="00D2026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afff"/>
    <w:uiPriority w:val="46"/>
    <w:rsid w:val="00D20260"/>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afff"/>
    <w:uiPriority w:val="46"/>
    <w:rsid w:val="00D2026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afff"/>
    <w:uiPriority w:val="46"/>
    <w:rsid w:val="00D20260"/>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afff"/>
    <w:uiPriority w:val="47"/>
    <w:rsid w:val="00D2026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CAEACE" w:themeFill="background1"/>
      </w:tcPr>
    </w:tblStylePr>
    <w:tblStylePr w:type="lastRow">
      <w:rPr>
        <w:b/>
        <w:bCs/>
      </w:rPr>
      <w:tblPr/>
      <w:tcPr>
        <w:tcBorders>
          <w:top w:val="double" w:sz="2" w:space="0" w:color="666666" w:themeColor="text1"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afff"/>
    <w:uiPriority w:val="47"/>
    <w:rsid w:val="00D2026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CAEACE" w:themeFill="background1"/>
      </w:tcPr>
    </w:tblStylePr>
    <w:tblStylePr w:type="lastRow">
      <w:rPr>
        <w:b/>
        <w:bCs/>
      </w:rPr>
      <w:tblPr/>
      <w:tcPr>
        <w:tcBorders>
          <w:top w:val="double" w:sz="2" w:space="0" w:color="9CC2E5" w:themeColor="accent1"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afff"/>
    <w:uiPriority w:val="47"/>
    <w:rsid w:val="00D20260"/>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CAEACE" w:themeFill="background1"/>
      </w:tcPr>
    </w:tblStylePr>
    <w:tblStylePr w:type="lastRow">
      <w:rPr>
        <w:b/>
        <w:bCs/>
      </w:rPr>
      <w:tblPr/>
      <w:tcPr>
        <w:tcBorders>
          <w:top w:val="double" w:sz="2" w:space="0" w:color="F4B083" w:themeColor="accent2"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afff"/>
    <w:uiPriority w:val="47"/>
    <w:rsid w:val="00D20260"/>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CAEACE" w:themeFill="background1"/>
      </w:tcPr>
    </w:tblStylePr>
    <w:tblStylePr w:type="lastRow">
      <w:rPr>
        <w:b/>
        <w:bCs/>
      </w:rPr>
      <w:tblPr/>
      <w:tcPr>
        <w:tcBorders>
          <w:top w:val="double" w:sz="2" w:space="0" w:color="C9C9C9" w:themeColor="accent3"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afff"/>
    <w:uiPriority w:val="47"/>
    <w:rsid w:val="00D20260"/>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CAEACE" w:themeFill="background1"/>
      </w:tcPr>
    </w:tblStylePr>
    <w:tblStylePr w:type="lastRow">
      <w:rPr>
        <w:b/>
        <w:bCs/>
      </w:rPr>
      <w:tblPr/>
      <w:tcPr>
        <w:tcBorders>
          <w:top w:val="double" w:sz="2" w:space="0" w:color="FFD966" w:themeColor="accent4"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afff"/>
    <w:uiPriority w:val="47"/>
    <w:rsid w:val="00D2026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CAEACE" w:themeFill="background1"/>
      </w:tcPr>
    </w:tblStylePr>
    <w:tblStylePr w:type="lastRow">
      <w:rPr>
        <w:b/>
        <w:bCs/>
      </w:rPr>
      <w:tblPr/>
      <w:tcPr>
        <w:tcBorders>
          <w:top w:val="double" w:sz="2" w:space="0" w:color="8EAADB" w:themeColor="accent5"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afff"/>
    <w:uiPriority w:val="47"/>
    <w:rsid w:val="00D20260"/>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CAEACE" w:themeFill="background1"/>
      </w:tcPr>
    </w:tblStylePr>
    <w:tblStylePr w:type="lastRow">
      <w:rPr>
        <w:b/>
        <w:bCs/>
      </w:rPr>
      <w:tblPr/>
      <w:tcPr>
        <w:tcBorders>
          <w:top w:val="double" w:sz="2" w:space="0" w:color="A8D08D" w:themeColor="accent6" w:themeTint="99"/>
          <w:bottom w:val="nil"/>
          <w:insideH w:val="nil"/>
          <w:insideV w:val="nil"/>
        </w:tcBorders>
        <w:shd w:val="clear" w:color="auto" w:fill="CAEACE"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afff"/>
    <w:uiPriority w:val="48"/>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afff"/>
    <w:uiPriority w:val="48"/>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afff"/>
    <w:uiPriority w:val="48"/>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afff"/>
    <w:uiPriority w:val="48"/>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afff"/>
    <w:uiPriority w:val="48"/>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afff"/>
    <w:uiPriority w:val="48"/>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afff"/>
    <w:uiPriority w:val="48"/>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afff"/>
    <w:uiPriority w:val="49"/>
    <w:rsid w:val="00D202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CAEACE"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afff"/>
    <w:uiPriority w:val="49"/>
    <w:rsid w:val="00D2026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CAEACE"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afff"/>
    <w:uiPriority w:val="49"/>
    <w:rsid w:val="00D20260"/>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CAEACE"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afff"/>
    <w:uiPriority w:val="49"/>
    <w:rsid w:val="00D2026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CAEACE"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afff"/>
    <w:uiPriority w:val="49"/>
    <w:rsid w:val="00D2026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CAEACE"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afff"/>
    <w:uiPriority w:val="49"/>
    <w:rsid w:val="00D20260"/>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CAEACE"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afff"/>
    <w:uiPriority w:val="49"/>
    <w:rsid w:val="00D2026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CAEACE"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CCCCCC" w:themeFill="text1"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000000" w:themeFill="text1"/>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000000" w:themeFill="text1"/>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000000" w:themeFill="text1"/>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DEEAF6" w:themeFill="accent1"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5B9BD5" w:themeFill="accent1"/>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5B9BD5" w:themeFill="accent1"/>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5B9BD5" w:themeFill="accent1"/>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FBE4D5" w:themeFill="accent2"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ED7D31" w:themeFill="accent2"/>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ED7D31" w:themeFill="accent2"/>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ED7D31" w:themeFill="accent2"/>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EDEDED" w:themeFill="accent3"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A5A5A5" w:themeFill="accent3"/>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A5A5A5" w:themeFill="accent3"/>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A5A5A5" w:themeFill="accent3"/>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FFF2CC" w:themeFill="accent4"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FFC000" w:themeFill="accent4"/>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FFC000" w:themeFill="accent4"/>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FFC000" w:themeFill="accent4"/>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D9E2F3" w:themeFill="accent5"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4472C4" w:themeFill="accent5"/>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4472C4" w:themeFill="accent5"/>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4472C4" w:themeFill="accent5"/>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afff"/>
    <w:uiPriority w:val="50"/>
    <w:rsid w:val="00D20260"/>
    <w:tblPr>
      <w:tblStyleRowBandSize w:val="1"/>
      <w:tblStyleColBandSize w:val="1"/>
      <w:tblBorders>
        <w:top w:val="single" w:sz="4" w:space="0" w:color="CAEACE" w:themeColor="background1"/>
        <w:left w:val="single" w:sz="4" w:space="0" w:color="CAEACE" w:themeColor="background1"/>
        <w:bottom w:val="single" w:sz="4" w:space="0" w:color="CAEACE" w:themeColor="background1"/>
        <w:right w:val="single" w:sz="4" w:space="0" w:color="CAEACE" w:themeColor="background1"/>
        <w:insideH w:val="single" w:sz="4" w:space="0" w:color="CAEACE" w:themeColor="background1"/>
        <w:insideV w:val="single" w:sz="4" w:space="0" w:color="CAEACE" w:themeColor="background1"/>
      </w:tblBorders>
    </w:tblPr>
    <w:tcPr>
      <w:shd w:val="clear" w:color="auto" w:fill="E2EFD9" w:themeFill="accent6" w:themeFillTint="33"/>
    </w:tcPr>
    <w:tblStylePr w:type="firstRow">
      <w:rPr>
        <w:b/>
        <w:bCs/>
        <w:color w:val="CAEACE" w:themeColor="background1"/>
      </w:rPr>
      <w:tblPr/>
      <w:tcPr>
        <w:tcBorders>
          <w:top w:val="single" w:sz="4" w:space="0" w:color="CAEACE" w:themeColor="background1"/>
          <w:left w:val="single" w:sz="4" w:space="0" w:color="CAEACE" w:themeColor="background1"/>
          <w:right w:val="single" w:sz="4" w:space="0" w:color="CAEACE" w:themeColor="background1"/>
          <w:insideH w:val="nil"/>
          <w:insideV w:val="nil"/>
        </w:tcBorders>
        <w:shd w:val="clear" w:color="auto" w:fill="70AD47" w:themeFill="accent6"/>
      </w:tcPr>
    </w:tblStylePr>
    <w:tblStylePr w:type="lastRow">
      <w:rPr>
        <w:b/>
        <w:bCs/>
        <w:color w:val="CAEACE" w:themeColor="background1"/>
      </w:rPr>
      <w:tblPr/>
      <w:tcPr>
        <w:tcBorders>
          <w:left w:val="single" w:sz="4" w:space="0" w:color="CAEACE" w:themeColor="background1"/>
          <w:bottom w:val="single" w:sz="4" w:space="0" w:color="CAEACE" w:themeColor="background1"/>
          <w:right w:val="single" w:sz="4" w:space="0" w:color="CAEACE" w:themeColor="background1"/>
          <w:insideH w:val="nil"/>
          <w:insideV w:val="nil"/>
        </w:tcBorders>
        <w:shd w:val="clear" w:color="auto" w:fill="70AD47" w:themeFill="accent6"/>
      </w:tcPr>
    </w:tblStylePr>
    <w:tblStylePr w:type="firstCol">
      <w:rPr>
        <w:b/>
        <w:bCs/>
        <w:color w:val="CAEACE" w:themeColor="background1"/>
      </w:rPr>
      <w:tblPr/>
      <w:tcPr>
        <w:tcBorders>
          <w:top w:val="single" w:sz="4" w:space="0" w:color="CAEACE" w:themeColor="background1"/>
          <w:left w:val="single" w:sz="4" w:space="0" w:color="CAEACE" w:themeColor="background1"/>
          <w:bottom w:val="single" w:sz="4" w:space="0" w:color="CAEACE" w:themeColor="background1"/>
          <w:insideV w:val="nil"/>
        </w:tcBorders>
        <w:shd w:val="clear" w:color="auto" w:fill="70AD47" w:themeFill="accent6"/>
      </w:tcPr>
    </w:tblStylePr>
    <w:tblStylePr w:type="lastCol">
      <w:rPr>
        <w:b/>
        <w:bCs/>
        <w:color w:val="CAEACE" w:themeColor="background1"/>
      </w:rPr>
      <w:tblPr/>
      <w:tcPr>
        <w:tcBorders>
          <w:top w:val="single" w:sz="4" w:space="0" w:color="CAEACE" w:themeColor="background1"/>
          <w:bottom w:val="single" w:sz="4" w:space="0" w:color="CAEACE" w:themeColor="background1"/>
          <w:right w:val="single" w:sz="4" w:space="0" w:color="CAEACE"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afff"/>
    <w:uiPriority w:val="51"/>
    <w:rsid w:val="00D202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afff"/>
    <w:uiPriority w:val="51"/>
    <w:rsid w:val="00D202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afff"/>
    <w:uiPriority w:val="51"/>
    <w:rsid w:val="00D202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afff"/>
    <w:uiPriority w:val="51"/>
    <w:rsid w:val="00D202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afff"/>
    <w:uiPriority w:val="51"/>
    <w:rsid w:val="00D202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afff"/>
    <w:uiPriority w:val="51"/>
    <w:rsid w:val="00D202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afff"/>
    <w:uiPriority w:val="51"/>
    <w:rsid w:val="00D202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afff"/>
    <w:uiPriority w:val="52"/>
    <w:rsid w:val="00D202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afff"/>
    <w:uiPriority w:val="52"/>
    <w:rsid w:val="00D2026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afff"/>
    <w:uiPriority w:val="52"/>
    <w:rsid w:val="00D20260"/>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afff"/>
    <w:uiPriority w:val="52"/>
    <w:rsid w:val="00D20260"/>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afff"/>
    <w:uiPriority w:val="52"/>
    <w:rsid w:val="00D20260"/>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afff"/>
    <w:uiPriority w:val="52"/>
    <w:rsid w:val="00D20260"/>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afff"/>
    <w:uiPriority w:val="52"/>
    <w:rsid w:val="00D20260"/>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CAEACE" w:themeFill="background1"/>
      </w:tcPr>
    </w:tblStylePr>
    <w:tblStylePr w:type="lastRow">
      <w:rPr>
        <w:b/>
        <w:bCs/>
      </w:rPr>
      <w:tblPr/>
      <w:tcPr>
        <w:tcBorders>
          <w:left w:val="nil"/>
          <w:bottom w:val="nil"/>
          <w:right w:val="nil"/>
          <w:insideH w:val="nil"/>
          <w:insideV w:val="nil"/>
        </w:tcBorders>
        <w:shd w:val="clear" w:color="auto" w:fill="CAEACE" w:themeFill="background1"/>
      </w:tcPr>
    </w:tblStylePr>
    <w:tblStylePr w:type="firstCol">
      <w:pPr>
        <w:jc w:val="right"/>
      </w:pPr>
      <w:rPr>
        <w:i/>
        <w:iCs/>
      </w:rPr>
      <w:tblPr/>
      <w:tcPr>
        <w:tcBorders>
          <w:top w:val="nil"/>
          <w:left w:val="nil"/>
          <w:bottom w:val="nil"/>
          <w:insideH w:val="nil"/>
          <w:insideV w:val="nil"/>
        </w:tcBorders>
        <w:shd w:val="clear" w:color="auto" w:fill="CAEACE" w:themeFill="background1"/>
      </w:tcPr>
    </w:tblStylePr>
    <w:tblStylePr w:type="lastCol">
      <w:rPr>
        <w:i/>
        <w:iCs/>
      </w:rPr>
      <w:tblPr/>
      <w:tcPr>
        <w:tcBorders>
          <w:top w:val="nil"/>
          <w:bottom w:val="nil"/>
          <w:right w:val="nil"/>
          <w:insideH w:val="nil"/>
          <w:insideV w:val="nil"/>
        </w:tcBorders>
        <w:shd w:val="clear" w:color="auto" w:fill="CAEACE"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affffffffe">
    <w:name w:val="Table Grid"/>
    <w:basedOn w:val="afff"/>
    <w:uiPriority w:val="59"/>
    <w:rsid w:val="00D20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Grid 1"/>
    <w:basedOn w:val="afff"/>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fff"/>
    <w:uiPriority w:val="99"/>
    <w:semiHidden/>
    <w:unhideWhenUsed/>
    <w:rsid w:val="00D20260"/>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fff"/>
    <w:uiPriority w:val="99"/>
    <w:semiHidden/>
    <w:unhideWhenUsed/>
    <w:rsid w:val="00D20260"/>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fff"/>
    <w:uiPriority w:val="99"/>
    <w:semiHidden/>
    <w:unhideWhenUsed/>
    <w:rsid w:val="00D20260"/>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fff"/>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ff"/>
    <w:uiPriority w:val="99"/>
    <w:semiHidden/>
    <w:unhideWhenUsed/>
    <w:rsid w:val="00D20260"/>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f"/>
    <w:uiPriority w:val="99"/>
    <w:semiHidden/>
    <w:unhideWhenUsed/>
    <w:rsid w:val="00D20260"/>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f"/>
    <w:uiPriority w:val="99"/>
    <w:semiHidden/>
    <w:unhideWhenUsed/>
    <w:rsid w:val="00D20260"/>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afff"/>
    <w:uiPriority w:val="40"/>
    <w:rsid w:val="00D20260"/>
    <w:tblPr>
      <w:tblBorders>
        <w:top w:val="single" w:sz="4" w:space="0" w:color="7BCB85" w:themeColor="background1" w:themeShade="BF"/>
        <w:left w:val="single" w:sz="4" w:space="0" w:color="7BCB85" w:themeColor="background1" w:themeShade="BF"/>
        <w:bottom w:val="single" w:sz="4" w:space="0" w:color="7BCB85" w:themeColor="background1" w:themeShade="BF"/>
        <w:right w:val="single" w:sz="4" w:space="0" w:color="7BCB85" w:themeColor="background1" w:themeShade="BF"/>
        <w:insideH w:val="single" w:sz="4" w:space="0" w:color="7BCB85" w:themeColor="background1" w:themeShade="BF"/>
        <w:insideV w:val="single" w:sz="4" w:space="0" w:color="7BCB85" w:themeColor="background1" w:themeShade="BF"/>
      </w:tblBorders>
    </w:tblPr>
  </w:style>
  <w:style w:type="table" w:styleId="1c">
    <w:name w:val="Table Web 1"/>
    <w:basedOn w:val="afff"/>
    <w:uiPriority w:val="99"/>
    <w:semiHidden/>
    <w:unhideWhenUsed/>
    <w:rsid w:val="00D20260"/>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fff"/>
    <w:uiPriority w:val="99"/>
    <w:semiHidden/>
    <w:unhideWhenUsed/>
    <w:rsid w:val="00D20260"/>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fff"/>
    <w:uiPriority w:val="99"/>
    <w:semiHidden/>
    <w:unhideWhenUsed/>
    <w:rsid w:val="00D20260"/>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f">
    <w:name w:val="endnote text"/>
    <w:basedOn w:val="affd"/>
    <w:link w:val="Chare"/>
    <w:uiPriority w:val="99"/>
    <w:semiHidden/>
    <w:unhideWhenUsed/>
    <w:rsid w:val="00D20260"/>
    <w:pPr>
      <w:snapToGrid w:val="0"/>
      <w:jc w:val="left"/>
    </w:pPr>
  </w:style>
  <w:style w:type="character" w:customStyle="1" w:styleId="Chare">
    <w:name w:val="尾注文本 Char"/>
    <w:basedOn w:val="affe"/>
    <w:link w:val="afffffffff"/>
    <w:uiPriority w:val="99"/>
    <w:semiHidden/>
    <w:rsid w:val="00D20260"/>
    <w:rPr>
      <w:kern w:val="2"/>
      <w:sz w:val="21"/>
      <w:szCs w:val="24"/>
    </w:rPr>
  </w:style>
  <w:style w:type="character" w:styleId="afffffffff0">
    <w:name w:val="endnote reference"/>
    <w:basedOn w:val="affe"/>
    <w:uiPriority w:val="99"/>
    <w:semiHidden/>
    <w:unhideWhenUsed/>
    <w:rsid w:val="00D20260"/>
    <w:rPr>
      <w:vertAlign w:val="superscript"/>
    </w:rPr>
  </w:style>
  <w:style w:type="paragraph" w:styleId="afffffffff1">
    <w:name w:val="Document Map"/>
    <w:basedOn w:val="affd"/>
    <w:link w:val="Charf"/>
    <w:uiPriority w:val="99"/>
    <w:semiHidden/>
    <w:unhideWhenUsed/>
    <w:rsid w:val="00D20260"/>
    <w:rPr>
      <w:rFonts w:ascii="Microsoft YaHei UI" w:eastAsia="Microsoft YaHei UI"/>
      <w:sz w:val="18"/>
      <w:szCs w:val="18"/>
    </w:rPr>
  </w:style>
  <w:style w:type="character" w:customStyle="1" w:styleId="Charf">
    <w:name w:val="文档结构图 Char"/>
    <w:basedOn w:val="affe"/>
    <w:link w:val="afffffffff1"/>
    <w:uiPriority w:val="99"/>
    <w:semiHidden/>
    <w:rsid w:val="00D20260"/>
    <w:rPr>
      <w:rFonts w:ascii="Microsoft YaHei UI" w:eastAsia="Microsoft YaHei UI"/>
      <w:kern w:val="2"/>
      <w:sz w:val="18"/>
      <w:szCs w:val="18"/>
    </w:rPr>
  </w:style>
  <w:style w:type="numbering" w:styleId="ac">
    <w:name w:val="Outline List 3"/>
    <w:basedOn w:val="afff0"/>
    <w:uiPriority w:val="99"/>
    <w:semiHidden/>
    <w:unhideWhenUsed/>
    <w:rsid w:val="00D20260"/>
    <w:pPr>
      <w:numPr>
        <w:numId w:val="35"/>
      </w:numPr>
    </w:pPr>
  </w:style>
  <w:style w:type="table" w:customStyle="1" w:styleId="PlainTable1">
    <w:name w:val="Plain Table 1"/>
    <w:basedOn w:val="afff"/>
    <w:uiPriority w:val="41"/>
    <w:rsid w:val="00D20260"/>
    <w:tblPr>
      <w:tblStyleRowBandSize w:val="1"/>
      <w:tblStyleColBandSize w:val="1"/>
      <w:tblBorders>
        <w:top w:val="single" w:sz="4" w:space="0" w:color="7BCB85" w:themeColor="background1" w:themeShade="BF"/>
        <w:left w:val="single" w:sz="4" w:space="0" w:color="7BCB85" w:themeColor="background1" w:themeShade="BF"/>
        <w:bottom w:val="single" w:sz="4" w:space="0" w:color="7BCB85" w:themeColor="background1" w:themeShade="BF"/>
        <w:right w:val="single" w:sz="4" w:space="0" w:color="7BCB85" w:themeColor="background1" w:themeShade="BF"/>
        <w:insideH w:val="single" w:sz="4" w:space="0" w:color="7BCB85" w:themeColor="background1" w:themeShade="BF"/>
        <w:insideV w:val="single" w:sz="4" w:space="0" w:color="7BCB85" w:themeColor="background1" w:themeShade="BF"/>
      </w:tblBorders>
    </w:tblPr>
    <w:tblStylePr w:type="firstRow">
      <w:rPr>
        <w:b/>
        <w:bCs/>
      </w:rPr>
    </w:tblStylePr>
    <w:tblStylePr w:type="lastRow">
      <w:rPr>
        <w:b/>
        <w:bCs/>
      </w:rPr>
      <w:tblPr/>
      <w:tcPr>
        <w:tcBorders>
          <w:top w:val="double" w:sz="4" w:space="0" w:color="7BCB85" w:themeColor="background1" w:themeShade="BF"/>
        </w:tcBorders>
      </w:tc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table" w:customStyle="1" w:styleId="PlainTable2">
    <w:name w:val="Plain Table 2"/>
    <w:basedOn w:val="afff"/>
    <w:uiPriority w:val="42"/>
    <w:rsid w:val="00D202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fff"/>
    <w:uiPriority w:val="43"/>
    <w:rsid w:val="00D2026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fff"/>
    <w:uiPriority w:val="44"/>
    <w:rsid w:val="00D202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style>
  <w:style w:type="table" w:customStyle="1" w:styleId="PlainTable5">
    <w:name w:val="Plain Table 5"/>
    <w:basedOn w:val="afff"/>
    <w:uiPriority w:val="45"/>
    <w:rsid w:val="00D202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AEACE"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AEAC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AEACE"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AEACE" w:themeFill="background1"/>
      </w:tcPr>
    </w:tblStylePr>
    <w:tblStylePr w:type="band1Vert">
      <w:tblPr/>
      <w:tcPr>
        <w:shd w:val="clear" w:color="auto" w:fill="BAE3BF" w:themeFill="background1" w:themeFillShade="F2"/>
      </w:tcPr>
    </w:tblStylePr>
    <w:tblStylePr w:type="band1Horz">
      <w:tblPr/>
      <w:tcPr>
        <w:shd w:val="clear" w:color="auto" w:fill="BAE3BF"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ffff2">
    <w:name w:val="No Spacing"/>
    <w:uiPriority w:val="1"/>
    <w:qFormat/>
    <w:rsid w:val="00D20260"/>
    <w:pPr>
      <w:widowControl w:val="0"/>
      <w:jc w:val="both"/>
    </w:pPr>
    <w:rPr>
      <w:kern w:val="2"/>
      <w:sz w:val="21"/>
      <w:szCs w:val="24"/>
    </w:rPr>
  </w:style>
  <w:style w:type="paragraph" w:styleId="afffffffff3">
    <w:name w:val="Message Header"/>
    <w:basedOn w:val="affd"/>
    <w:link w:val="Charf0"/>
    <w:uiPriority w:val="99"/>
    <w:semiHidden/>
    <w:unhideWhenUsed/>
    <w:rsid w:val="00D20260"/>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Charf0">
    <w:name w:val="信息标题 Char"/>
    <w:basedOn w:val="affe"/>
    <w:link w:val="afffffffff3"/>
    <w:uiPriority w:val="99"/>
    <w:semiHidden/>
    <w:rsid w:val="00D20260"/>
    <w:rPr>
      <w:rFonts w:asciiTheme="majorHAnsi" w:eastAsiaTheme="majorEastAsia" w:hAnsiTheme="majorHAnsi" w:cstheme="majorBidi"/>
      <w:kern w:val="2"/>
      <w:sz w:val="24"/>
      <w:szCs w:val="24"/>
      <w:shd w:val="pct20" w:color="auto" w:fill="auto"/>
    </w:rPr>
  </w:style>
  <w:style w:type="character" w:styleId="afffffffff4">
    <w:name w:val="Strong"/>
    <w:basedOn w:val="affe"/>
    <w:uiPriority w:val="22"/>
    <w:qFormat/>
    <w:rsid w:val="00D20260"/>
    <w:rPr>
      <w:b/>
      <w:bCs/>
    </w:rPr>
  </w:style>
  <w:style w:type="paragraph" w:styleId="afffffffff5">
    <w:name w:val="table of authorities"/>
    <w:basedOn w:val="affd"/>
    <w:next w:val="affd"/>
    <w:uiPriority w:val="99"/>
    <w:semiHidden/>
    <w:unhideWhenUsed/>
    <w:rsid w:val="00D20260"/>
    <w:pPr>
      <w:ind w:leftChars="200" w:left="420"/>
    </w:pPr>
  </w:style>
  <w:style w:type="paragraph" w:styleId="afffffffff6">
    <w:name w:val="toa heading"/>
    <w:basedOn w:val="affd"/>
    <w:next w:val="affd"/>
    <w:uiPriority w:val="99"/>
    <w:semiHidden/>
    <w:unhideWhenUsed/>
    <w:rsid w:val="00D20260"/>
    <w:pPr>
      <w:spacing w:before="120"/>
    </w:pPr>
    <w:rPr>
      <w:rFonts w:asciiTheme="majorHAnsi" w:hAnsiTheme="majorHAnsi" w:cstheme="majorBidi"/>
      <w:sz w:val="24"/>
    </w:rPr>
  </w:style>
  <w:style w:type="paragraph" w:styleId="afffffffff7">
    <w:name w:val="Quote"/>
    <w:basedOn w:val="affd"/>
    <w:next w:val="affd"/>
    <w:link w:val="Charf1"/>
    <w:uiPriority w:val="29"/>
    <w:qFormat/>
    <w:rsid w:val="00D20260"/>
    <w:pPr>
      <w:spacing w:before="200" w:after="160"/>
      <w:ind w:left="864" w:right="864"/>
      <w:jc w:val="center"/>
    </w:pPr>
    <w:rPr>
      <w:i/>
      <w:iCs/>
      <w:color w:val="404040" w:themeColor="text1" w:themeTint="BF"/>
    </w:rPr>
  </w:style>
  <w:style w:type="character" w:customStyle="1" w:styleId="Charf1">
    <w:name w:val="引用 Char"/>
    <w:basedOn w:val="affe"/>
    <w:link w:val="afffffffff7"/>
    <w:uiPriority w:val="29"/>
    <w:rsid w:val="00D20260"/>
    <w:rPr>
      <w:i/>
      <w:iCs/>
      <w:color w:val="404040" w:themeColor="text1" w:themeTint="BF"/>
      <w:kern w:val="2"/>
      <w:sz w:val="21"/>
      <w:szCs w:val="24"/>
    </w:rPr>
  </w:style>
  <w:style w:type="character" w:styleId="afffffffff8">
    <w:name w:val="Placeholder Text"/>
    <w:basedOn w:val="affe"/>
    <w:uiPriority w:val="99"/>
    <w:semiHidden/>
    <w:rsid w:val="00D20260"/>
    <w:rPr>
      <w:color w:val="808080"/>
    </w:rPr>
  </w:style>
  <w:style w:type="paragraph" w:styleId="afffffffff9">
    <w:name w:val="Body Text First Indent"/>
    <w:basedOn w:val="affffff2"/>
    <w:link w:val="Charf2"/>
    <w:uiPriority w:val="99"/>
    <w:semiHidden/>
    <w:unhideWhenUsed/>
    <w:rsid w:val="00D20260"/>
    <w:pPr>
      <w:ind w:firstLineChars="100" w:firstLine="420"/>
    </w:pPr>
  </w:style>
  <w:style w:type="character" w:customStyle="1" w:styleId="Charf2">
    <w:name w:val="正文首行缩进 Char"/>
    <w:basedOn w:val="Char1"/>
    <w:link w:val="afffffffff9"/>
    <w:uiPriority w:val="99"/>
    <w:semiHidden/>
    <w:rsid w:val="00D20260"/>
    <w:rPr>
      <w:kern w:val="2"/>
      <w:sz w:val="21"/>
      <w:szCs w:val="24"/>
    </w:rPr>
  </w:style>
  <w:style w:type="paragraph" w:styleId="afffffffffa">
    <w:name w:val="Body Text Indent"/>
    <w:basedOn w:val="affd"/>
    <w:link w:val="Charf3"/>
    <w:uiPriority w:val="99"/>
    <w:semiHidden/>
    <w:unhideWhenUsed/>
    <w:rsid w:val="00D20260"/>
    <w:pPr>
      <w:spacing w:after="120"/>
      <w:ind w:leftChars="200" w:left="420"/>
    </w:pPr>
  </w:style>
  <w:style w:type="character" w:customStyle="1" w:styleId="Charf3">
    <w:name w:val="正文文本缩进 Char"/>
    <w:basedOn w:val="affe"/>
    <w:link w:val="afffffffffa"/>
    <w:uiPriority w:val="99"/>
    <w:semiHidden/>
    <w:rsid w:val="00D20260"/>
    <w:rPr>
      <w:kern w:val="2"/>
      <w:sz w:val="21"/>
      <w:szCs w:val="24"/>
    </w:rPr>
  </w:style>
  <w:style w:type="paragraph" w:styleId="2f0">
    <w:name w:val="Body Text First Indent 2"/>
    <w:basedOn w:val="afffffffffa"/>
    <w:link w:val="2Char"/>
    <w:uiPriority w:val="99"/>
    <w:semiHidden/>
    <w:unhideWhenUsed/>
    <w:rsid w:val="00D20260"/>
    <w:pPr>
      <w:ind w:firstLineChars="200" w:firstLine="420"/>
    </w:pPr>
  </w:style>
  <w:style w:type="character" w:customStyle="1" w:styleId="2Char">
    <w:name w:val="正文首行缩进 2 Char"/>
    <w:basedOn w:val="Charf3"/>
    <w:link w:val="2f0"/>
    <w:uiPriority w:val="99"/>
    <w:semiHidden/>
    <w:rsid w:val="00D20260"/>
    <w:rPr>
      <w:kern w:val="2"/>
      <w:sz w:val="21"/>
      <w:szCs w:val="24"/>
    </w:rPr>
  </w:style>
  <w:style w:type="paragraph" w:styleId="afffffffffb">
    <w:name w:val="Normal Indent"/>
    <w:basedOn w:val="affd"/>
    <w:uiPriority w:val="99"/>
    <w:semiHidden/>
    <w:unhideWhenUsed/>
    <w:rsid w:val="00D20260"/>
    <w:pPr>
      <w:ind w:firstLineChars="200" w:firstLine="420"/>
    </w:pPr>
  </w:style>
  <w:style w:type="paragraph" w:styleId="2f1">
    <w:name w:val="Body Text 2"/>
    <w:basedOn w:val="affd"/>
    <w:link w:val="2Char0"/>
    <w:uiPriority w:val="99"/>
    <w:semiHidden/>
    <w:unhideWhenUsed/>
    <w:rsid w:val="00D20260"/>
    <w:pPr>
      <w:spacing w:after="120" w:line="480" w:lineRule="auto"/>
    </w:pPr>
  </w:style>
  <w:style w:type="character" w:customStyle="1" w:styleId="2Char0">
    <w:name w:val="正文文本 2 Char"/>
    <w:basedOn w:val="affe"/>
    <w:link w:val="2f1"/>
    <w:uiPriority w:val="99"/>
    <w:semiHidden/>
    <w:rsid w:val="00D20260"/>
    <w:rPr>
      <w:kern w:val="2"/>
      <w:sz w:val="21"/>
      <w:szCs w:val="24"/>
    </w:rPr>
  </w:style>
  <w:style w:type="paragraph" w:styleId="3e">
    <w:name w:val="Body Text 3"/>
    <w:basedOn w:val="affd"/>
    <w:link w:val="3Char"/>
    <w:uiPriority w:val="99"/>
    <w:semiHidden/>
    <w:unhideWhenUsed/>
    <w:rsid w:val="00D20260"/>
    <w:pPr>
      <w:spacing w:after="120"/>
    </w:pPr>
    <w:rPr>
      <w:sz w:val="16"/>
      <w:szCs w:val="16"/>
    </w:rPr>
  </w:style>
  <w:style w:type="character" w:customStyle="1" w:styleId="3Char">
    <w:name w:val="正文文本 3 Char"/>
    <w:basedOn w:val="affe"/>
    <w:link w:val="3e"/>
    <w:uiPriority w:val="99"/>
    <w:semiHidden/>
    <w:rsid w:val="00D20260"/>
    <w:rPr>
      <w:kern w:val="2"/>
      <w:sz w:val="16"/>
      <w:szCs w:val="16"/>
    </w:rPr>
  </w:style>
  <w:style w:type="paragraph" w:styleId="2f2">
    <w:name w:val="Body Text Indent 2"/>
    <w:basedOn w:val="affd"/>
    <w:link w:val="2Char1"/>
    <w:uiPriority w:val="99"/>
    <w:semiHidden/>
    <w:unhideWhenUsed/>
    <w:rsid w:val="00D20260"/>
    <w:pPr>
      <w:spacing w:after="120" w:line="480" w:lineRule="auto"/>
      <w:ind w:leftChars="200" w:left="420"/>
    </w:pPr>
  </w:style>
  <w:style w:type="character" w:customStyle="1" w:styleId="2Char1">
    <w:name w:val="正文文本缩进 2 Char"/>
    <w:basedOn w:val="affe"/>
    <w:link w:val="2f2"/>
    <w:uiPriority w:val="99"/>
    <w:semiHidden/>
    <w:rsid w:val="00D20260"/>
    <w:rPr>
      <w:kern w:val="2"/>
      <w:sz w:val="21"/>
      <w:szCs w:val="24"/>
    </w:rPr>
  </w:style>
  <w:style w:type="paragraph" w:styleId="3f">
    <w:name w:val="Body Text Indent 3"/>
    <w:basedOn w:val="affd"/>
    <w:link w:val="3Char0"/>
    <w:uiPriority w:val="99"/>
    <w:semiHidden/>
    <w:unhideWhenUsed/>
    <w:rsid w:val="00D20260"/>
    <w:pPr>
      <w:spacing w:after="120"/>
      <w:ind w:leftChars="200" w:left="420"/>
    </w:pPr>
    <w:rPr>
      <w:sz w:val="16"/>
      <w:szCs w:val="16"/>
    </w:rPr>
  </w:style>
  <w:style w:type="character" w:customStyle="1" w:styleId="3Char0">
    <w:name w:val="正文文本缩进 3 Char"/>
    <w:basedOn w:val="affe"/>
    <w:link w:val="3f"/>
    <w:uiPriority w:val="99"/>
    <w:semiHidden/>
    <w:rsid w:val="00D20260"/>
    <w:rPr>
      <w:kern w:val="2"/>
      <w:sz w:val="16"/>
      <w:szCs w:val="16"/>
    </w:rPr>
  </w:style>
  <w:style w:type="table" w:styleId="1d">
    <w:name w:val="Medium Shading 1"/>
    <w:basedOn w:val="afff"/>
    <w:uiPriority w:val="63"/>
    <w:semiHidden/>
    <w:unhideWhenUsed/>
    <w:rsid w:val="00D202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CAEACE"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fff"/>
    <w:uiPriority w:val="63"/>
    <w:semiHidden/>
    <w:unhideWhenUsed/>
    <w:rsid w:val="00D2026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CAEACE"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fff"/>
    <w:uiPriority w:val="63"/>
    <w:semiHidden/>
    <w:unhideWhenUsed/>
    <w:rsid w:val="00D202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CAEACE"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fff"/>
    <w:uiPriority w:val="63"/>
    <w:semiHidden/>
    <w:unhideWhenUsed/>
    <w:rsid w:val="00D202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CAEACE"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fff"/>
    <w:uiPriority w:val="63"/>
    <w:semiHidden/>
    <w:unhideWhenUsed/>
    <w:rsid w:val="00D202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CAEACE"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fff"/>
    <w:uiPriority w:val="63"/>
    <w:semiHidden/>
    <w:unhideWhenUsed/>
    <w:rsid w:val="00D2026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CAEACE"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fff"/>
    <w:uiPriority w:val="63"/>
    <w:semiHidden/>
    <w:unhideWhenUsed/>
    <w:rsid w:val="00D202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CAEACE"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f3">
    <w:name w:val="Medium Shading 2"/>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CAEACE"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CAEACE"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CAEACE"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CAEACE"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CAEACE"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CAEACE"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fff"/>
    <w:uiPriority w:val="64"/>
    <w:semiHidden/>
    <w:unhideWhenUsed/>
    <w:rsid w:val="00D202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AEACE"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AEACE" w:themeFill="background1"/>
      </w:tcPr>
    </w:tblStylePr>
    <w:tblStylePr w:type="firstCol">
      <w:rPr>
        <w:b/>
        <w:bCs/>
        <w:color w:val="CAEACE"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CAEACE"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9AD7A1" w:themeFill="background1" w:themeFillShade="D8"/>
      </w:tcPr>
    </w:tblStylePr>
    <w:tblStylePr w:type="band1Horz">
      <w:tblPr/>
      <w:tcPr>
        <w:shd w:val="clear" w:color="auto" w:fill="9AD7A1"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AEACE" w:themeColor="background1"/>
      </w:rPr>
      <w:tblPr/>
      <w:tcPr>
        <w:tcBorders>
          <w:top w:val="single" w:sz="18" w:space="0" w:color="auto"/>
          <w:left w:val="nil"/>
          <w:bottom w:val="single" w:sz="18" w:space="0" w:color="auto"/>
          <w:right w:val="nil"/>
          <w:insideH w:val="nil"/>
          <w:insideV w:val="nil"/>
        </w:tcBorders>
      </w:tcPr>
    </w:tblStylePr>
  </w:style>
  <w:style w:type="table" w:styleId="1e">
    <w:name w:val="Medium List 1"/>
    <w:basedOn w:val="afff"/>
    <w:uiPriority w:val="65"/>
    <w:semiHidden/>
    <w:unhideWhenUsed/>
    <w:rsid w:val="00D202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fff"/>
    <w:uiPriority w:val="65"/>
    <w:semiHidden/>
    <w:unhideWhenUsed/>
    <w:rsid w:val="00D20260"/>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fff"/>
    <w:uiPriority w:val="65"/>
    <w:semiHidden/>
    <w:unhideWhenUsed/>
    <w:rsid w:val="00D20260"/>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fff"/>
    <w:uiPriority w:val="65"/>
    <w:semiHidden/>
    <w:unhideWhenUsed/>
    <w:rsid w:val="00D20260"/>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fff"/>
    <w:uiPriority w:val="65"/>
    <w:semiHidden/>
    <w:unhideWhenUsed/>
    <w:rsid w:val="00D20260"/>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fff"/>
    <w:uiPriority w:val="65"/>
    <w:semiHidden/>
    <w:unhideWhenUsed/>
    <w:rsid w:val="00D20260"/>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fff"/>
    <w:uiPriority w:val="65"/>
    <w:semiHidden/>
    <w:unhideWhenUsed/>
    <w:rsid w:val="00D20260"/>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f4">
    <w:name w:val="Medium List 2"/>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CAEACE" w:themeFill="background1"/>
      </w:tcPr>
    </w:tblStylePr>
    <w:tblStylePr w:type="lastRow">
      <w:tblPr/>
      <w:tcPr>
        <w:tcBorders>
          <w:top w:val="single" w:sz="8" w:space="0" w:color="000000" w:themeColor="text1"/>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000000" w:themeColor="text1"/>
          <w:insideH w:val="nil"/>
          <w:insideV w:val="nil"/>
        </w:tcBorders>
        <w:shd w:val="clear" w:color="auto" w:fill="CAEACE" w:themeFill="background1"/>
      </w:tcPr>
    </w:tblStylePr>
    <w:tblStylePr w:type="lastCol">
      <w:tblPr/>
      <w:tcPr>
        <w:tcBorders>
          <w:top w:val="nil"/>
          <w:left w:val="single" w:sz="8" w:space="0" w:color="000000" w:themeColor="text1"/>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CAEACE" w:themeFill="background1"/>
      </w:tcPr>
    </w:tblStylePr>
    <w:tblStylePr w:type="swCell">
      <w:tblPr/>
      <w:tcPr>
        <w:tcBorders>
          <w:top w:val="nil"/>
        </w:tcBorders>
      </w:tcPr>
    </w:tblStylePr>
  </w:style>
  <w:style w:type="table" w:styleId="2-10">
    <w:name w:val="Medium List 2 Accent 1"/>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CAEACE" w:themeFill="background1"/>
      </w:tcPr>
    </w:tblStylePr>
    <w:tblStylePr w:type="lastRow">
      <w:tblPr/>
      <w:tcPr>
        <w:tcBorders>
          <w:top w:val="single" w:sz="8" w:space="0" w:color="5B9BD5" w:themeColor="accent1"/>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5B9BD5" w:themeColor="accent1"/>
          <w:insideH w:val="nil"/>
          <w:insideV w:val="nil"/>
        </w:tcBorders>
        <w:shd w:val="clear" w:color="auto" w:fill="CAEACE" w:themeFill="background1"/>
      </w:tcPr>
    </w:tblStylePr>
    <w:tblStylePr w:type="lastCol">
      <w:tblPr/>
      <w:tcPr>
        <w:tcBorders>
          <w:top w:val="nil"/>
          <w:left w:val="single" w:sz="8" w:space="0" w:color="5B9BD5" w:themeColor="accent1"/>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CAEACE" w:themeFill="background1"/>
      </w:tcPr>
    </w:tblStylePr>
    <w:tblStylePr w:type="swCell">
      <w:tblPr/>
      <w:tcPr>
        <w:tcBorders>
          <w:top w:val="nil"/>
        </w:tcBorders>
      </w:tcPr>
    </w:tblStylePr>
  </w:style>
  <w:style w:type="table" w:styleId="2-20">
    <w:name w:val="Medium List 2 Accent 2"/>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CAEACE" w:themeFill="background1"/>
      </w:tcPr>
    </w:tblStylePr>
    <w:tblStylePr w:type="lastRow">
      <w:tblPr/>
      <w:tcPr>
        <w:tcBorders>
          <w:top w:val="single" w:sz="8" w:space="0" w:color="ED7D31" w:themeColor="accent2"/>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ED7D31" w:themeColor="accent2"/>
          <w:insideH w:val="nil"/>
          <w:insideV w:val="nil"/>
        </w:tcBorders>
        <w:shd w:val="clear" w:color="auto" w:fill="CAEACE" w:themeFill="background1"/>
      </w:tcPr>
    </w:tblStylePr>
    <w:tblStylePr w:type="lastCol">
      <w:tblPr/>
      <w:tcPr>
        <w:tcBorders>
          <w:top w:val="nil"/>
          <w:left w:val="single" w:sz="8" w:space="0" w:color="ED7D31" w:themeColor="accent2"/>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CAEACE" w:themeFill="background1"/>
      </w:tcPr>
    </w:tblStylePr>
    <w:tblStylePr w:type="swCell">
      <w:tblPr/>
      <w:tcPr>
        <w:tcBorders>
          <w:top w:val="nil"/>
        </w:tcBorders>
      </w:tcPr>
    </w:tblStylePr>
  </w:style>
  <w:style w:type="table" w:styleId="2-30">
    <w:name w:val="Medium List 2 Accent 3"/>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CAEACE" w:themeFill="background1"/>
      </w:tcPr>
    </w:tblStylePr>
    <w:tblStylePr w:type="lastRow">
      <w:tblPr/>
      <w:tcPr>
        <w:tcBorders>
          <w:top w:val="single" w:sz="8" w:space="0" w:color="A5A5A5" w:themeColor="accent3"/>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A5A5A5" w:themeColor="accent3"/>
          <w:insideH w:val="nil"/>
          <w:insideV w:val="nil"/>
        </w:tcBorders>
        <w:shd w:val="clear" w:color="auto" w:fill="CAEACE" w:themeFill="background1"/>
      </w:tcPr>
    </w:tblStylePr>
    <w:tblStylePr w:type="lastCol">
      <w:tblPr/>
      <w:tcPr>
        <w:tcBorders>
          <w:top w:val="nil"/>
          <w:left w:val="single" w:sz="8" w:space="0" w:color="A5A5A5" w:themeColor="accent3"/>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CAEACE" w:themeFill="background1"/>
      </w:tcPr>
    </w:tblStylePr>
    <w:tblStylePr w:type="swCell">
      <w:tblPr/>
      <w:tcPr>
        <w:tcBorders>
          <w:top w:val="nil"/>
        </w:tcBorders>
      </w:tcPr>
    </w:tblStylePr>
  </w:style>
  <w:style w:type="table" w:styleId="2-40">
    <w:name w:val="Medium List 2 Accent 4"/>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CAEACE" w:themeFill="background1"/>
      </w:tcPr>
    </w:tblStylePr>
    <w:tblStylePr w:type="lastRow">
      <w:tblPr/>
      <w:tcPr>
        <w:tcBorders>
          <w:top w:val="single" w:sz="8" w:space="0" w:color="FFC000" w:themeColor="accent4"/>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FFC000" w:themeColor="accent4"/>
          <w:insideH w:val="nil"/>
          <w:insideV w:val="nil"/>
        </w:tcBorders>
        <w:shd w:val="clear" w:color="auto" w:fill="CAEACE" w:themeFill="background1"/>
      </w:tcPr>
    </w:tblStylePr>
    <w:tblStylePr w:type="lastCol">
      <w:tblPr/>
      <w:tcPr>
        <w:tcBorders>
          <w:top w:val="nil"/>
          <w:left w:val="single" w:sz="8" w:space="0" w:color="FFC000" w:themeColor="accent4"/>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CAEACE" w:themeFill="background1"/>
      </w:tcPr>
    </w:tblStylePr>
    <w:tblStylePr w:type="swCell">
      <w:tblPr/>
      <w:tcPr>
        <w:tcBorders>
          <w:top w:val="nil"/>
        </w:tcBorders>
      </w:tcPr>
    </w:tblStylePr>
  </w:style>
  <w:style w:type="table" w:styleId="2-50">
    <w:name w:val="Medium List 2 Accent 5"/>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CAEACE" w:themeFill="background1"/>
      </w:tcPr>
    </w:tblStylePr>
    <w:tblStylePr w:type="lastRow">
      <w:tblPr/>
      <w:tcPr>
        <w:tcBorders>
          <w:top w:val="single" w:sz="8" w:space="0" w:color="4472C4" w:themeColor="accent5"/>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4472C4" w:themeColor="accent5"/>
          <w:insideH w:val="nil"/>
          <w:insideV w:val="nil"/>
        </w:tcBorders>
        <w:shd w:val="clear" w:color="auto" w:fill="CAEACE" w:themeFill="background1"/>
      </w:tcPr>
    </w:tblStylePr>
    <w:tblStylePr w:type="lastCol">
      <w:tblPr/>
      <w:tcPr>
        <w:tcBorders>
          <w:top w:val="nil"/>
          <w:left w:val="single" w:sz="8" w:space="0" w:color="4472C4" w:themeColor="accent5"/>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CAEACE" w:themeFill="background1"/>
      </w:tcPr>
    </w:tblStylePr>
    <w:tblStylePr w:type="swCell">
      <w:tblPr/>
      <w:tcPr>
        <w:tcBorders>
          <w:top w:val="nil"/>
        </w:tcBorders>
      </w:tcPr>
    </w:tblStylePr>
  </w:style>
  <w:style w:type="table" w:styleId="2-60">
    <w:name w:val="Medium List 2 Accent 6"/>
    <w:basedOn w:val="afff"/>
    <w:uiPriority w:val="66"/>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CAEACE" w:themeFill="background1"/>
      </w:tcPr>
    </w:tblStylePr>
    <w:tblStylePr w:type="lastRow">
      <w:tblPr/>
      <w:tcPr>
        <w:tcBorders>
          <w:top w:val="single" w:sz="8" w:space="0" w:color="70AD47" w:themeColor="accent6"/>
          <w:left w:val="nil"/>
          <w:bottom w:val="nil"/>
          <w:right w:val="nil"/>
          <w:insideH w:val="nil"/>
          <w:insideV w:val="nil"/>
        </w:tcBorders>
        <w:shd w:val="clear" w:color="auto" w:fill="CAEACE" w:themeFill="background1"/>
      </w:tcPr>
    </w:tblStylePr>
    <w:tblStylePr w:type="firstCol">
      <w:tblPr/>
      <w:tcPr>
        <w:tcBorders>
          <w:top w:val="nil"/>
          <w:left w:val="nil"/>
          <w:bottom w:val="nil"/>
          <w:right w:val="single" w:sz="8" w:space="0" w:color="70AD47" w:themeColor="accent6"/>
          <w:insideH w:val="nil"/>
          <w:insideV w:val="nil"/>
        </w:tcBorders>
        <w:shd w:val="clear" w:color="auto" w:fill="CAEACE" w:themeFill="background1"/>
      </w:tcPr>
    </w:tblStylePr>
    <w:tblStylePr w:type="lastCol">
      <w:tblPr/>
      <w:tcPr>
        <w:tcBorders>
          <w:top w:val="nil"/>
          <w:left w:val="single" w:sz="8" w:space="0" w:color="70AD47" w:themeColor="accent6"/>
          <w:bottom w:val="nil"/>
          <w:right w:val="nil"/>
          <w:insideH w:val="nil"/>
          <w:insideV w:val="nil"/>
        </w:tcBorders>
        <w:shd w:val="clear" w:color="auto" w:fill="CAEACE"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CAEACE" w:themeFill="background1"/>
      </w:tcPr>
    </w:tblStylePr>
    <w:tblStylePr w:type="swCell">
      <w:tblPr/>
      <w:tcPr>
        <w:tcBorders>
          <w:top w:val="nil"/>
        </w:tcBorders>
      </w:tcPr>
    </w:tblStylePr>
  </w:style>
  <w:style w:type="table" w:styleId="1f">
    <w:name w:val="Medium Grid 1"/>
    <w:basedOn w:val="afff"/>
    <w:uiPriority w:val="67"/>
    <w:semiHidden/>
    <w:unhideWhenUsed/>
    <w:rsid w:val="00D202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fff"/>
    <w:uiPriority w:val="67"/>
    <w:semiHidden/>
    <w:unhideWhenUsed/>
    <w:rsid w:val="00D20260"/>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fff"/>
    <w:uiPriority w:val="67"/>
    <w:semiHidden/>
    <w:unhideWhenUsed/>
    <w:rsid w:val="00D20260"/>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fff"/>
    <w:uiPriority w:val="67"/>
    <w:semiHidden/>
    <w:unhideWhenUsed/>
    <w:rsid w:val="00D2026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fff"/>
    <w:uiPriority w:val="67"/>
    <w:semiHidden/>
    <w:unhideWhenUsed/>
    <w:rsid w:val="00D20260"/>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fff"/>
    <w:uiPriority w:val="67"/>
    <w:semiHidden/>
    <w:unhideWhenUsed/>
    <w:rsid w:val="00D20260"/>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fff"/>
    <w:uiPriority w:val="67"/>
    <w:semiHidden/>
    <w:unhideWhenUsed/>
    <w:rsid w:val="00D20260"/>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f5">
    <w:name w:val="Medium Grid 2"/>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CAEACE" w:themeFill="background1"/>
      </w:tcPr>
    </w:tblStylePr>
  </w:style>
  <w:style w:type="table" w:styleId="2-11">
    <w:name w:val="Medium Grid 2 Accent 1"/>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CAEACE" w:themeFill="background1"/>
      </w:tcPr>
    </w:tblStylePr>
  </w:style>
  <w:style w:type="table" w:styleId="2-21">
    <w:name w:val="Medium Grid 2 Accent 2"/>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CAEACE" w:themeFill="background1"/>
      </w:tcPr>
    </w:tblStylePr>
  </w:style>
  <w:style w:type="table" w:styleId="2-31">
    <w:name w:val="Medium Grid 2 Accent 3"/>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CAEACE" w:themeFill="background1"/>
      </w:tcPr>
    </w:tblStylePr>
  </w:style>
  <w:style w:type="table" w:styleId="2-41">
    <w:name w:val="Medium Grid 2 Accent 4"/>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CAEACE" w:themeFill="background1"/>
      </w:tcPr>
    </w:tblStylePr>
  </w:style>
  <w:style w:type="table" w:styleId="2-51">
    <w:name w:val="Medium Grid 2 Accent 5"/>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CAEACE" w:themeFill="background1"/>
      </w:tcPr>
    </w:tblStylePr>
  </w:style>
  <w:style w:type="table" w:styleId="2-61">
    <w:name w:val="Medium Grid 2 Accent 6"/>
    <w:basedOn w:val="afff"/>
    <w:uiPriority w:val="68"/>
    <w:semiHidden/>
    <w:unhideWhenUsed/>
    <w:rsid w:val="00D20260"/>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CAEACE" w:themeFill="background1"/>
      </w:tcPr>
    </w:tblStylePr>
    <w:tblStylePr w:type="firstCol">
      <w:rPr>
        <w:b/>
        <w:bCs/>
        <w:color w:val="000000" w:themeColor="text1"/>
      </w:rPr>
      <w:tblPr/>
      <w:tcPr>
        <w:tcBorders>
          <w:top w:val="nil"/>
          <w:left w:val="nil"/>
          <w:bottom w:val="nil"/>
          <w:right w:val="nil"/>
          <w:insideH w:val="nil"/>
          <w:insideV w:val="nil"/>
        </w:tcBorders>
        <w:shd w:val="clear" w:color="auto" w:fill="CAEACE"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CAEACE" w:themeFill="background1"/>
      </w:tcPr>
    </w:tblStylePr>
  </w:style>
  <w:style w:type="table" w:styleId="3f0">
    <w:name w:val="Medium Grid 3"/>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C0C0C0" w:themeFill="text1"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000000" w:themeFill="text1"/>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000000" w:themeFill="text1"/>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000000" w:themeFill="text1"/>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000000" w:themeFill="text1"/>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808080" w:themeFill="text1"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808080" w:themeFill="text1" w:themeFillTint="7F"/>
      </w:tcPr>
    </w:tblStylePr>
  </w:style>
  <w:style w:type="table" w:styleId="3-1">
    <w:name w:val="Medium Grid 3 Accent 1"/>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D6E6F4" w:themeFill="accent1"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5B9BD5" w:themeFill="accent1"/>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5B9BD5" w:themeFill="accent1"/>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5B9BD5" w:themeFill="accent1"/>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5B9BD5" w:themeFill="accent1"/>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ADCCEA" w:themeFill="accent1"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ADCCEA" w:themeFill="accent1" w:themeFillTint="7F"/>
      </w:tcPr>
    </w:tblStylePr>
  </w:style>
  <w:style w:type="table" w:styleId="3-2">
    <w:name w:val="Medium Grid 3 Accent 2"/>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FADECB" w:themeFill="accent2"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ED7D31" w:themeFill="accent2"/>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ED7D31" w:themeFill="accent2"/>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ED7D31" w:themeFill="accent2"/>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ED7D31" w:themeFill="accent2"/>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F6BE98" w:themeFill="accent2"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F6BE98" w:themeFill="accent2" w:themeFillTint="7F"/>
      </w:tcPr>
    </w:tblStylePr>
  </w:style>
  <w:style w:type="table" w:styleId="3-3">
    <w:name w:val="Medium Grid 3 Accent 3"/>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E8E8E8" w:themeFill="accent3"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A5A5A5" w:themeFill="accent3"/>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A5A5A5" w:themeFill="accent3"/>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A5A5A5" w:themeFill="accent3"/>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A5A5A5" w:themeFill="accent3"/>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D2D2D2" w:themeFill="accent3"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D2D2D2" w:themeFill="accent3" w:themeFillTint="7F"/>
      </w:tcPr>
    </w:tblStylePr>
  </w:style>
  <w:style w:type="table" w:styleId="3-4">
    <w:name w:val="Medium Grid 3 Accent 4"/>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FFEFC0" w:themeFill="accent4"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FFC000" w:themeFill="accent4"/>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FFC000" w:themeFill="accent4"/>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FFC000" w:themeFill="accent4"/>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FFC000" w:themeFill="accent4"/>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FFDF80" w:themeFill="accent4"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FFDF80" w:themeFill="accent4" w:themeFillTint="7F"/>
      </w:tcPr>
    </w:tblStylePr>
  </w:style>
  <w:style w:type="table" w:styleId="3-5">
    <w:name w:val="Medium Grid 3 Accent 5"/>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D0DBF0" w:themeFill="accent5"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4472C4" w:themeFill="accent5"/>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4472C4" w:themeFill="accent5"/>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4472C4" w:themeFill="accent5"/>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4472C4" w:themeFill="accent5"/>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A1B8E1" w:themeFill="accent5"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A1B8E1" w:themeFill="accent5" w:themeFillTint="7F"/>
      </w:tcPr>
    </w:tblStylePr>
  </w:style>
  <w:style w:type="table" w:styleId="3-6">
    <w:name w:val="Medium Grid 3 Accent 6"/>
    <w:basedOn w:val="afff"/>
    <w:uiPriority w:val="69"/>
    <w:semiHidden/>
    <w:unhideWhenUsed/>
    <w:rsid w:val="00D20260"/>
    <w:tblPr>
      <w:tblStyleRowBandSize w:val="1"/>
      <w:tblStyleColBandSize w:val="1"/>
      <w:tbl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6" w:space="0" w:color="CAEACE" w:themeColor="background1"/>
        <w:insideV w:val="single" w:sz="6" w:space="0" w:color="CAEACE" w:themeColor="background1"/>
      </w:tblBorders>
    </w:tblPr>
    <w:tcPr>
      <w:shd w:val="clear" w:color="auto" w:fill="DBEBD0" w:themeFill="accent6" w:themeFillTint="3F"/>
    </w:tcPr>
    <w:tblStylePr w:type="firstRow">
      <w:rPr>
        <w:b/>
        <w:bCs/>
        <w:i w:val="0"/>
        <w:iCs w:val="0"/>
        <w:color w:val="CAEACE" w:themeColor="background1"/>
      </w:rPr>
      <w:tblPr/>
      <w:tcPr>
        <w:tcBorders>
          <w:top w:val="single" w:sz="8" w:space="0" w:color="CAEACE" w:themeColor="background1"/>
          <w:left w:val="single" w:sz="8" w:space="0" w:color="CAEACE" w:themeColor="background1"/>
          <w:bottom w:val="single" w:sz="24" w:space="0" w:color="CAEACE" w:themeColor="background1"/>
          <w:right w:val="single" w:sz="8" w:space="0" w:color="CAEACE" w:themeColor="background1"/>
          <w:insideH w:val="nil"/>
          <w:insideV w:val="single" w:sz="8" w:space="0" w:color="CAEACE" w:themeColor="background1"/>
        </w:tcBorders>
        <w:shd w:val="clear" w:color="auto" w:fill="70AD47" w:themeFill="accent6"/>
      </w:tcPr>
    </w:tblStylePr>
    <w:tblStylePr w:type="lastRow">
      <w:rPr>
        <w:b/>
        <w:bCs/>
        <w:i w:val="0"/>
        <w:iCs w:val="0"/>
        <w:color w:val="CAEACE" w:themeColor="background1"/>
      </w:rPr>
      <w:tblPr/>
      <w:tcPr>
        <w:tcBorders>
          <w:top w:val="single" w:sz="24" w:space="0" w:color="CAEACE" w:themeColor="background1"/>
          <w:left w:val="single" w:sz="8" w:space="0" w:color="CAEACE" w:themeColor="background1"/>
          <w:bottom w:val="single" w:sz="8" w:space="0" w:color="CAEACE" w:themeColor="background1"/>
          <w:right w:val="single" w:sz="8" w:space="0" w:color="CAEACE" w:themeColor="background1"/>
          <w:insideH w:val="nil"/>
          <w:insideV w:val="single" w:sz="8" w:space="0" w:color="CAEACE" w:themeColor="background1"/>
        </w:tcBorders>
        <w:shd w:val="clear" w:color="auto" w:fill="70AD47" w:themeFill="accent6"/>
      </w:tcPr>
    </w:tblStylePr>
    <w:tblStylePr w:type="firstCol">
      <w:rPr>
        <w:b/>
        <w:bCs/>
        <w:i w:val="0"/>
        <w:iCs w:val="0"/>
        <w:color w:val="CAEACE" w:themeColor="background1"/>
      </w:rPr>
      <w:tblPr/>
      <w:tcPr>
        <w:tcBorders>
          <w:left w:val="single" w:sz="8" w:space="0" w:color="CAEACE" w:themeColor="background1"/>
          <w:right w:val="single" w:sz="24" w:space="0" w:color="CAEACE" w:themeColor="background1"/>
          <w:insideH w:val="nil"/>
          <w:insideV w:val="nil"/>
        </w:tcBorders>
        <w:shd w:val="clear" w:color="auto" w:fill="70AD47" w:themeFill="accent6"/>
      </w:tcPr>
    </w:tblStylePr>
    <w:tblStylePr w:type="lastCol">
      <w:rPr>
        <w:b/>
        <w:bCs/>
        <w:i w:val="0"/>
        <w:iCs w:val="0"/>
        <w:color w:val="CAEACE" w:themeColor="background1"/>
      </w:rPr>
      <w:tblPr/>
      <w:tcPr>
        <w:tcBorders>
          <w:top w:val="nil"/>
          <w:left w:val="single" w:sz="24" w:space="0" w:color="CAEACE" w:themeColor="background1"/>
          <w:bottom w:val="nil"/>
          <w:right w:val="nil"/>
          <w:insideH w:val="nil"/>
          <w:insideV w:val="nil"/>
        </w:tcBorders>
        <w:shd w:val="clear" w:color="auto" w:fill="70AD47" w:themeFill="accent6"/>
      </w:tcPr>
    </w:tblStylePr>
    <w:tblStylePr w:type="band1Vert">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nil"/>
          <w:insideV w:val="nil"/>
        </w:tcBorders>
        <w:shd w:val="clear" w:color="auto" w:fill="B7D8A0" w:themeFill="accent6" w:themeFillTint="7F"/>
      </w:tcPr>
    </w:tblStylePr>
    <w:tblStylePr w:type="band1Horz">
      <w:tblPr/>
      <w:tcPr>
        <w:tcBorders>
          <w:top w:val="single" w:sz="8" w:space="0" w:color="CAEACE" w:themeColor="background1"/>
          <w:left w:val="single" w:sz="8" w:space="0" w:color="CAEACE" w:themeColor="background1"/>
          <w:bottom w:val="single" w:sz="8" w:space="0" w:color="CAEACE" w:themeColor="background1"/>
          <w:right w:val="single" w:sz="8" w:space="0" w:color="CAEACE" w:themeColor="background1"/>
          <w:insideH w:val="single" w:sz="8" w:space="0" w:color="CAEACE" w:themeColor="background1"/>
          <w:insideV w:val="single" w:sz="8" w:space="0" w:color="CAEACE" w:themeColor="background1"/>
        </w:tcBorders>
        <w:shd w:val="clear" w:color="auto" w:fill="B7D8A0" w:themeFill="accent6" w:themeFillTint="7F"/>
      </w:tcPr>
    </w:tblStylePr>
  </w:style>
  <w:style w:type="paragraph" w:styleId="afffffffffc">
    <w:name w:val="Note Heading"/>
    <w:basedOn w:val="affd"/>
    <w:next w:val="affd"/>
    <w:link w:val="Charf4"/>
    <w:uiPriority w:val="99"/>
    <w:semiHidden/>
    <w:unhideWhenUsed/>
    <w:rsid w:val="00D20260"/>
    <w:pPr>
      <w:jc w:val="center"/>
    </w:pPr>
  </w:style>
  <w:style w:type="character" w:customStyle="1" w:styleId="Charf4">
    <w:name w:val="注释标题 Char"/>
    <w:basedOn w:val="affe"/>
    <w:link w:val="afffffffffc"/>
    <w:uiPriority w:val="99"/>
    <w:semiHidden/>
    <w:rsid w:val="00D20260"/>
    <w:rPr>
      <w:kern w:val="2"/>
      <w:sz w:val="21"/>
      <w:szCs w:val="24"/>
    </w:rPr>
  </w:style>
  <w:style w:type="table" w:styleId="afffffffffd">
    <w:name w:val="Table Professional"/>
    <w:basedOn w:val="afff"/>
    <w:uiPriority w:val="99"/>
    <w:semiHidden/>
    <w:unhideWhenUsed/>
    <w:rsid w:val="00D20260"/>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fffffffffe">
    <w:name w:val="附录无标题章"/>
    <w:basedOn w:val="afd"/>
    <w:qFormat/>
    <w:rsid w:val="00B807AF"/>
    <w:pPr>
      <w:spacing w:beforeLines="0" w:before="0" w:afterLines="0" w:after="0"/>
      <w:outlineLvl w:val="9"/>
    </w:pPr>
    <w:rPr>
      <w:rFonts w:asciiTheme="majorEastAsia" w:eastAsiaTheme="majorEastAsia"/>
    </w:rPr>
  </w:style>
  <w:style w:type="paragraph" w:customStyle="1" w:styleId="affffffffff">
    <w:name w:val="附录一级无标题条"/>
    <w:basedOn w:val="afe"/>
    <w:qFormat/>
    <w:rsid w:val="00F17B6A"/>
    <w:pPr>
      <w:spacing w:beforeLines="0" w:before="0" w:afterLines="0" w:after="0"/>
    </w:pPr>
    <w:rPr>
      <w:rFonts w:asciiTheme="majorEastAsia" w:eastAsiaTheme="majorEastAsia"/>
    </w:rPr>
  </w:style>
  <w:style w:type="paragraph" w:customStyle="1" w:styleId="affffffffff0">
    <w:name w:val="附录二级无标题条"/>
    <w:basedOn w:val="aff"/>
    <w:qFormat/>
    <w:rsid w:val="00F17B6A"/>
    <w:pPr>
      <w:spacing w:beforeLines="0" w:before="0" w:afterLines="0" w:after="0"/>
    </w:pPr>
    <w:rPr>
      <w:rFonts w:asciiTheme="majorEastAsia" w:eastAsiaTheme="majorEastAsia"/>
    </w:rPr>
  </w:style>
  <w:style w:type="paragraph" w:customStyle="1" w:styleId="affffffffff1">
    <w:name w:val="附录三级无标题条"/>
    <w:basedOn w:val="aff0"/>
    <w:qFormat/>
    <w:rsid w:val="00F17B6A"/>
    <w:pPr>
      <w:spacing w:beforeLines="0" w:before="0" w:afterLines="0" w:after="0"/>
    </w:pPr>
    <w:rPr>
      <w:rFonts w:asciiTheme="majorEastAsia" w:eastAsiaTheme="majorEastAsia"/>
    </w:rPr>
  </w:style>
  <w:style w:type="paragraph" w:customStyle="1" w:styleId="affffffffff2">
    <w:name w:val="附录四级无标题条"/>
    <w:basedOn w:val="aff1"/>
    <w:qFormat/>
    <w:rsid w:val="00F17B6A"/>
    <w:pPr>
      <w:spacing w:beforeLines="0" w:before="0" w:afterLines="0" w:after="0"/>
    </w:pPr>
    <w:rPr>
      <w:rFonts w:asciiTheme="majorEastAsia" w:eastAsiaTheme="majorEastAsia"/>
    </w:rPr>
  </w:style>
  <w:style w:type="paragraph" w:customStyle="1" w:styleId="affffc">
    <w:name w:val="示例段"/>
    <w:basedOn w:val="afffa"/>
    <w:qFormat/>
    <w:rsid w:val="00B06B22"/>
    <w:pPr>
      <w:ind w:firstLine="420"/>
    </w:pPr>
    <w:rPr>
      <w:sz w:val="18"/>
    </w:rPr>
  </w:style>
  <w:style w:type="paragraph" w:customStyle="1" w:styleId="TB">
    <w:name w:val="标准标志TB"/>
    <w:basedOn w:val="affd"/>
    <w:qFormat/>
    <w:rsid w:val="00F863B5"/>
    <w:pPr>
      <w:widowControl/>
      <w:shd w:val="solid" w:color="FFFFFF" w:fill="FFFFFF"/>
      <w:spacing w:line="0" w:lineRule="atLeast"/>
      <w:jc w:val="right"/>
    </w:pPr>
    <w:rPr>
      <w:rFonts w:ascii="Arial Black" w:eastAsia="Arial Unicode MS" w:hAnsi="Britannic Bold"/>
      <w:b/>
      <w:w w:val="110"/>
      <w:sz w:val="96"/>
      <w:szCs w:val="20"/>
    </w:rPr>
  </w:style>
  <w:style w:type="paragraph" w:customStyle="1" w:styleId="TB0">
    <w:name w:val="标准称谓TB"/>
    <w:basedOn w:val="affd"/>
    <w:qFormat/>
    <w:rsid w:val="005D203A"/>
    <w:pPr>
      <w:kinsoku w:val="0"/>
      <w:overflowPunct w:val="0"/>
      <w:autoSpaceDE w:val="0"/>
      <w:autoSpaceDN w:val="0"/>
      <w:spacing w:line="0" w:lineRule="atLeast"/>
      <w:jc w:val="center"/>
    </w:pPr>
    <w:rPr>
      <w:rFonts w:ascii="Arial Black" w:eastAsia="黑体" w:hAnsi="Arial Black"/>
      <w:bCs/>
      <w:w w:val="135"/>
      <w:kern w:val="0"/>
      <w:sz w:val="44"/>
      <w:szCs w:val="20"/>
    </w:rPr>
  </w:style>
  <w:style w:type="paragraph" w:customStyle="1" w:styleId="GB2">
    <w:name w:val="发布GB"/>
    <w:basedOn w:val="affffff2"/>
    <w:qFormat/>
    <w:rsid w:val="00F863B5"/>
    <w:pPr>
      <w:spacing w:after="0" w:line="280" w:lineRule="exact"/>
      <w:ind w:left="284"/>
    </w:pPr>
    <w:rPr>
      <w:rFonts w:ascii="黑体" w:eastAsia="黑体"/>
      <w:kern w:val="3"/>
      <w:sz w:val="28"/>
    </w:rPr>
  </w:style>
  <w:style w:type="paragraph" w:customStyle="1" w:styleId="DB2">
    <w:name w:val="发布DB"/>
    <w:basedOn w:val="GB2"/>
    <w:qFormat/>
    <w:rsid w:val="00F863B5"/>
    <w:pPr>
      <w:ind w:left="567"/>
    </w:pPr>
  </w:style>
  <w:style w:type="paragraph" w:customStyle="1" w:styleId="HB2">
    <w:name w:val="发布HB"/>
    <w:basedOn w:val="GB2"/>
    <w:qFormat/>
    <w:rsid w:val="00F863B5"/>
    <w:pPr>
      <w:ind w:left="567"/>
    </w:pPr>
  </w:style>
  <w:style w:type="paragraph" w:customStyle="1" w:styleId="QB2">
    <w:name w:val="发布QB"/>
    <w:basedOn w:val="GB2"/>
    <w:qFormat/>
    <w:rsid w:val="00F863B5"/>
    <w:pPr>
      <w:ind w:left="567"/>
    </w:pPr>
  </w:style>
  <w:style w:type="paragraph" w:customStyle="1" w:styleId="TB1">
    <w:name w:val="发布TB"/>
    <w:basedOn w:val="GB2"/>
    <w:qFormat/>
    <w:rsid w:val="00F863B5"/>
    <w:pPr>
      <w:ind w:left="567"/>
    </w:pPr>
  </w:style>
  <w:style w:type="paragraph" w:customStyle="1" w:styleId="TB2">
    <w:name w:val="发布部门TB"/>
    <w:basedOn w:val="affd"/>
    <w:qFormat/>
    <w:rsid w:val="00F863B5"/>
    <w:pPr>
      <w:widowControl/>
      <w:spacing w:line="360" w:lineRule="exact"/>
      <w:jc w:val="center"/>
    </w:pPr>
    <w:rPr>
      <w:rFonts w:ascii="宋体"/>
      <w:b/>
      <w:kern w:val="0"/>
      <w:sz w:val="36"/>
      <w:szCs w:val="20"/>
    </w:rPr>
  </w:style>
  <w:style w:type="paragraph" w:customStyle="1" w:styleId="CEC">
    <w:name w:val="标准标志CEC"/>
    <w:basedOn w:val="affd"/>
    <w:qFormat/>
    <w:rsid w:val="00031EEE"/>
    <w:pPr>
      <w:jc w:val="right"/>
    </w:pPr>
    <w:rPr>
      <w:rFonts w:eastAsia="Times New Roman"/>
      <w:b/>
      <w:sz w:val="96"/>
    </w:rPr>
  </w:style>
  <w:style w:type="paragraph" w:customStyle="1" w:styleId="CEC0">
    <w:name w:val="标准称谓CEC"/>
    <w:basedOn w:val="affd"/>
    <w:qFormat/>
    <w:rsid w:val="00846D16"/>
    <w:pPr>
      <w:jc w:val="center"/>
    </w:pPr>
    <w:rPr>
      <w:rFonts w:eastAsia="黑体"/>
      <w:b/>
      <w:w w:val="132"/>
      <w:kern w:val="0"/>
      <w:sz w:val="52"/>
    </w:rPr>
  </w:style>
  <w:style w:type="paragraph" w:customStyle="1" w:styleId="CEC1">
    <w:name w:val="发布CEC"/>
    <w:basedOn w:val="GB2"/>
    <w:qFormat/>
    <w:rsid w:val="00031EEE"/>
  </w:style>
  <w:style w:type="paragraph" w:customStyle="1" w:styleId="CEC2">
    <w:name w:val="发布部门CEC"/>
    <w:basedOn w:val="affd"/>
    <w:qFormat/>
    <w:rsid w:val="00677E34"/>
    <w:pPr>
      <w:snapToGrid w:val="0"/>
    </w:pPr>
    <w:rPr>
      <w:b/>
      <w:w w:val="135"/>
      <w:kern w:val="0"/>
      <w:sz w:val="36"/>
    </w:rPr>
  </w:style>
  <w:style w:type="paragraph" w:customStyle="1" w:styleId="affffffffff3">
    <w:name w:val="标准正文公式"/>
    <w:basedOn w:val="affd"/>
    <w:next w:val="affd"/>
    <w:rsid w:val="00727842"/>
    <w:pPr>
      <w:tabs>
        <w:tab w:val="center" w:pos="4678"/>
        <w:tab w:val="right" w:leader="middleDot" w:pos="9356"/>
      </w:tabs>
      <w:adjustRightInd w:val="0"/>
    </w:pPr>
    <w:rPr>
      <w:rFonts w:ascii="宋体" w:hAnsi="宋体"/>
      <w:szCs w:val="21"/>
    </w:rPr>
  </w:style>
  <w:style w:type="numbering" w:customStyle="1" w:styleId="ad">
    <w:name w:val="附录公式标题"/>
    <w:uiPriority w:val="99"/>
    <w:rsid w:val="00B226E1"/>
    <w:pPr>
      <w:numPr>
        <w:numId w:val="36"/>
      </w:numPr>
    </w:pPr>
  </w:style>
  <w:style w:type="paragraph" w:customStyle="1" w:styleId="af0">
    <w:name w:val="附录公式标号"/>
    <w:basedOn w:val="afffffffa"/>
    <w:qFormat/>
    <w:rsid w:val="00B226E1"/>
    <w:pPr>
      <w:numPr>
        <w:numId w:val="37"/>
      </w:numPr>
      <w:snapToGrid w:val="0"/>
      <w:spacing w:line="14" w:lineRule="atLeast"/>
      <w:ind w:firstLineChars="0"/>
    </w:pPr>
    <w:rPr>
      <w:color w:val="CAEACE" w:themeColor="background1"/>
      <w:sz w:val="2"/>
    </w:rPr>
  </w:style>
  <w:style w:type="paragraph" w:customStyle="1" w:styleId="af1">
    <w:name w:val="附录公式编号"/>
    <w:basedOn w:val="affffff2"/>
    <w:qFormat/>
    <w:rsid w:val="00043421"/>
    <w:pPr>
      <w:numPr>
        <w:ilvl w:val="1"/>
        <w:numId w:val="37"/>
      </w:numPr>
    </w:pPr>
  </w:style>
  <w:style w:type="character" w:customStyle="1" w:styleId="Char">
    <w:name w:val="段 Char"/>
    <w:link w:val="afffa"/>
    <w:rsid w:val="00D518AD"/>
    <w:rPr>
      <w:rFonts w:ascii="宋体"/>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ST\AppData\Roaming\&#26631;&#20934;&#32534;&#20889;&#27169;&#26495;\bzbx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9DBEE-2E4E-4D50-A18B-0522356D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bzbx20.dotx</Template>
  <TotalTime>331</TotalTime>
  <Pages>12</Pages>
  <Words>1011</Words>
  <Characters>5766</Characters>
  <Application>Microsoft Office Word</Application>
  <DocSecurity>0</DocSecurity>
  <Lines>48</Lines>
  <Paragraphs>13</Paragraphs>
  <ScaleCrop>false</ScaleCrop>
  <HeadingPairs>
    <vt:vector size="2" baseType="variant">
      <vt:variant>
        <vt:lpstr>题目</vt:lpstr>
      </vt:variant>
      <vt:variant>
        <vt:i4>1</vt:i4>
      </vt:variant>
    </vt:vector>
  </HeadingPairs>
  <TitlesOfParts>
    <vt:vector size="1" baseType="lpstr">
      <vt:lpstr>标准名称</vt:lpstr>
    </vt:vector>
  </TitlesOfParts>
  <Company>Microsoft</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MDST</dc:creator>
  <cp:lastModifiedBy>MDST</cp:lastModifiedBy>
  <cp:revision>34</cp:revision>
  <cp:lastPrinted>1900-12-31T16:00:00Z</cp:lastPrinted>
  <dcterms:created xsi:type="dcterms:W3CDTF">2021-06-23T03:21:00Z</dcterms:created>
  <dcterms:modified xsi:type="dcterms:W3CDTF">2021-07-26T02:09:00Z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条文说明标记">
    <vt:lpwstr>无</vt:lpwstr>
  </property>
  <property fmtid="{D5CDD505-2E9C-101B-9397-08002B2CF9AE}" pid="3" name="文件标记">
    <vt:lpwstr>蓝元软件</vt:lpwstr>
  </property>
  <property fmtid="{D5CDD505-2E9C-101B-9397-08002B2CF9AE}" pid="4" name="标准版本">
    <vt:lpwstr>2020</vt:lpwstr>
  </property>
  <property fmtid="{D5CDD505-2E9C-101B-9397-08002B2CF9AE}" pid="5" name="ICS">
    <vt:lpwstr>ICS 11.040.70</vt:lpwstr>
  </property>
  <property fmtid="{D5CDD505-2E9C-101B-9397-08002B2CF9AE}" pid="6" name="CCS">
    <vt:lpwstr>CCS 40</vt:lpwstr>
  </property>
  <property fmtid="{D5CDD505-2E9C-101B-9397-08002B2CF9AE}" pid="7" name="BAH">
    <vt:lpwstr>备案号：</vt:lpwstr>
  </property>
  <property fmtid="{D5CDD505-2E9C-101B-9397-08002B2CF9AE}" pid="8" name="BT">
    <vt:lpwstr>中华人民共和国医药业标准</vt:lpwstr>
  </property>
  <property fmtid="{D5CDD505-2E9C-101B-9397-08002B2CF9AE}" pid="9" name="BZBH">
    <vt:lpwstr>YY 0290.2-20××</vt:lpwstr>
  </property>
  <property fmtid="{D5CDD505-2E9C-101B-9397-08002B2CF9AE}" pid="10" name="TDBH">
    <vt:lpwstr>代替 YY 0290.2-2010</vt:lpwstr>
  </property>
  <property fmtid="{D5CDD505-2E9C-101B-9397-08002B2CF9AE}" pid="11" name="BZMC">
    <vt:lpwstr>眼科仪器 眼内照明器 第2部分：光辐射安全的基本要求和试验方法</vt:lpwstr>
  </property>
  <property fmtid="{D5CDD505-2E9C-101B-9397-08002B2CF9AE}" pid="12" name="YWMC">
    <vt:lpwstr>Ophthalmic instruments — Endoilluminators—Part 2: Fundamental requirements and test methods for optical radiation safety</vt:lpwstr>
  </property>
  <property fmtid="{D5CDD505-2E9C-101B-9397-08002B2CF9AE}" pid="13" name="CBCD">
    <vt:lpwstr>(ISO 15752:2010,MOD)</vt:lpwstr>
  </property>
  <property fmtid="{D5CDD505-2E9C-101B-9397-08002B2CF9AE}" pid="14" name="WGLB">
    <vt:lpwstr>（征求意见稿）</vt:lpwstr>
  </property>
  <property fmtid="{D5CDD505-2E9C-101B-9397-08002B2CF9AE}" pid="15" name="FBRQ">
    <vt:lpwstr>20XX—XX—XX</vt:lpwstr>
  </property>
  <property fmtid="{D5CDD505-2E9C-101B-9397-08002B2CF9AE}" pid="16" name="SSRQ">
    <vt:lpwstr>20XX—XX—XX</vt:lpwstr>
  </property>
  <property fmtid="{D5CDD505-2E9C-101B-9397-08002B2CF9AE}" pid="17" name="BZLX">
    <vt:lpwstr>YY</vt:lpwstr>
  </property>
  <property fmtid="{D5CDD505-2E9C-101B-9397-08002B2CF9AE}" pid="18" name="标准类型">
    <vt:lpwstr>HB</vt:lpwstr>
  </property>
  <property fmtid="{D5CDD505-2E9C-101B-9397-08002B2CF9AE}" pid="19" name="FBDW">
    <vt:lpwstr>国家药品监督管理局</vt:lpwstr>
  </property>
  <property fmtid="{D5CDD505-2E9C-101B-9397-08002B2CF9AE}" pid="20" name="IMAGE">
    <vt:lpwstr/>
  </property>
</Properties>
</file>